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779F" w14:textId="77777777" w:rsidR="00262ABF" w:rsidRDefault="00262ABF" w:rsidP="00262ABF">
      <w:pPr>
        <w:outlineLvl w:val="0"/>
        <w:rPr>
          <w:rFonts w:ascii="Tahoma" w:hAnsi="Tahoma" w:cs="Tahoma"/>
          <w:b/>
          <w:sz w:val="18"/>
          <w:szCs w:val="18"/>
        </w:rPr>
      </w:pPr>
    </w:p>
    <w:p w14:paraId="00EB0082" w14:textId="77777777" w:rsidR="00262ABF" w:rsidRPr="00262ABF" w:rsidRDefault="00262ABF" w:rsidP="00262ABF">
      <w:pPr>
        <w:outlineLvl w:val="0"/>
        <w:rPr>
          <w:rFonts w:asciiTheme="minorHAnsi" w:hAnsiTheme="minorHAnsi"/>
          <w:b/>
          <w:sz w:val="18"/>
          <w:szCs w:val="18"/>
        </w:rPr>
      </w:pPr>
      <w:r w:rsidRPr="00262ABF">
        <w:rPr>
          <w:rFonts w:asciiTheme="minorHAnsi" w:hAnsiTheme="minorHAnsi"/>
          <w:b/>
          <w:sz w:val="18"/>
          <w:szCs w:val="18"/>
        </w:rPr>
        <w:t>Tutkija täyttää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773"/>
        <w:gridCol w:w="725"/>
        <w:gridCol w:w="4680"/>
      </w:tblGrid>
      <w:tr w:rsidR="00262ABF" w:rsidRPr="00262ABF" w14:paraId="4C060D90" w14:textId="77777777" w:rsidTr="00D66572">
        <w:trPr>
          <w:cantSplit/>
          <w:trHeight w:val="723"/>
        </w:trPr>
        <w:tc>
          <w:tcPr>
            <w:tcW w:w="5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A2D2E8" w14:textId="5651D6EE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Tutkimuksen nimi</w:t>
            </w:r>
          </w:p>
          <w:p w14:paraId="78165558" w14:textId="7A59E578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073D1F87" w14:textId="1CAF4A9F" w:rsidR="00262ABF" w:rsidRPr="00262ABF" w:rsidRDefault="00262ABF" w:rsidP="00D66572">
            <w:pPr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Tutkimuksen lyhyt nimi</w:t>
            </w:r>
          </w:p>
          <w:p w14:paraId="4EEF43BA" w14:textId="77777777" w:rsidR="00262ABF" w:rsidRPr="00262ABF" w:rsidRDefault="00262ABF" w:rsidP="00D66572">
            <w:pPr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4FC54069" w14:textId="77777777" w:rsidTr="00D66572">
        <w:trPr>
          <w:cantSplit/>
          <w:trHeight w:val="1084"/>
        </w:trPr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322BC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Tutkiva organisaatio, yksikkö ja rahoitus</w:t>
            </w:r>
          </w:p>
          <w:p w14:paraId="6D983C78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454ADF3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r w:rsidRPr="00262ABF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r w:rsidRPr="00262ABF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  <w:p w14:paraId="3FA1FB8D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43C1382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2ABF" w:rsidRPr="00262ABF" w14:paraId="1ACA3552" w14:textId="77777777" w:rsidTr="00D66572">
        <w:trPr>
          <w:cantSplit/>
          <w:trHeight w:val="677"/>
        </w:trPr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4E258" w14:textId="16F3CC86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Laskutusosoite (verkkolaskutusosoite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62ABF">
              <w:rPr>
                <w:rFonts w:asciiTheme="minorHAnsi" w:hAnsiTheme="minorHAnsi"/>
                <w:sz w:val="16"/>
                <w:szCs w:val="16"/>
              </w:rPr>
              <w:t>laskun viitetieto)</w:t>
            </w:r>
          </w:p>
          <w:p w14:paraId="36AC40E1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1DBB2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Y-tunnus (maksava organisaation)</w:t>
            </w:r>
          </w:p>
          <w:p w14:paraId="3E95FAFB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54F65E45" w14:textId="77777777" w:rsidTr="00D66572">
        <w:trPr>
          <w:cantSplit/>
          <w:trHeight w:val="510"/>
        </w:trPr>
        <w:tc>
          <w:tcPr>
            <w:tcW w:w="57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B48758" w14:textId="52CB9756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Tutkij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</w:p>
          <w:p w14:paraId="79B8F363" w14:textId="77777777" w:rsidR="00262ABF" w:rsidRPr="00262ABF" w:rsidRDefault="00262ABF" w:rsidP="001F112F">
            <w:pPr>
              <w:tabs>
                <w:tab w:val="center" w:pos="2781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r w:rsidRPr="00262ABF">
              <w:rPr>
                <w:rFonts w:asciiTheme="minorHAnsi" w:hAnsiTheme="minorHAnsi"/>
              </w:rPr>
              <w:tab/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F473B29" w14:textId="4D9876FA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6AB5A135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0083709E" w14:textId="77777777" w:rsidTr="00D66572">
        <w:trPr>
          <w:cantSplit/>
          <w:trHeight w:val="510"/>
        </w:trPr>
        <w:tc>
          <w:tcPr>
            <w:tcW w:w="5778" w:type="dxa"/>
            <w:gridSpan w:val="3"/>
            <w:shd w:val="clear" w:color="auto" w:fill="auto"/>
          </w:tcPr>
          <w:p w14:paraId="21BF4F5B" w14:textId="150D558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Yhteyshenkilö</w:t>
            </w:r>
          </w:p>
          <w:p w14:paraId="43542016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30DBAF88" w14:textId="6D192584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76E9C04E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3C8358F2" w14:textId="77777777" w:rsidTr="00D66572">
        <w:trPr>
          <w:cantSplit/>
          <w:trHeight w:val="510"/>
        </w:trPr>
        <w:tc>
          <w:tcPr>
            <w:tcW w:w="10458" w:type="dxa"/>
            <w:gridSpan w:val="4"/>
            <w:shd w:val="clear" w:color="auto" w:fill="auto"/>
          </w:tcPr>
          <w:p w14:paraId="5E5A351E" w14:textId="78C12AD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Näytemäärä/Rasiamäärä</w:t>
            </w:r>
          </w:p>
          <w:p w14:paraId="45B499F6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42400ECA" w14:textId="77777777" w:rsidTr="00D66572">
        <w:trPr>
          <w:cantSplit/>
          <w:trHeight w:val="977"/>
        </w:trPr>
        <w:tc>
          <w:tcPr>
            <w:tcW w:w="2280" w:type="dxa"/>
            <w:shd w:val="clear" w:color="auto" w:fill="auto"/>
          </w:tcPr>
          <w:p w14:paraId="15F808F1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" w:name="OLE_LINK1"/>
            <w:bookmarkStart w:id="2" w:name="OLE_LINK2"/>
            <w:r w:rsidRPr="00262ABF">
              <w:rPr>
                <w:rFonts w:asciiTheme="minorHAnsi" w:hAnsiTheme="minorHAnsi"/>
                <w:sz w:val="16"/>
                <w:szCs w:val="16"/>
              </w:rPr>
              <w:t>Säilytysaika</w:t>
            </w:r>
          </w:p>
          <w:p w14:paraId="677BD4E6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4A3631C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  <w:bookmarkEnd w:id="1"/>
            <w:bookmarkEnd w:id="2"/>
          </w:p>
        </w:tc>
        <w:tc>
          <w:tcPr>
            <w:tcW w:w="2773" w:type="dxa"/>
            <w:shd w:val="clear" w:color="auto" w:fill="auto"/>
          </w:tcPr>
          <w:p w14:paraId="23CEDC2B" w14:textId="677B8A30" w:rsidR="00262ABF" w:rsidRPr="001F112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Säilytyslämpötila</w:t>
            </w:r>
          </w:p>
          <w:p w14:paraId="51E123AE" w14:textId="7B67F017" w:rsidR="00262ABF" w:rsidRPr="00262ABF" w:rsidRDefault="00000000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8972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8"/>
                <w:szCs w:val="18"/>
              </w:rPr>
              <w:t>- 20 °C</w:t>
            </w:r>
          </w:p>
          <w:p w14:paraId="5C080363" w14:textId="38F3D53D" w:rsidR="00262ABF" w:rsidRPr="001F112F" w:rsidRDefault="00000000" w:rsidP="001F112F">
            <w:pPr>
              <w:spacing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0471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8"/>
                <w:szCs w:val="18"/>
              </w:rPr>
              <w:t>- 70 °C</w:t>
            </w: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64F69E" w14:textId="59720578" w:rsidR="00262ABF" w:rsidRPr="001F112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Säilytysajan umpeuduttua näytteet</w:t>
            </w:r>
          </w:p>
          <w:p w14:paraId="0E55F5F3" w14:textId="7C298C55" w:rsidR="00262ABF" w:rsidRPr="00262ABF" w:rsidRDefault="00000000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9718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>hävitetään</w:t>
            </w:r>
          </w:p>
          <w:p w14:paraId="4A629021" w14:textId="44FEC071" w:rsidR="00262ABF" w:rsidRPr="001F112F" w:rsidRDefault="00000000" w:rsidP="001F112F">
            <w:pPr>
              <w:spacing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38239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 xml:space="preserve">luovutetaan, kenelle? </w:t>
            </w:r>
            <w:r w:rsidR="00262ABF" w:rsidRPr="00262ABF">
              <w:rPr>
                <w:rFonts w:asciiTheme="minorHAnsi" w:hAnsiTheme="minorHAns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262ABF" w:rsidRPr="00262AB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262ABF" w:rsidRPr="00262ABF">
              <w:rPr>
                <w:rFonts w:asciiTheme="minorHAnsi" w:hAnsiTheme="minorHAnsi"/>
                <w:sz w:val="20"/>
              </w:rPr>
            </w:r>
            <w:r w:rsidR="00262ABF" w:rsidRPr="00262ABF">
              <w:rPr>
                <w:rFonts w:asciiTheme="minorHAnsi" w:hAnsiTheme="minorHAnsi"/>
                <w:sz w:val="20"/>
              </w:rPr>
              <w:fldChar w:fldCharType="separate"/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noProof/>
                <w:sz w:val="20"/>
              </w:rPr>
              <w:t> </w:t>
            </w:r>
            <w:r w:rsidR="00262ABF" w:rsidRPr="00262ABF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262ABF" w:rsidRPr="00262ABF" w14:paraId="2205F15B" w14:textId="77777777" w:rsidTr="001F112F">
        <w:trPr>
          <w:trHeight w:val="629"/>
        </w:trPr>
        <w:tc>
          <w:tcPr>
            <w:tcW w:w="10458" w:type="dxa"/>
            <w:gridSpan w:val="4"/>
            <w:shd w:val="clear" w:color="auto" w:fill="auto"/>
            <w:vAlign w:val="center"/>
          </w:tcPr>
          <w:p w14:paraId="1EB1578B" w14:textId="77777777" w:rsidR="00262ABF" w:rsidRDefault="00262ABF" w:rsidP="001F112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62ABF">
              <w:rPr>
                <w:rFonts w:asciiTheme="minorHAnsi" w:hAnsiTheme="minorHAnsi"/>
                <w:b/>
                <w:sz w:val="16"/>
                <w:szCs w:val="16"/>
              </w:rPr>
              <w:t>Päiväys ja tutkijan allekirjoitus</w:t>
            </w:r>
          </w:p>
          <w:p w14:paraId="65042106" w14:textId="77777777" w:rsidR="001F112F" w:rsidRDefault="001F112F" w:rsidP="001F112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E843C31" w14:textId="14784538" w:rsidR="001F112F" w:rsidRPr="00262ABF" w:rsidRDefault="001F112F" w:rsidP="001F112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5908E375" w14:textId="77777777" w:rsidR="00262ABF" w:rsidRPr="00262ABF" w:rsidRDefault="00262ABF" w:rsidP="00262ABF">
      <w:pPr>
        <w:tabs>
          <w:tab w:val="left" w:pos="5070"/>
        </w:tabs>
        <w:rPr>
          <w:rFonts w:asciiTheme="minorHAnsi" w:eastAsia="Tahoma" w:hAnsiTheme="minorHAnsi"/>
          <w:sz w:val="14"/>
          <w:szCs w:val="14"/>
        </w:rPr>
      </w:pPr>
      <w:r w:rsidRPr="00262ABF">
        <w:rPr>
          <w:rFonts w:asciiTheme="minorHAnsi" w:eastAsia="Tahoma" w:hAnsiTheme="minorHAnsi"/>
          <w:color w:val="000000" w:themeColor="text1"/>
          <w:sz w:val="14"/>
          <w:szCs w:val="14"/>
        </w:rPr>
        <w:t>Tämä sopimus siirtyy automaattisesti sote-uudistuksen johdosta vuoden 2022 aikana perustettavalle uudelle ISLAB hyvinvointiyhtymälle, johon ISLAB liikelaitoskuntayhtymän tuotantotoiminta ja henkilökunta siirtyvät sellaisenaan vuoden 2023 alusta.</w:t>
      </w:r>
    </w:p>
    <w:p w14:paraId="4FBBEE8D" w14:textId="7A4E9F20" w:rsidR="00262ABF" w:rsidRPr="001F112F" w:rsidRDefault="00262ABF" w:rsidP="001F112F">
      <w:pPr>
        <w:pStyle w:val="Otsikko1"/>
        <w:spacing w:before="0" w:line="24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1F112F">
        <w:rPr>
          <w:rFonts w:asciiTheme="minorHAnsi" w:hAnsiTheme="minorHAnsi" w:cstheme="minorHAnsi"/>
          <w:color w:val="auto"/>
          <w:sz w:val="18"/>
          <w:szCs w:val="18"/>
        </w:rPr>
        <w:t>KYS Tiedepalvelukeskus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693"/>
      </w:tblGrid>
      <w:tr w:rsidR="00262ABF" w:rsidRPr="00262ABF" w14:paraId="7966F414" w14:textId="77777777" w:rsidTr="00D66572">
        <w:trPr>
          <w:cantSplit/>
          <w:trHeight w:val="449"/>
        </w:trPr>
        <w:tc>
          <w:tcPr>
            <w:tcW w:w="10456" w:type="dxa"/>
            <w:gridSpan w:val="4"/>
            <w:shd w:val="clear" w:color="auto" w:fill="auto"/>
          </w:tcPr>
          <w:p w14:paraId="4D513CB7" w14:textId="77777777" w:rsidR="00262ABF" w:rsidRDefault="00262ABF" w:rsidP="00D665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62ABF">
              <w:rPr>
                <w:rFonts w:asciiTheme="minorHAnsi" w:hAnsiTheme="minorHAnsi"/>
                <w:b/>
                <w:sz w:val="16"/>
                <w:szCs w:val="16"/>
              </w:rPr>
              <w:t>Päiväys ja tutkimusjohtajan allekirjoitus</w:t>
            </w:r>
          </w:p>
          <w:p w14:paraId="6B21592D" w14:textId="504A4BF8" w:rsidR="001F112F" w:rsidRPr="001F112F" w:rsidRDefault="001F112F" w:rsidP="00D6657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2ABF" w:rsidRPr="00262ABF" w14:paraId="2674DE35" w14:textId="77777777" w:rsidTr="00D66572">
        <w:trPr>
          <w:cantSplit/>
          <w:trHeight w:val="5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22573" w14:textId="4093073B" w:rsidR="00262ABF" w:rsidRPr="001F112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Tutkimustunnus (nro)</w:t>
            </w:r>
          </w:p>
          <w:p w14:paraId="7AC37A06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86773" w14:textId="63893899" w:rsidR="00262ABF" w:rsidRPr="001F112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Tuotekoodi</w:t>
            </w:r>
          </w:p>
          <w:p w14:paraId="2F556A5D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C5567" w14:textId="7B7317FB" w:rsidR="00262ABF" w:rsidRPr="00671E51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ALV</w:t>
            </w:r>
          </w:p>
          <w:p w14:paraId="26052277" w14:textId="106799F0" w:rsidR="00262ABF" w:rsidRPr="00262ABF" w:rsidRDefault="00000000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1952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621F33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>Kyllä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ab/>
            </w:r>
            <w:r w:rsidR="00262ABF" w:rsidRPr="00262ABF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65457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F3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262ABF" w:rsidRPr="00262ABF">
              <w:rPr>
                <w:rFonts w:asciiTheme="minorHAnsi" w:hAnsiTheme="minorHAnsi"/>
                <w:sz w:val="16"/>
                <w:szCs w:val="16"/>
              </w:rPr>
              <w:t xml:space="preserve"> Ei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8051A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Kustannuspaikka</w:t>
            </w:r>
          </w:p>
          <w:p w14:paraId="04B87012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2B009CD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</w:tbl>
    <w:p w14:paraId="2085B8A1" w14:textId="77777777" w:rsidR="00262ABF" w:rsidRPr="00262ABF" w:rsidRDefault="00262ABF" w:rsidP="001F112F">
      <w:pPr>
        <w:pStyle w:val="Otsikko1"/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1F112F">
        <w:rPr>
          <w:rFonts w:asciiTheme="minorHAnsi" w:hAnsiTheme="minorHAnsi" w:cstheme="minorHAnsi"/>
          <w:color w:val="auto"/>
          <w:sz w:val="18"/>
          <w:szCs w:val="18"/>
        </w:rPr>
        <w:t>ISLAB täyttää</w:t>
      </w:r>
      <w:r w:rsidRPr="001F112F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262ABF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262ABF" w:rsidRPr="00262ABF" w14:paraId="42D182D5" w14:textId="77777777" w:rsidTr="00D66572">
        <w:trPr>
          <w:trHeight w:val="552"/>
        </w:trPr>
        <w:tc>
          <w:tcPr>
            <w:tcW w:w="5070" w:type="dxa"/>
            <w:shd w:val="clear" w:color="auto" w:fill="auto"/>
          </w:tcPr>
          <w:p w14:paraId="4508C2E4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Säilytyssopimuksen saapumispäivä</w:t>
            </w:r>
          </w:p>
          <w:p w14:paraId="7C298CD3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610C7F59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377E6D8C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Laboratorion sisäinen numerointi</w:t>
            </w:r>
          </w:p>
          <w:p w14:paraId="083D6323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2"/>
                <w:szCs w:val="2"/>
              </w:rPr>
            </w:pPr>
          </w:p>
          <w:p w14:paraId="3610EFEF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  <w:tr w:rsidR="00262ABF" w:rsidRPr="00262ABF" w14:paraId="42E743CE" w14:textId="77777777" w:rsidTr="00D66572">
        <w:trPr>
          <w:trHeight w:val="551"/>
        </w:trPr>
        <w:tc>
          <w:tcPr>
            <w:tcW w:w="10456" w:type="dxa"/>
            <w:gridSpan w:val="2"/>
            <w:shd w:val="clear" w:color="auto" w:fill="auto"/>
          </w:tcPr>
          <w:p w14:paraId="7A950B81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62ABF">
              <w:rPr>
                <w:rFonts w:asciiTheme="minorHAnsi" w:hAnsiTheme="minorHAnsi"/>
                <w:b/>
                <w:bCs/>
                <w:sz w:val="16"/>
                <w:szCs w:val="16"/>
              </w:rPr>
              <w:t>Päiväys ja tutkimushoitajan tai vastuuhenkilön allekirjoitus</w:t>
            </w:r>
          </w:p>
        </w:tc>
      </w:tr>
      <w:tr w:rsidR="00262ABF" w:rsidRPr="00262ABF" w14:paraId="3A8B18B1" w14:textId="77777777" w:rsidTr="00D66572">
        <w:trPr>
          <w:trHeight w:val="629"/>
        </w:trPr>
        <w:tc>
          <w:tcPr>
            <w:tcW w:w="10456" w:type="dxa"/>
            <w:gridSpan w:val="2"/>
            <w:shd w:val="clear" w:color="auto" w:fill="auto"/>
          </w:tcPr>
          <w:p w14:paraId="3D211E10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62ABF">
              <w:rPr>
                <w:rFonts w:asciiTheme="minorHAnsi" w:hAnsiTheme="minorHAnsi"/>
                <w:b/>
                <w:bCs/>
                <w:sz w:val="16"/>
                <w:szCs w:val="16"/>
              </w:rPr>
              <w:t>Päiväys ja aluelaboratorion johtajan allekirjoitus</w:t>
            </w:r>
          </w:p>
        </w:tc>
      </w:tr>
      <w:tr w:rsidR="00262ABF" w:rsidRPr="00262ABF" w14:paraId="5CE4D8E9" w14:textId="77777777" w:rsidTr="00D66572">
        <w:trPr>
          <w:trHeight w:val="354"/>
        </w:trPr>
        <w:tc>
          <w:tcPr>
            <w:tcW w:w="10456" w:type="dxa"/>
            <w:gridSpan w:val="2"/>
            <w:shd w:val="clear" w:color="auto" w:fill="auto"/>
          </w:tcPr>
          <w:p w14:paraId="053EFFB8" w14:textId="288FA7C0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Laskutusmenettely</w:t>
            </w:r>
            <w:r w:rsidRPr="00262ABF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6648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8F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868F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262ABF">
              <w:rPr>
                <w:rFonts w:asciiTheme="minorHAnsi" w:hAnsiTheme="minorHAnsi"/>
                <w:sz w:val="16"/>
                <w:szCs w:val="16"/>
              </w:rPr>
              <w:t>ATK</w:t>
            </w:r>
            <w:r w:rsidRPr="00262ABF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5499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8F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868F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262ABF">
              <w:rPr>
                <w:rFonts w:asciiTheme="minorHAnsi" w:hAnsiTheme="minorHAnsi"/>
                <w:sz w:val="16"/>
                <w:szCs w:val="16"/>
              </w:rPr>
              <w:t>Käsilaskutus</w:t>
            </w:r>
          </w:p>
        </w:tc>
      </w:tr>
    </w:tbl>
    <w:p w14:paraId="52623CC8" w14:textId="7A78FBA1" w:rsidR="00262ABF" w:rsidRDefault="00262ABF" w:rsidP="001F112F">
      <w:pPr>
        <w:framePr w:w="199" w:h="1809" w:hRule="exact" w:hSpace="141" w:wrap="auto" w:vAnchor="page" w:hAnchor="page" w:x="678" w:y="13251"/>
        <w:tabs>
          <w:tab w:val="left" w:pos="1701"/>
          <w:tab w:val="left" w:pos="3402"/>
          <w:tab w:val="left" w:pos="5103"/>
          <w:tab w:val="left" w:pos="6804"/>
        </w:tabs>
        <w:spacing w:line="240" w:lineRule="auto"/>
        <w:textDirection w:val="btLr"/>
        <w:rPr>
          <w:rFonts w:asciiTheme="minorHAnsi" w:hAnsiTheme="minorHAnsi"/>
          <w:b/>
          <w:bCs/>
          <w:sz w:val="16"/>
          <w:szCs w:val="16"/>
        </w:rPr>
      </w:pPr>
      <w:r w:rsidRPr="00262ABF">
        <w:rPr>
          <w:rFonts w:asciiTheme="minorHAnsi" w:hAnsiTheme="minorHAnsi"/>
          <w:b/>
          <w:bCs/>
          <w:sz w:val="16"/>
          <w:szCs w:val="16"/>
        </w:rPr>
        <w:t>ISLAB 322</w:t>
      </w:r>
    </w:p>
    <w:p w14:paraId="0E5A46ED" w14:textId="77777777" w:rsidR="00F06E33" w:rsidRPr="00262ABF" w:rsidRDefault="00F06E33" w:rsidP="001F112F">
      <w:pPr>
        <w:framePr w:w="199" w:h="1809" w:hRule="exact" w:hSpace="141" w:wrap="auto" w:vAnchor="page" w:hAnchor="page" w:x="678" w:y="13251"/>
        <w:tabs>
          <w:tab w:val="left" w:pos="1701"/>
          <w:tab w:val="left" w:pos="3402"/>
          <w:tab w:val="left" w:pos="5103"/>
          <w:tab w:val="left" w:pos="6804"/>
        </w:tabs>
        <w:spacing w:line="240" w:lineRule="auto"/>
        <w:textDirection w:val="btL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5530"/>
      </w:tblGrid>
      <w:tr w:rsidR="00262ABF" w:rsidRPr="00262ABF" w14:paraId="32EDDB04" w14:textId="77777777" w:rsidTr="00D66572">
        <w:tc>
          <w:tcPr>
            <w:tcW w:w="4926" w:type="dxa"/>
            <w:shd w:val="clear" w:color="auto" w:fill="auto"/>
          </w:tcPr>
          <w:p w14:paraId="1DC2B234" w14:textId="600FA59F" w:rsidR="00262ABF" w:rsidRPr="00262ABF" w:rsidRDefault="001F112F" w:rsidP="001F11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Laboratorio,</w:t>
            </w:r>
            <w:r w:rsidR="00262ABF" w:rsidRPr="00262ABF">
              <w:rPr>
                <w:rFonts w:asciiTheme="minorHAnsi" w:hAnsiTheme="minorHAnsi"/>
                <w:sz w:val="16"/>
                <w:szCs w:val="16"/>
              </w:rPr>
              <w:t xml:space="preserve"> jossa näytteet säilytetään</w:t>
            </w:r>
          </w:p>
          <w:p w14:paraId="513B3DCC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8BE8AD5" w14:textId="77777777" w:rsidR="00262ABF" w:rsidRPr="00262ABF" w:rsidRDefault="00262ABF" w:rsidP="001F112F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530" w:type="dxa"/>
            <w:shd w:val="clear" w:color="auto" w:fill="auto"/>
          </w:tcPr>
          <w:p w14:paraId="70E0F168" w14:textId="77777777" w:rsidR="00262ABF" w:rsidRPr="00262ABF" w:rsidRDefault="00262ABF" w:rsidP="001F112F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  <w:sz w:val="16"/>
                <w:szCs w:val="16"/>
              </w:rPr>
              <w:t>Pakastimen sijainti ja tunnus</w:t>
            </w:r>
          </w:p>
          <w:p w14:paraId="009A0F6E" w14:textId="77777777" w:rsidR="00262ABF" w:rsidRPr="00262ABF" w:rsidRDefault="00262ABF" w:rsidP="001F112F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14EB120" w14:textId="77777777" w:rsidR="00262ABF" w:rsidRPr="00262ABF" w:rsidRDefault="00262ABF" w:rsidP="001F112F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</w:tc>
      </w:tr>
    </w:tbl>
    <w:p w14:paraId="66148BAD" w14:textId="77777777" w:rsidR="00262ABF" w:rsidRPr="00262ABF" w:rsidRDefault="00262ABF" w:rsidP="001F112F">
      <w:pPr>
        <w:spacing w:line="240" w:lineRule="auto"/>
        <w:rPr>
          <w:rFonts w:asciiTheme="minorHAnsi" w:hAnsiTheme="minorHAnsi"/>
          <w:sz w:val="18"/>
          <w:szCs w:val="18"/>
        </w:rPr>
      </w:pPr>
      <w:r w:rsidRPr="00262ABF">
        <w:rPr>
          <w:rFonts w:asciiTheme="minorHAnsi" w:hAnsiTheme="minorHAnsi"/>
          <w:b/>
          <w:sz w:val="18"/>
          <w:szCs w:val="18"/>
        </w:rPr>
        <w:t>Säilytyshinnat - 20 °C 4,00 €/kk/rasia ja - 70 °C 7,00 €/kk/rasia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62ABF" w:rsidRPr="00262ABF" w14:paraId="431E778B" w14:textId="77777777" w:rsidTr="00D66572">
        <w:trPr>
          <w:trHeight w:val="397"/>
        </w:trPr>
        <w:tc>
          <w:tcPr>
            <w:tcW w:w="10456" w:type="dxa"/>
            <w:shd w:val="clear" w:color="auto" w:fill="auto"/>
          </w:tcPr>
          <w:p w14:paraId="01C23E1E" w14:textId="1D7C59F6" w:rsidR="00262ABF" w:rsidRDefault="00671E51" w:rsidP="001F112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262ABF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62ABF">
              <w:rPr>
                <w:rFonts w:asciiTheme="minorHAnsi" w:hAnsiTheme="minorHAnsi"/>
              </w:rPr>
              <w:instrText xml:space="preserve"> FORMTEXT </w:instrText>
            </w:r>
            <w:r w:rsidRPr="00262ABF">
              <w:rPr>
                <w:rFonts w:asciiTheme="minorHAnsi" w:hAnsiTheme="minorHAnsi"/>
              </w:rPr>
            </w:r>
            <w:r w:rsidRPr="00262ABF">
              <w:rPr>
                <w:rFonts w:asciiTheme="minorHAnsi" w:hAnsiTheme="minorHAnsi"/>
              </w:rPr>
              <w:fldChar w:fldCharType="separate"/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  <w:noProof/>
              </w:rPr>
              <w:t> </w:t>
            </w:r>
            <w:r w:rsidRPr="00262ABF">
              <w:rPr>
                <w:rFonts w:asciiTheme="minorHAnsi" w:hAnsiTheme="minorHAnsi"/>
              </w:rPr>
              <w:fldChar w:fldCharType="end"/>
            </w:r>
          </w:p>
          <w:p w14:paraId="3D3F5EA3" w14:textId="4B792661" w:rsidR="00F06E33" w:rsidRPr="00262ABF" w:rsidRDefault="00F06E33" w:rsidP="001F112F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1C207428" w14:textId="365D9FC7" w:rsidR="00890F66" w:rsidRPr="00262ABF" w:rsidRDefault="00890F66" w:rsidP="00262ABF">
      <w:pPr>
        <w:rPr>
          <w:rFonts w:asciiTheme="minorHAnsi" w:hAnsiTheme="minorHAnsi"/>
        </w:rPr>
      </w:pPr>
    </w:p>
    <w:sectPr w:rsidR="00890F66" w:rsidRPr="00262ABF" w:rsidSect="00A50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6A6C" w14:textId="77777777" w:rsidR="00A21532" w:rsidRDefault="00A21532" w:rsidP="004E5121">
      <w:r>
        <w:separator/>
      </w:r>
    </w:p>
    <w:p w14:paraId="430E9736" w14:textId="77777777" w:rsidR="00A21532" w:rsidRDefault="00A21532"/>
  </w:endnote>
  <w:endnote w:type="continuationSeparator" w:id="0">
    <w:p w14:paraId="23ABA7F4" w14:textId="77777777" w:rsidR="00A21532" w:rsidRDefault="00A21532" w:rsidP="004E5121">
      <w:r>
        <w:continuationSeparator/>
      </w:r>
    </w:p>
    <w:p w14:paraId="0B56F5B7" w14:textId="77777777" w:rsidR="00A21532" w:rsidRDefault="00A21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E433" w14:textId="77777777" w:rsidR="00671E51" w:rsidRDefault="00671E5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427DE6C8" w14:textId="77777777" w:rsidTr="00FF7166">
      <w:tc>
        <w:tcPr>
          <w:tcW w:w="10219" w:type="dxa"/>
          <w:vAlign w:val="center"/>
        </w:tcPr>
        <w:p w14:paraId="5CCD13CF" w14:textId="37313CE8" w:rsidR="00FF7166" w:rsidRDefault="003E229E" w:rsidP="003E229E">
          <w:pPr>
            <w:pStyle w:val="Alatunniste"/>
            <w:tabs>
              <w:tab w:val="clear" w:pos="4513"/>
              <w:tab w:val="clear" w:pos="9026"/>
            </w:tabs>
          </w:pPr>
          <w:r w:rsidRPr="009446D7">
            <w:rPr>
              <w:b/>
              <w:sz w:val="16"/>
            </w:rPr>
            <w:t>Allekirjoitettu sopimus skannataan ja lähetetään sähköpostitse ISLABiin</w:t>
          </w:r>
          <w:r w:rsidR="0047671D">
            <w:rPr>
              <w:b/>
              <w:sz w:val="16"/>
            </w:rPr>
            <w:t xml:space="preserve">, </w:t>
          </w:r>
          <w:hyperlink r:id="rId1" w:history="1">
            <w:r w:rsidR="0047671D" w:rsidRPr="00534A2E">
              <w:rPr>
                <w:rStyle w:val="Hyperlinkki"/>
                <w:b/>
                <w:sz w:val="16"/>
              </w:rPr>
              <w:t>tutkimushoitajat@islab.fi</w:t>
            </w:r>
          </w:hyperlink>
          <w:r>
            <w:rPr>
              <w:b/>
              <w:sz w:val="16"/>
            </w:rPr>
            <w:t xml:space="preserve">                                         </w:t>
          </w:r>
          <w:r w:rsidR="00FF7166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573A2320" wp14:editId="5EE6EAEA">
                <wp:simplePos x="0" y="0"/>
                <wp:positionH relativeFrom="column">
                  <wp:posOffset>5778500</wp:posOffset>
                </wp:positionH>
                <wp:positionV relativeFrom="paragraph">
                  <wp:posOffset>175895</wp:posOffset>
                </wp:positionV>
                <wp:extent cx="575945" cy="557530"/>
                <wp:effectExtent l="0" t="0" r="0" b="0"/>
                <wp:wrapTopAndBottom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30B66C9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9538" w14:textId="77777777" w:rsidR="00671E51" w:rsidRDefault="00671E5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96FD" w14:textId="77777777" w:rsidR="00A21532" w:rsidRDefault="00A21532" w:rsidP="004E5121">
      <w:r>
        <w:separator/>
      </w:r>
    </w:p>
    <w:p w14:paraId="68BE52D5" w14:textId="77777777" w:rsidR="00A21532" w:rsidRDefault="00A21532"/>
  </w:footnote>
  <w:footnote w:type="continuationSeparator" w:id="0">
    <w:p w14:paraId="0EB73BB3" w14:textId="77777777" w:rsidR="00A21532" w:rsidRDefault="00A21532" w:rsidP="004E5121">
      <w:r>
        <w:continuationSeparator/>
      </w:r>
    </w:p>
    <w:p w14:paraId="2679F295" w14:textId="77777777" w:rsidR="00A21532" w:rsidRDefault="00A21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7C11" w14:textId="77777777" w:rsidR="00846940" w:rsidRDefault="00846940">
    <w:pPr>
      <w:pStyle w:val="Yltunniste"/>
    </w:pPr>
  </w:p>
  <w:p w14:paraId="00DA6E1F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861"/>
      <w:gridCol w:w="850"/>
    </w:tblGrid>
    <w:tr w:rsidR="008B6C88" w:rsidRPr="004806D4" w14:paraId="495A24D8" w14:textId="77777777" w:rsidTr="00C26FFB">
      <w:tc>
        <w:tcPr>
          <w:tcW w:w="5495" w:type="dxa"/>
        </w:tcPr>
        <w:p w14:paraId="063383B4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0A8666DC" wp14:editId="6124AE28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asciiTheme="minorHAnsi" w:hAnsiTheme="minorHAnsi"/>
            <w:sz w:val="20"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861" w:type="dxa"/>
            </w:tcPr>
            <w:p w14:paraId="0150569A" w14:textId="0866ED86" w:rsidR="008B6C88" w:rsidRPr="004806D4" w:rsidRDefault="00262ABF" w:rsidP="00262ABF">
              <w:r w:rsidRPr="00262ABF">
                <w:rPr>
                  <w:rFonts w:asciiTheme="minorHAnsi" w:hAnsiTheme="minorHAnsi"/>
                  <w:sz w:val="20"/>
                </w:rPr>
                <w:t>SOPIMUS KYSin TUTKIMUSNÄYTTEIDEN SÄILYTYKSESTÄ ISLABissa</w:t>
              </w:r>
            </w:p>
          </w:tc>
        </w:sdtContent>
      </w:sdt>
      <w:tc>
        <w:tcPr>
          <w:tcW w:w="850" w:type="dxa"/>
        </w:tcPr>
        <w:p w14:paraId="02170CFE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135BFF2E" w14:textId="77777777" w:rsidTr="00C26FFB">
      <w:tc>
        <w:tcPr>
          <w:tcW w:w="5495" w:type="dxa"/>
        </w:tcPr>
        <w:p w14:paraId="22445D21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3861" w:type="dxa"/>
            </w:tcPr>
            <w:p w14:paraId="33B5805F" w14:textId="02F1CB7E" w:rsidR="008B6C88" w:rsidRPr="004806D4" w:rsidRDefault="00C26FFB" w:rsidP="008B6C88">
              <w:r>
                <w:rPr>
                  <w:rFonts w:cs="Arial"/>
                </w:rPr>
                <w:t xml:space="preserve">     </w:t>
              </w:r>
            </w:p>
          </w:tc>
        </w:sdtContent>
      </w:sdt>
      <w:tc>
        <w:tcPr>
          <w:tcW w:w="850" w:type="dxa"/>
        </w:tcPr>
        <w:p w14:paraId="550A9DFE" w14:textId="77777777" w:rsidR="008B6C88" w:rsidRPr="004806D4" w:rsidRDefault="008B6C88" w:rsidP="008B6C88"/>
      </w:tc>
    </w:tr>
  </w:tbl>
  <w:p w14:paraId="4B593C63" w14:textId="5BC453DE" w:rsidR="00846940" w:rsidRPr="00C26FFB" w:rsidRDefault="00846940" w:rsidP="00C26FFB">
    <w:pPr>
      <w:ind w:left="482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2906" w14:textId="77777777" w:rsidR="00671E51" w:rsidRDefault="00671E5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AF"/>
    <w:rsid w:val="000134FB"/>
    <w:rsid w:val="00025476"/>
    <w:rsid w:val="00025679"/>
    <w:rsid w:val="0002585F"/>
    <w:rsid w:val="00025D71"/>
    <w:rsid w:val="000310EF"/>
    <w:rsid w:val="00044E89"/>
    <w:rsid w:val="00045225"/>
    <w:rsid w:val="00062A89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7DB6"/>
    <w:rsid w:val="00177FD0"/>
    <w:rsid w:val="00195B07"/>
    <w:rsid w:val="0019615C"/>
    <w:rsid w:val="001A1B73"/>
    <w:rsid w:val="001B36AC"/>
    <w:rsid w:val="001C10FF"/>
    <w:rsid w:val="001C6573"/>
    <w:rsid w:val="001D03F0"/>
    <w:rsid w:val="001D09FE"/>
    <w:rsid w:val="001D101D"/>
    <w:rsid w:val="001D3A19"/>
    <w:rsid w:val="001F112F"/>
    <w:rsid w:val="001F337B"/>
    <w:rsid w:val="002017B8"/>
    <w:rsid w:val="00201A7A"/>
    <w:rsid w:val="00203CD0"/>
    <w:rsid w:val="00233E40"/>
    <w:rsid w:val="00236531"/>
    <w:rsid w:val="00236814"/>
    <w:rsid w:val="00236D25"/>
    <w:rsid w:val="0024417B"/>
    <w:rsid w:val="00261F90"/>
    <w:rsid w:val="00262ABF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06D4"/>
    <w:rsid w:val="002D69CE"/>
    <w:rsid w:val="002E54FB"/>
    <w:rsid w:val="002E6B7B"/>
    <w:rsid w:val="002F62F4"/>
    <w:rsid w:val="002F6C84"/>
    <w:rsid w:val="00334216"/>
    <w:rsid w:val="00343656"/>
    <w:rsid w:val="00352097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E229E"/>
    <w:rsid w:val="003E56C4"/>
    <w:rsid w:val="003F357F"/>
    <w:rsid w:val="003F62C4"/>
    <w:rsid w:val="00404125"/>
    <w:rsid w:val="00404D61"/>
    <w:rsid w:val="0041282A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7671D"/>
    <w:rsid w:val="004806D4"/>
    <w:rsid w:val="00481CA0"/>
    <w:rsid w:val="004837A4"/>
    <w:rsid w:val="00485B13"/>
    <w:rsid w:val="00493581"/>
    <w:rsid w:val="004A101C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B7CDC"/>
    <w:rsid w:val="005C2DB9"/>
    <w:rsid w:val="005C53A4"/>
    <w:rsid w:val="005C59C1"/>
    <w:rsid w:val="005D05D1"/>
    <w:rsid w:val="005D5680"/>
    <w:rsid w:val="005E1D63"/>
    <w:rsid w:val="005F753D"/>
    <w:rsid w:val="00613E7F"/>
    <w:rsid w:val="00621F33"/>
    <w:rsid w:val="00632A91"/>
    <w:rsid w:val="006705AA"/>
    <w:rsid w:val="00671E51"/>
    <w:rsid w:val="006769FD"/>
    <w:rsid w:val="006824D0"/>
    <w:rsid w:val="006835DE"/>
    <w:rsid w:val="00690C28"/>
    <w:rsid w:val="006910B0"/>
    <w:rsid w:val="00691210"/>
    <w:rsid w:val="00696472"/>
    <w:rsid w:val="006A78B5"/>
    <w:rsid w:val="006B577D"/>
    <w:rsid w:val="006B7B95"/>
    <w:rsid w:val="006B7E2C"/>
    <w:rsid w:val="006C0A2F"/>
    <w:rsid w:val="006C235C"/>
    <w:rsid w:val="006C27CD"/>
    <w:rsid w:val="006C692E"/>
    <w:rsid w:val="006D06C6"/>
    <w:rsid w:val="006D2636"/>
    <w:rsid w:val="006D2E43"/>
    <w:rsid w:val="006E1EE0"/>
    <w:rsid w:val="006E2A87"/>
    <w:rsid w:val="006F00C6"/>
    <w:rsid w:val="007205CD"/>
    <w:rsid w:val="00726064"/>
    <w:rsid w:val="007304B0"/>
    <w:rsid w:val="00730C65"/>
    <w:rsid w:val="007333EA"/>
    <w:rsid w:val="00740260"/>
    <w:rsid w:val="00740DA3"/>
    <w:rsid w:val="007415C9"/>
    <w:rsid w:val="00742D61"/>
    <w:rsid w:val="007501A7"/>
    <w:rsid w:val="00751782"/>
    <w:rsid w:val="007579F2"/>
    <w:rsid w:val="00757F37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407B5"/>
    <w:rsid w:val="00960316"/>
    <w:rsid w:val="009862EA"/>
    <w:rsid w:val="009A0788"/>
    <w:rsid w:val="009A356E"/>
    <w:rsid w:val="009C1252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21532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868F2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6FFB"/>
    <w:rsid w:val="00C279D2"/>
    <w:rsid w:val="00C32DC6"/>
    <w:rsid w:val="00C3449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0F8E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E3DEC"/>
    <w:rsid w:val="00EE5146"/>
    <w:rsid w:val="00EE53BB"/>
    <w:rsid w:val="00F06E33"/>
    <w:rsid w:val="00F12B8D"/>
    <w:rsid w:val="00F20F48"/>
    <w:rsid w:val="00F27638"/>
    <w:rsid w:val="00F3002D"/>
    <w:rsid w:val="00F33831"/>
    <w:rsid w:val="00F37FAF"/>
    <w:rsid w:val="00F53ED0"/>
    <w:rsid w:val="00F54F43"/>
    <w:rsid w:val="00F71322"/>
    <w:rsid w:val="00F72494"/>
    <w:rsid w:val="00F75D66"/>
    <w:rsid w:val="00F86CCC"/>
    <w:rsid w:val="00F90BB4"/>
    <w:rsid w:val="00F96F8F"/>
    <w:rsid w:val="00FB3D6D"/>
    <w:rsid w:val="00FB5166"/>
    <w:rsid w:val="00FC52DB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9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tutkimushoitajat@islab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tinensj\Desktop\Uudet%20lomake%20pohjat\Asiakirjamalli_vain_yl&#228;tunnisteella.dotx" TargetMode="External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6e3ad-2b70-4a63-8a25-bec4c2df02cd">
      <Terms xmlns="http://schemas.microsoft.com/office/infopath/2007/PartnerControls"/>
    </lcf76f155ced4ddcb4097134ff3c332f>
    <TaxCatchAll xmlns="6f1e3978-a290-4c49-9bc9-d7df29629a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9F30B3F0DD054DB149A332EDB2450A" ma:contentTypeVersion="10" ma:contentTypeDescription="Luo uusi asiakirja." ma:contentTypeScope="" ma:versionID="e4f06a20068249f4002b3123008831cb">
  <xsd:schema xmlns:xsd="http://www.w3.org/2001/XMLSchema" xmlns:xs="http://www.w3.org/2001/XMLSchema" xmlns:p="http://schemas.microsoft.com/office/2006/metadata/properties" xmlns:ns2="de36e3ad-2b70-4a63-8a25-bec4c2df02cd" xmlns:ns3="6f1e3978-a290-4c49-9bc9-d7df29629a09" targetNamespace="http://schemas.microsoft.com/office/2006/metadata/properties" ma:root="true" ma:fieldsID="4fea0a60fe6eef9fc96f43685dec219f" ns2:_="" ns3:_="">
    <xsd:import namespace="de36e3ad-2b70-4a63-8a25-bec4c2df02cd"/>
    <xsd:import namespace="6f1e3978-a290-4c49-9bc9-d7df29629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e3ad-2b70-4a63-8a25-bec4c2df0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520d9bb5-6099-48ba-965f-b2dc757cd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e3978-a290-4c49-9bc9-d7df29629a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cd93f3-4a45-40a6-97c6-1516af770e89}" ma:internalName="TaxCatchAll" ma:showField="CatchAllData" ma:web="6f1e3978-a290-4c49-9bc9-d7df29629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B3721-0691-4D33-9AE5-E01809CABD89}">
  <ds:schemaRefs>
    <ds:schemaRef ds:uri="http://schemas.microsoft.com/office/2006/metadata/properties"/>
    <ds:schemaRef ds:uri="http://schemas.microsoft.com/office/infopath/2007/PartnerControls"/>
    <ds:schemaRef ds:uri="de36e3ad-2b70-4a63-8a25-bec4c2df02cd"/>
    <ds:schemaRef ds:uri="6f1e3978-a290-4c49-9bc9-d7df29629a09"/>
  </ds:schemaRefs>
</ds:datastoreItem>
</file>

<file path=customXml/itemProps2.xml><?xml version="1.0" encoding="utf-8"?>
<ds:datastoreItem xmlns:ds="http://schemas.openxmlformats.org/officeDocument/2006/customXml" ds:itemID="{110D287A-481C-464C-91F6-DD48033C1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39DAD-0D52-46E1-8334-25372B37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e3ad-2b70-4a63-8a25-bec4c2df02cd"/>
    <ds:schemaRef ds:uri="6f1e3978-a290-4c49-9bc9-d7df29629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</Template>
  <TotalTime>0</TotalTime>
  <Pages>1</Pages>
  <Words>187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TUTKIMUSNÄYTTEIDEN 
SÄILYTYKSESTÄ ISLABissa</vt:lpstr>
    </vt:vector>
  </TitlesOfParts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KYSin TUTKIMUSNÄYTTEIDEN SÄILYTYKSESTÄ ISLABissa</dc:title>
  <dc:creator/>
  <cp:lastModifiedBy/>
  <cp:revision>1</cp:revision>
  <dcterms:created xsi:type="dcterms:W3CDTF">2022-10-24T09:28:00Z</dcterms:created>
  <dcterms:modified xsi:type="dcterms:W3CDTF">2022-10-24T09:33:00Z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0x010100AC9F30B3F0DD054DB149A332EDB2450A</vt:lpwstr>
  </property>
  <property fmtid="{D5CDD505-2E9C-101B-9397-08002B2CF9AE}" pid="11" name="MediaServiceImageTags">
    <vt:lpwstr/>
  </property>
</Properties>
</file>