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C12C" w14:textId="597AAE9C" w:rsidR="00890F66" w:rsidRDefault="00172F22" w:rsidP="00172F22">
      <w:pPr>
        <w:pStyle w:val="Asiaotsikko"/>
      </w:pPr>
      <w:r>
        <w:t>ACCU-CHEK INSTANT -VERENSOKERIMITTARI, PEREHDYTYSTEN KIRJAAMINEN</w:t>
      </w:r>
    </w:p>
    <w:p w14:paraId="37B38F3C" w14:textId="08DD581E" w:rsidR="00172F22" w:rsidRDefault="00172F22" w:rsidP="00172F22">
      <w:pPr>
        <w:pStyle w:val="KappaleC0"/>
        <w:spacing w:line="240" w:lineRule="auto"/>
      </w:pPr>
      <w:r>
        <w:t xml:space="preserve">Perehdytysvideot ja ohjeet löytyvät </w:t>
      </w:r>
      <w:proofErr w:type="spellStart"/>
      <w:r>
        <w:t>ISLABin</w:t>
      </w:r>
      <w:proofErr w:type="spellEnd"/>
      <w:r>
        <w:t xml:space="preserve"> internet-sivuilta: </w:t>
      </w:r>
      <w:hyperlink r:id="rId11" w:history="1">
        <w:r w:rsidRPr="00421922">
          <w:rPr>
            <w:rStyle w:val="Hyperlinkki"/>
            <w:sz w:val="24"/>
          </w:rPr>
          <w:t>www.islab.fi</w:t>
        </w:r>
      </w:hyperlink>
      <w:r>
        <w:t xml:space="preserve"> – Ammattilaisille – Vierianalytiikka (pikamittarit)</w:t>
      </w:r>
      <w:r w:rsidR="00D02526">
        <w:t xml:space="preserve"> – Kemian vieritestit</w:t>
      </w:r>
      <w:r>
        <w:t xml:space="preserve">. </w:t>
      </w:r>
    </w:p>
    <w:p w14:paraId="36A73698" w14:textId="77777777" w:rsidR="00172F22" w:rsidRDefault="00172F22" w:rsidP="00172F22">
      <w:pPr>
        <w:pStyle w:val="KappaleC0"/>
        <w:spacing w:line="240" w:lineRule="auto"/>
        <w:rPr>
          <w:u w:val="single"/>
        </w:rPr>
      </w:pPr>
    </w:p>
    <w:p w14:paraId="32061F76" w14:textId="2F038F8F" w:rsidR="00172F22" w:rsidRPr="00172F22" w:rsidRDefault="00172F22" w:rsidP="00172F22">
      <w:pPr>
        <w:pStyle w:val="KappaleC0"/>
        <w:spacing w:line="240" w:lineRule="auto"/>
        <w:rPr>
          <w:u w:val="single"/>
        </w:rPr>
      </w:pPr>
      <w:r w:rsidRPr="00172F22">
        <w:rPr>
          <w:u w:val="single"/>
        </w:rPr>
        <w:t>Katso seuraavat videot:</w:t>
      </w:r>
    </w:p>
    <w:p w14:paraId="5E8179A4" w14:textId="4AC933E6" w:rsidR="00172F22" w:rsidRDefault="00172F22" w:rsidP="00172F22">
      <w:pPr>
        <w:pStyle w:val="KappaleC0"/>
        <w:spacing w:line="240" w:lineRule="auto"/>
      </w:pPr>
      <w:r>
        <w:t xml:space="preserve">ACCU-CHEK </w:t>
      </w:r>
      <w:proofErr w:type="spellStart"/>
      <w:r>
        <w:t>Instant</w:t>
      </w:r>
      <w:proofErr w:type="spellEnd"/>
      <w:r w:rsidR="00753503">
        <w:t>,</w:t>
      </w:r>
      <w:r>
        <w:t xml:space="preserve"> </w:t>
      </w:r>
      <w:r w:rsidR="00753503">
        <w:t>glukoosin mittaus sormenpäästä</w:t>
      </w:r>
    </w:p>
    <w:p w14:paraId="4EC8CE0B" w14:textId="5185D2B6" w:rsidR="00172F22" w:rsidRDefault="00172F22" w:rsidP="00172F22">
      <w:pPr>
        <w:pStyle w:val="KappaleC0"/>
        <w:spacing w:line="240" w:lineRule="auto"/>
      </w:pPr>
      <w:r>
        <w:t xml:space="preserve">ACCU-CHEK </w:t>
      </w:r>
      <w:proofErr w:type="spellStart"/>
      <w:r>
        <w:t>Instant</w:t>
      </w:r>
      <w:proofErr w:type="spellEnd"/>
      <w:r w:rsidR="006E78DB">
        <w:t>, kontrollin (t</w:t>
      </w:r>
      <w:r>
        <w:t>arkistusliuo</w:t>
      </w:r>
      <w:r w:rsidR="006E78DB">
        <w:t>ksen)</w:t>
      </w:r>
      <w:r>
        <w:t xml:space="preserve"> mittaaminen</w:t>
      </w:r>
    </w:p>
    <w:p w14:paraId="19150F6C" w14:textId="07E6C3EF" w:rsidR="00172F22" w:rsidRPr="00172F22" w:rsidRDefault="00172F22" w:rsidP="00172F22">
      <w:pPr>
        <w:pStyle w:val="KappaleC0"/>
        <w:spacing w:line="240" w:lineRule="auto"/>
      </w:pPr>
      <w:proofErr w:type="spellStart"/>
      <w:r w:rsidRPr="00172F22">
        <w:t>Ihopistonäytteenotto</w:t>
      </w:r>
      <w:proofErr w:type="spellEnd"/>
    </w:p>
    <w:p w14:paraId="3C62A292" w14:textId="77777777" w:rsidR="00172F22" w:rsidRDefault="00172F22" w:rsidP="00172F22">
      <w:pPr>
        <w:pStyle w:val="KappaleC0"/>
        <w:spacing w:line="240" w:lineRule="auto"/>
        <w:rPr>
          <w:u w:val="single"/>
        </w:rPr>
      </w:pPr>
    </w:p>
    <w:p w14:paraId="387364D4" w14:textId="3AF74D70" w:rsidR="00172F22" w:rsidRPr="00172F22" w:rsidRDefault="00172F22" w:rsidP="00172F22">
      <w:pPr>
        <w:pStyle w:val="KappaleC0"/>
        <w:spacing w:line="240" w:lineRule="auto"/>
        <w:rPr>
          <w:u w:val="single"/>
        </w:rPr>
      </w:pPr>
      <w:r w:rsidRPr="00172F22">
        <w:rPr>
          <w:u w:val="single"/>
        </w:rPr>
        <w:t>Lue seuraavat ohjeet:</w:t>
      </w:r>
    </w:p>
    <w:p w14:paraId="14EB0524" w14:textId="09C1378B" w:rsidR="00172F22" w:rsidRDefault="00172F22" w:rsidP="00172F22">
      <w:pPr>
        <w:pStyle w:val="KappaleC0"/>
        <w:spacing w:line="240" w:lineRule="auto"/>
      </w:pPr>
      <w:r>
        <w:t xml:space="preserve">ACCU-CHEK </w:t>
      </w:r>
      <w:proofErr w:type="spellStart"/>
      <w:r>
        <w:t>Instant</w:t>
      </w:r>
      <w:proofErr w:type="spellEnd"/>
      <w:r>
        <w:t xml:space="preserve"> </w:t>
      </w:r>
      <w:r w:rsidR="009F216D">
        <w:t>-</w:t>
      </w:r>
      <w:r>
        <w:t>käyttöohje</w:t>
      </w:r>
    </w:p>
    <w:p w14:paraId="005C92E2" w14:textId="7EA2E82D" w:rsidR="00172F22" w:rsidRDefault="00172F22" w:rsidP="00172F22">
      <w:pPr>
        <w:pStyle w:val="KappaleC0"/>
        <w:spacing w:line="240" w:lineRule="auto"/>
      </w:pPr>
      <w:proofErr w:type="spellStart"/>
      <w:r>
        <w:t>Ihopistonäytteenotto</w:t>
      </w:r>
      <w:proofErr w:type="spellEnd"/>
      <w:r>
        <w:t xml:space="preserve"> – ohje ammattilaiselle</w:t>
      </w:r>
    </w:p>
    <w:p w14:paraId="4AB20580" w14:textId="77777777" w:rsidR="00753503" w:rsidRDefault="00753503" w:rsidP="00172F22">
      <w:pPr>
        <w:pStyle w:val="KappaleC0"/>
        <w:spacing w:line="240" w:lineRule="auto"/>
      </w:pPr>
    </w:p>
    <w:p w14:paraId="2CE5D7F2" w14:textId="47E6304C" w:rsidR="00172F22" w:rsidRDefault="00172F22" w:rsidP="00172F22">
      <w:pPr>
        <w:pStyle w:val="KappaleC0"/>
        <w:spacing w:line="240" w:lineRule="auto"/>
      </w:pPr>
      <w:r>
        <w:t>Kirjaa itsenäinen perehtyminen taulukkoon.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4388"/>
      </w:tblGrid>
      <w:tr w:rsidR="00172F22" w14:paraId="0167F4D7" w14:textId="77777777" w:rsidTr="00172F22">
        <w:tc>
          <w:tcPr>
            <w:tcW w:w="2122" w:type="dxa"/>
            <w:shd w:val="clear" w:color="auto" w:fill="C0C4F2" w:themeFill="accent2" w:themeFillTint="66"/>
          </w:tcPr>
          <w:p w14:paraId="58528391" w14:textId="190D62F5" w:rsidR="00172F22" w:rsidRPr="00172F22" w:rsidRDefault="00172F22" w:rsidP="00172F22">
            <w:pPr>
              <w:pStyle w:val="KappaleC0"/>
              <w:rPr>
                <w:b/>
                <w:bCs/>
              </w:rPr>
            </w:pPr>
            <w:r w:rsidRPr="00172F22">
              <w:rPr>
                <w:b/>
                <w:bCs/>
              </w:rPr>
              <w:t>PVM</w:t>
            </w:r>
          </w:p>
        </w:tc>
        <w:tc>
          <w:tcPr>
            <w:tcW w:w="3685" w:type="dxa"/>
            <w:shd w:val="clear" w:color="auto" w:fill="C0C4F2" w:themeFill="accent2" w:themeFillTint="66"/>
          </w:tcPr>
          <w:p w14:paraId="708E3F38" w14:textId="22F6ECB6" w:rsidR="00172F22" w:rsidRPr="00172F22" w:rsidRDefault="00172F22" w:rsidP="00172F22">
            <w:pPr>
              <w:pStyle w:val="KappaleC0"/>
              <w:rPr>
                <w:b/>
                <w:bCs/>
              </w:rPr>
            </w:pPr>
            <w:r w:rsidRPr="00172F22">
              <w:rPr>
                <w:b/>
                <w:bCs/>
              </w:rPr>
              <w:t>Perehtyjä</w:t>
            </w:r>
          </w:p>
        </w:tc>
        <w:tc>
          <w:tcPr>
            <w:tcW w:w="4388" w:type="dxa"/>
            <w:shd w:val="clear" w:color="auto" w:fill="C0C4F2" w:themeFill="accent2" w:themeFillTint="66"/>
          </w:tcPr>
          <w:p w14:paraId="1C1C369D" w14:textId="7ABF9476" w:rsidR="00172F22" w:rsidRPr="00172F22" w:rsidRDefault="00172F22" w:rsidP="00172F22">
            <w:pPr>
              <w:pStyle w:val="KappaleC0"/>
              <w:rPr>
                <w:b/>
                <w:bCs/>
              </w:rPr>
            </w:pPr>
            <w:r w:rsidRPr="00172F22">
              <w:rPr>
                <w:b/>
                <w:bCs/>
              </w:rPr>
              <w:t>Allekirjoitus</w:t>
            </w:r>
          </w:p>
        </w:tc>
      </w:tr>
      <w:tr w:rsidR="00172F22" w14:paraId="73500446" w14:textId="77777777" w:rsidTr="00172F22">
        <w:tc>
          <w:tcPr>
            <w:tcW w:w="2122" w:type="dxa"/>
          </w:tcPr>
          <w:p w14:paraId="0C287A61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07EB9D68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7502464E" w14:textId="77777777" w:rsidR="00172F22" w:rsidRDefault="00172F22" w:rsidP="00172F22">
            <w:pPr>
              <w:pStyle w:val="KappaleC0"/>
            </w:pPr>
          </w:p>
        </w:tc>
      </w:tr>
      <w:tr w:rsidR="00172F22" w14:paraId="2748C6BA" w14:textId="77777777" w:rsidTr="00172F22">
        <w:tc>
          <w:tcPr>
            <w:tcW w:w="2122" w:type="dxa"/>
          </w:tcPr>
          <w:p w14:paraId="5FC0E33F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05DABE6F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33C853EF" w14:textId="77777777" w:rsidR="00172F22" w:rsidRDefault="00172F22" w:rsidP="00172F22">
            <w:pPr>
              <w:pStyle w:val="KappaleC0"/>
            </w:pPr>
          </w:p>
        </w:tc>
      </w:tr>
      <w:tr w:rsidR="00172F22" w14:paraId="31A80C9D" w14:textId="77777777" w:rsidTr="00172F22">
        <w:tc>
          <w:tcPr>
            <w:tcW w:w="2122" w:type="dxa"/>
          </w:tcPr>
          <w:p w14:paraId="2DFC8B50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4C794950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63FE6651" w14:textId="77777777" w:rsidR="00172F22" w:rsidRDefault="00172F22" w:rsidP="00172F22">
            <w:pPr>
              <w:pStyle w:val="KappaleC0"/>
            </w:pPr>
          </w:p>
        </w:tc>
      </w:tr>
      <w:tr w:rsidR="00172F22" w14:paraId="28DD01DB" w14:textId="77777777" w:rsidTr="00172F22">
        <w:tc>
          <w:tcPr>
            <w:tcW w:w="2122" w:type="dxa"/>
          </w:tcPr>
          <w:p w14:paraId="16F8BF0D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5FC60B4B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4BAC3794" w14:textId="77777777" w:rsidR="00172F22" w:rsidRDefault="00172F22" w:rsidP="00172F22">
            <w:pPr>
              <w:pStyle w:val="KappaleC0"/>
            </w:pPr>
          </w:p>
        </w:tc>
      </w:tr>
      <w:tr w:rsidR="00172F22" w14:paraId="4F67628D" w14:textId="77777777" w:rsidTr="00172F22">
        <w:tc>
          <w:tcPr>
            <w:tcW w:w="2122" w:type="dxa"/>
          </w:tcPr>
          <w:p w14:paraId="419D0746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402CE4AB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154D3E9A" w14:textId="77777777" w:rsidR="00172F22" w:rsidRDefault="00172F22" w:rsidP="00172F22">
            <w:pPr>
              <w:pStyle w:val="KappaleC0"/>
            </w:pPr>
          </w:p>
        </w:tc>
      </w:tr>
      <w:tr w:rsidR="00172F22" w14:paraId="547E35ED" w14:textId="77777777" w:rsidTr="00172F22">
        <w:tc>
          <w:tcPr>
            <w:tcW w:w="2122" w:type="dxa"/>
          </w:tcPr>
          <w:p w14:paraId="4C3C9570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4B3DB7D6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19C277E4" w14:textId="77777777" w:rsidR="00172F22" w:rsidRDefault="00172F22" w:rsidP="00172F22">
            <w:pPr>
              <w:pStyle w:val="KappaleC0"/>
            </w:pPr>
          </w:p>
        </w:tc>
      </w:tr>
      <w:tr w:rsidR="00172F22" w14:paraId="5C36B855" w14:textId="77777777" w:rsidTr="00172F22">
        <w:tc>
          <w:tcPr>
            <w:tcW w:w="2122" w:type="dxa"/>
          </w:tcPr>
          <w:p w14:paraId="08E7A59C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39C9035A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6F925794" w14:textId="77777777" w:rsidR="00172F22" w:rsidRDefault="00172F22" w:rsidP="00172F22">
            <w:pPr>
              <w:pStyle w:val="KappaleC0"/>
            </w:pPr>
          </w:p>
        </w:tc>
      </w:tr>
      <w:tr w:rsidR="00172F22" w14:paraId="5C26BB9A" w14:textId="77777777" w:rsidTr="00172F22">
        <w:tc>
          <w:tcPr>
            <w:tcW w:w="2122" w:type="dxa"/>
          </w:tcPr>
          <w:p w14:paraId="205FE00E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19234418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78F7F95F" w14:textId="77777777" w:rsidR="00172F22" w:rsidRDefault="00172F22" w:rsidP="00172F22">
            <w:pPr>
              <w:pStyle w:val="KappaleC0"/>
            </w:pPr>
          </w:p>
        </w:tc>
      </w:tr>
      <w:tr w:rsidR="00172F22" w14:paraId="16076303" w14:textId="77777777" w:rsidTr="00172F22">
        <w:tc>
          <w:tcPr>
            <w:tcW w:w="2122" w:type="dxa"/>
          </w:tcPr>
          <w:p w14:paraId="54F7FA28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4844A9FF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0D3A70D5" w14:textId="77777777" w:rsidR="00172F22" w:rsidRDefault="00172F22" w:rsidP="00172F22">
            <w:pPr>
              <w:pStyle w:val="KappaleC0"/>
            </w:pPr>
          </w:p>
        </w:tc>
      </w:tr>
      <w:tr w:rsidR="00172F22" w14:paraId="54E81AC1" w14:textId="77777777" w:rsidTr="00172F22">
        <w:tc>
          <w:tcPr>
            <w:tcW w:w="2122" w:type="dxa"/>
          </w:tcPr>
          <w:p w14:paraId="346E3671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032B6A6A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339E246C" w14:textId="77777777" w:rsidR="00172F22" w:rsidRDefault="00172F22" w:rsidP="00172F22">
            <w:pPr>
              <w:pStyle w:val="KappaleC0"/>
            </w:pPr>
          </w:p>
        </w:tc>
      </w:tr>
      <w:tr w:rsidR="00172F22" w14:paraId="7070CA04" w14:textId="77777777" w:rsidTr="00172F22">
        <w:tc>
          <w:tcPr>
            <w:tcW w:w="2122" w:type="dxa"/>
          </w:tcPr>
          <w:p w14:paraId="67572E96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16A30D7B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0848EB1F" w14:textId="77777777" w:rsidR="00172F22" w:rsidRDefault="00172F22" w:rsidP="00172F22">
            <w:pPr>
              <w:pStyle w:val="KappaleC0"/>
            </w:pPr>
          </w:p>
        </w:tc>
      </w:tr>
      <w:tr w:rsidR="00172F22" w14:paraId="024174D2" w14:textId="77777777" w:rsidTr="00172F22">
        <w:tc>
          <w:tcPr>
            <w:tcW w:w="2122" w:type="dxa"/>
          </w:tcPr>
          <w:p w14:paraId="3202FFC7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381B46BE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0975AB83" w14:textId="77777777" w:rsidR="00172F22" w:rsidRDefault="00172F22" w:rsidP="00172F22">
            <w:pPr>
              <w:pStyle w:val="KappaleC0"/>
            </w:pPr>
          </w:p>
        </w:tc>
      </w:tr>
      <w:tr w:rsidR="00172F22" w14:paraId="35D1C991" w14:textId="77777777" w:rsidTr="00172F22">
        <w:tc>
          <w:tcPr>
            <w:tcW w:w="2122" w:type="dxa"/>
          </w:tcPr>
          <w:p w14:paraId="242B408E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2A585E22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1B2000F7" w14:textId="77777777" w:rsidR="00172F22" w:rsidRDefault="00172F22" w:rsidP="00172F22">
            <w:pPr>
              <w:pStyle w:val="KappaleC0"/>
            </w:pPr>
          </w:p>
        </w:tc>
      </w:tr>
      <w:tr w:rsidR="00172F22" w14:paraId="424F515F" w14:textId="77777777" w:rsidTr="00172F22">
        <w:tc>
          <w:tcPr>
            <w:tcW w:w="2122" w:type="dxa"/>
          </w:tcPr>
          <w:p w14:paraId="4C2E7E3E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2EADDDB3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5F1EF950" w14:textId="77777777" w:rsidR="00172F22" w:rsidRDefault="00172F22" w:rsidP="00172F22">
            <w:pPr>
              <w:pStyle w:val="KappaleC0"/>
            </w:pPr>
          </w:p>
        </w:tc>
      </w:tr>
      <w:tr w:rsidR="009F216D" w14:paraId="35A7CACE" w14:textId="77777777" w:rsidTr="00172F22">
        <w:tc>
          <w:tcPr>
            <w:tcW w:w="2122" w:type="dxa"/>
          </w:tcPr>
          <w:p w14:paraId="1E0430E9" w14:textId="77777777" w:rsidR="009F216D" w:rsidRDefault="009F216D" w:rsidP="00172F22">
            <w:pPr>
              <w:pStyle w:val="KappaleC0"/>
            </w:pPr>
          </w:p>
        </w:tc>
        <w:tc>
          <w:tcPr>
            <w:tcW w:w="3685" w:type="dxa"/>
          </w:tcPr>
          <w:p w14:paraId="21D52247" w14:textId="77777777" w:rsidR="009F216D" w:rsidRDefault="009F216D" w:rsidP="00172F22">
            <w:pPr>
              <w:pStyle w:val="KappaleC0"/>
            </w:pPr>
          </w:p>
        </w:tc>
        <w:tc>
          <w:tcPr>
            <w:tcW w:w="4388" w:type="dxa"/>
          </w:tcPr>
          <w:p w14:paraId="0890CA26" w14:textId="77777777" w:rsidR="009F216D" w:rsidRDefault="009F216D" w:rsidP="00172F22">
            <w:pPr>
              <w:pStyle w:val="KappaleC0"/>
            </w:pPr>
          </w:p>
        </w:tc>
      </w:tr>
      <w:tr w:rsidR="00172F22" w14:paraId="2A17AE7B" w14:textId="77777777" w:rsidTr="00172F22">
        <w:tc>
          <w:tcPr>
            <w:tcW w:w="2122" w:type="dxa"/>
          </w:tcPr>
          <w:p w14:paraId="26DE60F8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3C3AC5D0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35C38D7C" w14:textId="77777777" w:rsidR="00172F22" w:rsidRDefault="00172F22" w:rsidP="00172F22">
            <w:pPr>
              <w:pStyle w:val="KappaleC0"/>
            </w:pPr>
          </w:p>
        </w:tc>
      </w:tr>
      <w:tr w:rsidR="00172F22" w14:paraId="7F5ABC7D" w14:textId="77777777" w:rsidTr="00172F22">
        <w:tc>
          <w:tcPr>
            <w:tcW w:w="2122" w:type="dxa"/>
          </w:tcPr>
          <w:p w14:paraId="698D75C1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72EB5B7B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4A216CE0" w14:textId="77777777" w:rsidR="00172F22" w:rsidRDefault="00172F22" w:rsidP="00172F22">
            <w:pPr>
              <w:pStyle w:val="KappaleC0"/>
            </w:pPr>
          </w:p>
        </w:tc>
      </w:tr>
      <w:tr w:rsidR="00172F22" w14:paraId="73F9B453" w14:textId="77777777" w:rsidTr="00172F22">
        <w:tc>
          <w:tcPr>
            <w:tcW w:w="2122" w:type="dxa"/>
          </w:tcPr>
          <w:p w14:paraId="56FE15EC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6C9BEB27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34993101" w14:textId="77777777" w:rsidR="00172F22" w:rsidRDefault="00172F22" w:rsidP="00172F22">
            <w:pPr>
              <w:pStyle w:val="KappaleC0"/>
            </w:pPr>
          </w:p>
        </w:tc>
      </w:tr>
      <w:tr w:rsidR="009F216D" w14:paraId="7CC20222" w14:textId="77777777" w:rsidTr="00172F22">
        <w:tc>
          <w:tcPr>
            <w:tcW w:w="2122" w:type="dxa"/>
          </w:tcPr>
          <w:p w14:paraId="59F70384" w14:textId="77777777" w:rsidR="009F216D" w:rsidRDefault="009F216D" w:rsidP="00172F22">
            <w:pPr>
              <w:pStyle w:val="KappaleC0"/>
            </w:pPr>
          </w:p>
        </w:tc>
        <w:tc>
          <w:tcPr>
            <w:tcW w:w="3685" w:type="dxa"/>
          </w:tcPr>
          <w:p w14:paraId="744EC334" w14:textId="77777777" w:rsidR="009F216D" w:rsidRDefault="009F216D" w:rsidP="00172F22">
            <w:pPr>
              <w:pStyle w:val="KappaleC0"/>
            </w:pPr>
          </w:p>
        </w:tc>
        <w:tc>
          <w:tcPr>
            <w:tcW w:w="4388" w:type="dxa"/>
          </w:tcPr>
          <w:p w14:paraId="0CA3A372" w14:textId="77777777" w:rsidR="009F216D" w:rsidRDefault="009F216D" w:rsidP="00172F22">
            <w:pPr>
              <w:pStyle w:val="KappaleC0"/>
            </w:pPr>
          </w:p>
        </w:tc>
      </w:tr>
      <w:tr w:rsidR="00172F22" w14:paraId="354A4794" w14:textId="77777777" w:rsidTr="00172F22">
        <w:tc>
          <w:tcPr>
            <w:tcW w:w="2122" w:type="dxa"/>
          </w:tcPr>
          <w:p w14:paraId="4D87C080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6BF0BB26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0D489A0B" w14:textId="77777777" w:rsidR="00172F22" w:rsidRDefault="00172F22" w:rsidP="00172F22">
            <w:pPr>
              <w:pStyle w:val="KappaleC0"/>
            </w:pPr>
          </w:p>
        </w:tc>
      </w:tr>
    </w:tbl>
    <w:p w14:paraId="495D34B4" w14:textId="77777777" w:rsidR="003B45DE" w:rsidRPr="006769FD" w:rsidRDefault="003B45DE" w:rsidP="000324D8"/>
    <w:sectPr w:rsidR="003B45DE" w:rsidRPr="006769FD" w:rsidSect="00EC46B6">
      <w:headerReference w:type="even" r:id="rId12"/>
      <w:headerReference w:type="default" r:id="rId13"/>
      <w:footerReference w:type="default" r:id="rId14"/>
      <w:pgSz w:w="11906" w:h="16838" w:code="9"/>
      <w:pgMar w:top="2268" w:right="567" w:bottom="141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1FD7" w14:textId="77777777" w:rsidR="00753FBC" w:rsidRDefault="00753FBC" w:rsidP="004E5121">
      <w:r>
        <w:separator/>
      </w:r>
    </w:p>
    <w:p w14:paraId="6D9B711D" w14:textId="77777777" w:rsidR="00753FBC" w:rsidRDefault="00753FBC"/>
  </w:endnote>
  <w:endnote w:type="continuationSeparator" w:id="0">
    <w:p w14:paraId="247D4FB8" w14:textId="77777777" w:rsidR="00753FBC" w:rsidRDefault="00753FBC" w:rsidP="004E5121">
      <w:r>
        <w:continuationSeparator/>
      </w:r>
    </w:p>
    <w:p w14:paraId="76680A66" w14:textId="77777777" w:rsidR="00753FBC" w:rsidRDefault="00753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93FB" w14:textId="07175682" w:rsidR="00846940" w:rsidRPr="00EC46B6" w:rsidRDefault="007612C9" w:rsidP="00CF5498">
    <w:pPr>
      <w:pStyle w:val="Alatunniste"/>
      <w:tabs>
        <w:tab w:val="clear" w:pos="4513"/>
        <w:tab w:val="clear" w:pos="9026"/>
      </w:tabs>
    </w:pPr>
    <w:r>
      <w:t xml:space="preserve">OID: </w:t>
    </w:r>
    <w:r w:rsidRPr="007612C9">
      <w:t>1.246.10.21261066.100.22.2022.5.1.4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8953" w14:textId="77777777" w:rsidR="00753FBC" w:rsidRDefault="00753FBC" w:rsidP="004E5121">
      <w:r>
        <w:separator/>
      </w:r>
    </w:p>
    <w:p w14:paraId="7DA32757" w14:textId="77777777" w:rsidR="00753FBC" w:rsidRDefault="00753FBC"/>
  </w:footnote>
  <w:footnote w:type="continuationSeparator" w:id="0">
    <w:p w14:paraId="01D346D9" w14:textId="77777777" w:rsidR="00753FBC" w:rsidRDefault="00753FBC" w:rsidP="004E5121">
      <w:r>
        <w:continuationSeparator/>
      </w:r>
    </w:p>
    <w:p w14:paraId="2151A868" w14:textId="77777777" w:rsidR="00753FBC" w:rsidRDefault="00753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B195" w14:textId="77777777" w:rsidR="00846940" w:rsidRDefault="00846940">
    <w:pPr>
      <w:pStyle w:val="Yltunniste"/>
    </w:pPr>
  </w:p>
  <w:p w14:paraId="42839844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69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1417"/>
    </w:tblGrid>
    <w:tr w:rsidR="00D07C0D" w:rsidRPr="004806D4" w14:paraId="2D64CBC2" w14:textId="77777777" w:rsidTr="00D07C0D">
      <w:tc>
        <w:tcPr>
          <w:tcW w:w="5495" w:type="dxa"/>
        </w:tcPr>
        <w:p w14:paraId="2572AC96" w14:textId="77777777" w:rsidR="00D07C0D" w:rsidRPr="004806D4" w:rsidRDefault="00D07C0D" w:rsidP="008B6C88">
          <w:r>
            <w:rPr>
              <w:noProof/>
            </w:rPr>
            <w:drawing>
              <wp:inline distT="0" distB="0" distL="0" distR="0" wp14:anchorId="4C0064C9" wp14:editId="46273E8C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1417" w:type="dxa"/>
        </w:tcPr>
        <w:p w14:paraId="15670CDA" w14:textId="7EDD75F9" w:rsidR="00D07C0D" w:rsidRPr="004806D4" w:rsidRDefault="00D07C0D" w:rsidP="008B6C88">
          <w:pPr>
            <w:jc w:val="right"/>
          </w:pPr>
        </w:p>
      </w:tc>
    </w:tr>
    <w:tr w:rsidR="00D07C0D" w:rsidRPr="004806D4" w14:paraId="696BB940" w14:textId="77777777" w:rsidTr="00D07C0D">
      <w:tc>
        <w:tcPr>
          <w:tcW w:w="5495" w:type="dxa"/>
        </w:tcPr>
        <w:p w14:paraId="0EE98CAC" w14:textId="5CFF6687" w:rsidR="00D07C0D" w:rsidRPr="004806D4" w:rsidRDefault="00A105DC" w:rsidP="008B6C88">
          <w:sdt>
            <w:sdtPr>
              <w:id w:val="1149555250"/>
              <w:showingPlcHdr/>
              <w:text/>
            </w:sdtPr>
            <w:sdtEndPr/>
            <w:sdtContent>
              <w:r w:rsidR="00D07C0D">
                <w:t xml:space="preserve">     </w:t>
              </w:r>
            </w:sdtContent>
          </w:sdt>
        </w:p>
      </w:tc>
      <w:tc>
        <w:tcPr>
          <w:tcW w:w="1417" w:type="dxa"/>
        </w:tcPr>
        <w:p w14:paraId="46B6AF31" w14:textId="77777777" w:rsidR="00D07C0D" w:rsidRPr="004806D4" w:rsidRDefault="00D07C0D" w:rsidP="008B6C88"/>
      </w:tc>
    </w:tr>
  </w:tbl>
  <w:p w14:paraId="64AEACE8" w14:textId="77777777" w:rsidR="00846940" w:rsidRPr="003B45DE" w:rsidRDefault="00846940" w:rsidP="00B35D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1CC27C48"/>
    <w:multiLevelType w:val="hybridMultilevel"/>
    <w:tmpl w:val="A4FCD45E"/>
    <w:lvl w:ilvl="0" w:tplc="BC6AD4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3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5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9"/>
  </w:num>
  <w:num w:numId="3" w16cid:durableId="1942953548">
    <w:abstractNumId w:val="8"/>
  </w:num>
  <w:num w:numId="4" w16cid:durableId="1548100774">
    <w:abstractNumId w:val="2"/>
  </w:num>
  <w:num w:numId="5" w16cid:durableId="1333143638">
    <w:abstractNumId w:val="4"/>
  </w:num>
  <w:num w:numId="6" w16cid:durableId="131098292">
    <w:abstractNumId w:val="6"/>
  </w:num>
  <w:num w:numId="7" w16cid:durableId="1516841363">
    <w:abstractNumId w:val="5"/>
  </w:num>
  <w:num w:numId="8" w16cid:durableId="242877294">
    <w:abstractNumId w:val="7"/>
  </w:num>
  <w:num w:numId="9" w16cid:durableId="1565919354">
    <w:abstractNumId w:val="3"/>
  </w:num>
  <w:num w:numId="10" w16cid:durableId="212333120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22"/>
    <w:rsid w:val="000134FB"/>
    <w:rsid w:val="00025476"/>
    <w:rsid w:val="00025679"/>
    <w:rsid w:val="0002585F"/>
    <w:rsid w:val="00025D71"/>
    <w:rsid w:val="000310EF"/>
    <w:rsid w:val="000324D8"/>
    <w:rsid w:val="00044E89"/>
    <w:rsid w:val="00045225"/>
    <w:rsid w:val="00062A89"/>
    <w:rsid w:val="00072C67"/>
    <w:rsid w:val="0007580C"/>
    <w:rsid w:val="000800F9"/>
    <w:rsid w:val="000A4FCB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72F22"/>
    <w:rsid w:val="00177DB6"/>
    <w:rsid w:val="00177FD0"/>
    <w:rsid w:val="00195B07"/>
    <w:rsid w:val="0019615C"/>
    <w:rsid w:val="001A0CF8"/>
    <w:rsid w:val="001A1B73"/>
    <w:rsid w:val="001B36AC"/>
    <w:rsid w:val="001C10FF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33E40"/>
    <w:rsid w:val="00236531"/>
    <w:rsid w:val="00236D25"/>
    <w:rsid w:val="0024417B"/>
    <w:rsid w:val="00261F90"/>
    <w:rsid w:val="0026375C"/>
    <w:rsid w:val="00263B2B"/>
    <w:rsid w:val="00266A63"/>
    <w:rsid w:val="0027343D"/>
    <w:rsid w:val="00274517"/>
    <w:rsid w:val="00282716"/>
    <w:rsid w:val="00283423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69CE"/>
    <w:rsid w:val="002E54FB"/>
    <w:rsid w:val="002E6B7B"/>
    <w:rsid w:val="002F62F4"/>
    <w:rsid w:val="002F6C84"/>
    <w:rsid w:val="00334216"/>
    <w:rsid w:val="00343656"/>
    <w:rsid w:val="00352097"/>
    <w:rsid w:val="0037221A"/>
    <w:rsid w:val="003821B9"/>
    <w:rsid w:val="0038530D"/>
    <w:rsid w:val="003959D7"/>
    <w:rsid w:val="0039795D"/>
    <w:rsid w:val="003A0257"/>
    <w:rsid w:val="003A38AB"/>
    <w:rsid w:val="003B0F8C"/>
    <w:rsid w:val="003B45DE"/>
    <w:rsid w:val="003C05C8"/>
    <w:rsid w:val="003C1CC3"/>
    <w:rsid w:val="003D46C9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806D4"/>
    <w:rsid w:val="00481CA0"/>
    <w:rsid w:val="004837A4"/>
    <w:rsid w:val="00485B13"/>
    <w:rsid w:val="004A101C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11D4F"/>
    <w:rsid w:val="005158EE"/>
    <w:rsid w:val="00521AC1"/>
    <w:rsid w:val="00524ACD"/>
    <w:rsid w:val="00527D8B"/>
    <w:rsid w:val="00545461"/>
    <w:rsid w:val="00555F5F"/>
    <w:rsid w:val="00563F5C"/>
    <w:rsid w:val="00564E2B"/>
    <w:rsid w:val="00566707"/>
    <w:rsid w:val="00567110"/>
    <w:rsid w:val="00581A6D"/>
    <w:rsid w:val="005840C3"/>
    <w:rsid w:val="00585E34"/>
    <w:rsid w:val="00593685"/>
    <w:rsid w:val="005A33D6"/>
    <w:rsid w:val="005C2DB9"/>
    <w:rsid w:val="005C53A4"/>
    <w:rsid w:val="005C59C1"/>
    <w:rsid w:val="005D05D1"/>
    <w:rsid w:val="005D5680"/>
    <w:rsid w:val="005E1D63"/>
    <w:rsid w:val="005F753D"/>
    <w:rsid w:val="00613E7F"/>
    <w:rsid w:val="00632A91"/>
    <w:rsid w:val="006705AA"/>
    <w:rsid w:val="006769FD"/>
    <w:rsid w:val="006824D0"/>
    <w:rsid w:val="006835DE"/>
    <w:rsid w:val="00690C28"/>
    <w:rsid w:val="006910B0"/>
    <w:rsid w:val="00691210"/>
    <w:rsid w:val="00696472"/>
    <w:rsid w:val="006A78B5"/>
    <w:rsid w:val="006B7E2C"/>
    <w:rsid w:val="006C0A2F"/>
    <w:rsid w:val="006C235C"/>
    <w:rsid w:val="006C27CD"/>
    <w:rsid w:val="006C692E"/>
    <w:rsid w:val="006D06C6"/>
    <w:rsid w:val="006D2E43"/>
    <w:rsid w:val="006E1EE0"/>
    <w:rsid w:val="006E2A87"/>
    <w:rsid w:val="006E78DB"/>
    <w:rsid w:val="006F00C6"/>
    <w:rsid w:val="007205CD"/>
    <w:rsid w:val="00726064"/>
    <w:rsid w:val="007304B0"/>
    <w:rsid w:val="00730C65"/>
    <w:rsid w:val="00740DA3"/>
    <w:rsid w:val="00742D61"/>
    <w:rsid w:val="00751782"/>
    <w:rsid w:val="00753503"/>
    <w:rsid w:val="00753FBC"/>
    <w:rsid w:val="007579F2"/>
    <w:rsid w:val="00757F37"/>
    <w:rsid w:val="007612C9"/>
    <w:rsid w:val="00761C13"/>
    <w:rsid w:val="007750DB"/>
    <w:rsid w:val="007809A7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82BB1"/>
    <w:rsid w:val="008869A5"/>
    <w:rsid w:val="00890777"/>
    <w:rsid w:val="00890EBF"/>
    <w:rsid w:val="00890F66"/>
    <w:rsid w:val="008B1DCA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E5D"/>
    <w:rsid w:val="009407B5"/>
    <w:rsid w:val="00960316"/>
    <w:rsid w:val="009862EA"/>
    <w:rsid w:val="009A0788"/>
    <w:rsid w:val="009A356E"/>
    <w:rsid w:val="009C2CB5"/>
    <w:rsid w:val="009C6574"/>
    <w:rsid w:val="009D22C1"/>
    <w:rsid w:val="009E1459"/>
    <w:rsid w:val="009F06DA"/>
    <w:rsid w:val="009F216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A17CC"/>
    <w:rsid w:val="00AA7A43"/>
    <w:rsid w:val="00AC62A0"/>
    <w:rsid w:val="00AC7563"/>
    <w:rsid w:val="00AE1D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3393"/>
    <w:rsid w:val="00B75CA6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79D2"/>
    <w:rsid w:val="00C32DC6"/>
    <w:rsid w:val="00C3449D"/>
    <w:rsid w:val="00C44FF5"/>
    <w:rsid w:val="00C525C5"/>
    <w:rsid w:val="00C55CD7"/>
    <w:rsid w:val="00C64EA9"/>
    <w:rsid w:val="00C708F9"/>
    <w:rsid w:val="00C720CE"/>
    <w:rsid w:val="00C730C9"/>
    <w:rsid w:val="00C83CD0"/>
    <w:rsid w:val="00C84C59"/>
    <w:rsid w:val="00C978B6"/>
    <w:rsid w:val="00CA4900"/>
    <w:rsid w:val="00CA54A0"/>
    <w:rsid w:val="00CC06E1"/>
    <w:rsid w:val="00CC4EC4"/>
    <w:rsid w:val="00CD3AAA"/>
    <w:rsid w:val="00CD7F96"/>
    <w:rsid w:val="00CF1AA6"/>
    <w:rsid w:val="00CF5498"/>
    <w:rsid w:val="00D02526"/>
    <w:rsid w:val="00D02DDA"/>
    <w:rsid w:val="00D07C0D"/>
    <w:rsid w:val="00D14D0D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50F2"/>
    <w:rsid w:val="00DD2883"/>
    <w:rsid w:val="00DD3C4E"/>
    <w:rsid w:val="00DD5D4A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C334F"/>
    <w:rsid w:val="00EC46B6"/>
    <w:rsid w:val="00EC5C17"/>
    <w:rsid w:val="00EC7273"/>
    <w:rsid w:val="00ED0219"/>
    <w:rsid w:val="00EE3DEC"/>
    <w:rsid w:val="00EE5146"/>
    <w:rsid w:val="00EE53BB"/>
    <w:rsid w:val="00F12B8D"/>
    <w:rsid w:val="00F20F48"/>
    <w:rsid w:val="00F27638"/>
    <w:rsid w:val="00F3002D"/>
    <w:rsid w:val="00F33831"/>
    <w:rsid w:val="00F53ED0"/>
    <w:rsid w:val="00F54F43"/>
    <w:rsid w:val="00F71322"/>
    <w:rsid w:val="00F72494"/>
    <w:rsid w:val="00F73DE9"/>
    <w:rsid w:val="00F75D66"/>
    <w:rsid w:val="00F86CCC"/>
    <w:rsid w:val="00F90BB4"/>
    <w:rsid w:val="00F96F8F"/>
    <w:rsid w:val="00FB3D6D"/>
    <w:rsid w:val="00FB5166"/>
    <w:rsid w:val="00FE35E6"/>
    <w:rsid w:val="00FF19F7"/>
    <w:rsid w:val="00FF3A0C"/>
    <w:rsid w:val="00FF49F3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95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9F2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  <w:style w:type="character" w:customStyle="1" w:styleId="Tyyli1">
    <w:name w:val="Tyyli1"/>
    <w:basedOn w:val="Kappaleenoletusfontti"/>
    <w:uiPriority w:val="1"/>
    <w:rsid w:val="003B45DE"/>
    <w:rPr>
      <w:rFonts w:asciiTheme="minorHAnsi" w:hAnsiTheme="minorHAnsi"/>
      <w:b/>
      <w:sz w:val="20"/>
    </w:rPr>
  </w:style>
  <w:style w:type="table" w:styleId="Yksinkertainentaulukko3">
    <w:name w:val="Plain Table 3"/>
    <w:basedOn w:val="Normaalitaulukko"/>
    <w:uiPriority w:val="43"/>
    <w:rsid w:val="00172F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lab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slabfi.sharepoint.com/sites/Islabasiakirjamallit/Asiakirjamallit/Yleinen/Ohje.dotx" TargetMode="External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6F40F4AA95F024B95494C376B0A8850" ma:contentTypeVersion="4" ma:contentTypeDescription="Luo uusi asiakirja." ma:contentTypeScope="" ma:versionID="6d41003bf17251a67f44864834e32d22">
  <xsd:schema xmlns:xsd="http://www.w3.org/2001/XMLSchema" xmlns:xs="http://www.w3.org/2001/XMLSchema" xmlns:p="http://schemas.microsoft.com/office/2006/metadata/properties" xmlns:ns2="1d3630b7-6e2b-4b1d-b8bc-9ded16c44e28" targetNamespace="http://schemas.microsoft.com/office/2006/metadata/properties" ma:root="true" ma:fieldsID="ec0e8944e67722dcf1ad768ba093afb7" ns2:_="">
    <xsd:import namespace="1d3630b7-6e2b-4b1d-b8bc-9ded16c44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30b7-6e2b-4b1d-b8bc-9ded16c44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3B6AC-6909-4470-BF4C-EFEA95915983}">
  <ds:schemaRefs>
    <ds:schemaRef ds:uri="http://purl.org/dc/elements/1.1/"/>
    <ds:schemaRef ds:uri="http://schemas.microsoft.com/office/infopath/2007/PartnerControls"/>
    <ds:schemaRef ds:uri="1d3630b7-6e2b-4b1d-b8bc-9ded16c44e2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12AB5-AFD5-4144-82F7-BB10282993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6CA209-05A2-4320-A7EA-ECA67CA9D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630b7-6e2b-4b1d-b8bc-9ded16c44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6FC2F-3C28-436C-AEBF-5DD08350E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</Template>
  <TotalTime>0</TotalTime>
  <Pages>2</Pages>
  <Words>72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2022-11-14T07:22:00Z</dcterms:created>
  <dcterms:modified xsi:type="dcterms:W3CDTF">2022-11-14T07:22:00Z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0x010100A6F40F4AA95F024B95494C376B0A8850</vt:lpwstr>
  </property>
</Properties>
</file>