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BCA6" w14:textId="77777777" w:rsidR="002E7BED" w:rsidRPr="002E7BED" w:rsidRDefault="002E7BED" w:rsidP="002E7BED">
      <w:pPr>
        <w:ind w:left="-142"/>
        <w:outlineLvl w:val="0"/>
        <w:rPr>
          <w:rFonts w:asciiTheme="minorHAnsi" w:hAnsiTheme="minorHAnsi" w:cstheme="minorHAnsi"/>
          <w:b/>
          <w:bCs/>
          <w:sz w:val="18"/>
          <w:szCs w:val="18"/>
        </w:rPr>
      </w:pPr>
      <w:r w:rsidRPr="002E7BED">
        <w:rPr>
          <w:rFonts w:asciiTheme="minorHAnsi" w:hAnsiTheme="minorHAnsi" w:cstheme="minorHAnsi"/>
          <w:b/>
          <w:bCs/>
          <w:sz w:val="18"/>
          <w:szCs w:val="18"/>
        </w:rPr>
        <w:t>Tutkija täyttää</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035"/>
        <w:gridCol w:w="992"/>
        <w:gridCol w:w="1701"/>
        <w:gridCol w:w="3375"/>
      </w:tblGrid>
      <w:tr w:rsidR="002E7BED" w:rsidRPr="002E7BED" w14:paraId="06B7DD24" w14:textId="77777777" w:rsidTr="003739F7">
        <w:trPr>
          <w:cantSplit/>
          <w:trHeight w:val="723"/>
        </w:trPr>
        <w:tc>
          <w:tcPr>
            <w:tcW w:w="7083" w:type="dxa"/>
            <w:gridSpan w:val="4"/>
            <w:tcBorders>
              <w:bottom w:val="single" w:sz="4" w:space="0" w:color="auto"/>
            </w:tcBorders>
            <w:shd w:val="clear" w:color="auto" w:fill="auto"/>
          </w:tcPr>
          <w:p w14:paraId="69D5166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 xml:space="preserve">Tutkimuksen nimi </w:t>
            </w:r>
          </w:p>
          <w:p w14:paraId="2EC94F0D" w14:textId="77777777" w:rsidR="002E7BED" w:rsidRPr="002E7BED" w:rsidRDefault="002E7BED" w:rsidP="00D66572">
            <w:pPr>
              <w:rPr>
                <w:rFonts w:asciiTheme="minorHAnsi" w:hAnsiTheme="minorHAnsi" w:cstheme="minorHAnsi"/>
                <w:sz w:val="2"/>
                <w:szCs w:val="2"/>
              </w:rPr>
            </w:pPr>
          </w:p>
          <w:p w14:paraId="7BEA7332"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bookmarkStart w:id="0" w:name="Teksti1"/>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0"/>
          </w:p>
        </w:tc>
        <w:tc>
          <w:tcPr>
            <w:tcW w:w="3375" w:type="dxa"/>
            <w:tcBorders>
              <w:bottom w:val="single" w:sz="4" w:space="0" w:color="auto"/>
            </w:tcBorders>
            <w:shd w:val="clear" w:color="auto" w:fill="auto"/>
          </w:tcPr>
          <w:p w14:paraId="6C523E52"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lyhyt nimi (enintään 9 merkkiä)</w:t>
            </w:r>
          </w:p>
          <w:p w14:paraId="2A2DC50E" w14:textId="77777777" w:rsidR="002E7BED" w:rsidRPr="002E7BED" w:rsidRDefault="002E7BED" w:rsidP="00D66572">
            <w:pPr>
              <w:rPr>
                <w:rFonts w:asciiTheme="minorHAnsi" w:hAnsiTheme="minorHAnsi" w:cstheme="minorHAnsi"/>
                <w:sz w:val="2"/>
                <w:szCs w:val="2"/>
              </w:rPr>
            </w:pPr>
          </w:p>
          <w:p w14:paraId="38ED67E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0D16469" w14:textId="77777777" w:rsidTr="00D66572">
        <w:trPr>
          <w:cantSplit/>
          <w:trHeight w:val="510"/>
        </w:trPr>
        <w:tc>
          <w:tcPr>
            <w:tcW w:w="10458" w:type="dxa"/>
            <w:gridSpan w:val="5"/>
            <w:tcBorders>
              <w:top w:val="single" w:sz="4" w:space="0" w:color="auto"/>
              <w:bottom w:val="single" w:sz="4" w:space="0" w:color="auto"/>
            </w:tcBorders>
            <w:shd w:val="clear" w:color="auto" w:fill="auto"/>
          </w:tcPr>
          <w:p w14:paraId="56AB67D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Tutkiva organisaatio ja yksikkö</w:t>
            </w:r>
          </w:p>
          <w:p w14:paraId="08BBCB66" w14:textId="77777777" w:rsidR="002E7BED" w:rsidRPr="002E7BED" w:rsidRDefault="002E7BED" w:rsidP="00D66572">
            <w:pPr>
              <w:rPr>
                <w:rFonts w:asciiTheme="minorHAnsi" w:hAnsiTheme="minorHAnsi" w:cstheme="minorHAnsi"/>
                <w:sz w:val="2"/>
                <w:szCs w:val="2"/>
              </w:rPr>
            </w:pPr>
          </w:p>
          <w:p w14:paraId="2776BA2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F3EBD97" w14:textId="77777777" w:rsidTr="00D66572">
        <w:trPr>
          <w:cantSplit/>
          <w:trHeight w:val="510"/>
        </w:trPr>
        <w:tc>
          <w:tcPr>
            <w:tcW w:w="10458" w:type="dxa"/>
            <w:gridSpan w:val="5"/>
            <w:tcBorders>
              <w:top w:val="single" w:sz="4" w:space="0" w:color="auto"/>
              <w:bottom w:val="single" w:sz="4" w:space="0" w:color="auto"/>
            </w:tcBorders>
            <w:shd w:val="clear" w:color="auto" w:fill="auto"/>
          </w:tcPr>
          <w:p w14:paraId="4C05C09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Tutkivan organisaation osoite</w:t>
            </w:r>
          </w:p>
          <w:p w14:paraId="13BB819C" w14:textId="77777777" w:rsidR="002E7BED" w:rsidRPr="002E7BED" w:rsidRDefault="002E7BED" w:rsidP="00D66572">
            <w:pPr>
              <w:rPr>
                <w:rFonts w:asciiTheme="minorHAnsi" w:hAnsiTheme="minorHAnsi" w:cstheme="minorHAnsi"/>
                <w:sz w:val="2"/>
                <w:szCs w:val="2"/>
              </w:rPr>
            </w:pPr>
          </w:p>
          <w:p w14:paraId="1B67FC1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2116F1F" w14:textId="77777777" w:rsidTr="003739F7">
        <w:trPr>
          <w:cantSplit/>
          <w:trHeight w:val="510"/>
        </w:trPr>
        <w:tc>
          <w:tcPr>
            <w:tcW w:w="7083" w:type="dxa"/>
            <w:gridSpan w:val="4"/>
            <w:tcBorders>
              <w:top w:val="single" w:sz="4" w:space="0" w:color="auto"/>
            </w:tcBorders>
            <w:shd w:val="clear" w:color="auto" w:fill="auto"/>
          </w:tcPr>
          <w:p w14:paraId="24FC55C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Tutkija</w:t>
            </w:r>
          </w:p>
          <w:p w14:paraId="7F725F05" w14:textId="77777777" w:rsidR="002E7BED" w:rsidRPr="002E7BED" w:rsidRDefault="002E7BED" w:rsidP="00D66572">
            <w:pPr>
              <w:rPr>
                <w:rFonts w:asciiTheme="minorHAnsi" w:hAnsiTheme="minorHAnsi" w:cstheme="minorHAnsi"/>
                <w:sz w:val="2"/>
                <w:szCs w:val="2"/>
              </w:rPr>
            </w:pPr>
          </w:p>
          <w:p w14:paraId="61B42C7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tcBorders>
              <w:top w:val="single" w:sz="4" w:space="0" w:color="auto"/>
            </w:tcBorders>
            <w:shd w:val="clear" w:color="auto" w:fill="auto"/>
          </w:tcPr>
          <w:p w14:paraId="581AAF9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12CE1B74" w14:textId="77777777" w:rsidR="002E7BED" w:rsidRPr="002E7BED" w:rsidRDefault="002E7BED" w:rsidP="00D66572">
            <w:pPr>
              <w:rPr>
                <w:rFonts w:asciiTheme="minorHAnsi" w:hAnsiTheme="minorHAnsi" w:cstheme="minorHAnsi"/>
                <w:sz w:val="2"/>
                <w:szCs w:val="2"/>
              </w:rPr>
            </w:pPr>
          </w:p>
          <w:p w14:paraId="07FFF97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6DA3FD88" w14:textId="77777777" w:rsidTr="003739F7">
        <w:trPr>
          <w:cantSplit/>
          <w:trHeight w:val="510"/>
        </w:trPr>
        <w:tc>
          <w:tcPr>
            <w:tcW w:w="7083" w:type="dxa"/>
            <w:gridSpan w:val="4"/>
            <w:shd w:val="clear" w:color="auto" w:fill="auto"/>
          </w:tcPr>
          <w:p w14:paraId="71E0B088"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Yhteyshenkilö</w:t>
            </w:r>
          </w:p>
          <w:p w14:paraId="53E13B0E" w14:textId="77777777" w:rsidR="002E7BED" w:rsidRPr="002E7BED" w:rsidRDefault="002E7BED" w:rsidP="00D66572">
            <w:pPr>
              <w:rPr>
                <w:rFonts w:asciiTheme="minorHAnsi" w:hAnsiTheme="minorHAnsi" w:cstheme="minorHAnsi"/>
                <w:sz w:val="2"/>
                <w:szCs w:val="2"/>
              </w:rPr>
            </w:pPr>
          </w:p>
          <w:p w14:paraId="02A37D5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550CA36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60E6CCF0" w14:textId="77777777" w:rsidR="002E7BED" w:rsidRPr="002E7BED" w:rsidRDefault="002E7BED" w:rsidP="00D66572">
            <w:pPr>
              <w:rPr>
                <w:rFonts w:asciiTheme="minorHAnsi" w:hAnsiTheme="minorHAnsi" w:cstheme="minorHAnsi"/>
                <w:sz w:val="2"/>
                <w:szCs w:val="2"/>
              </w:rPr>
            </w:pPr>
          </w:p>
          <w:p w14:paraId="11510E7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49B5A91" w14:textId="77777777" w:rsidTr="003739F7">
        <w:trPr>
          <w:cantSplit/>
          <w:trHeight w:val="510"/>
        </w:trPr>
        <w:tc>
          <w:tcPr>
            <w:tcW w:w="7083" w:type="dxa"/>
            <w:gridSpan w:val="4"/>
            <w:shd w:val="clear" w:color="auto" w:fill="auto"/>
          </w:tcPr>
          <w:p w14:paraId="47424D9B"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Tutkija laboratoriossa (jos tieteellinen yhteistyö ISLABin kanssa)</w:t>
            </w:r>
          </w:p>
          <w:p w14:paraId="55A80F3F" w14:textId="77777777" w:rsidR="002E7BED" w:rsidRPr="002E7BED" w:rsidRDefault="002E7BED" w:rsidP="00D66572">
            <w:pPr>
              <w:rPr>
                <w:rFonts w:asciiTheme="minorHAnsi" w:hAnsiTheme="minorHAnsi" w:cstheme="minorHAnsi"/>
                <w:sz w:val="2"/>
                <w:szCs w:val="2"/>
              </w:rPr>
            </w:pPr>
          </w:p>
          <w:p w14:paraId="2B5DB8DB"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458982A6"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4765F305" w14:textId="77777777" w:rsidR="002E7BED" w:rsidRPr="002E7BED" w:rsidRDefault="002E7BED" w:rsidP="00D66572">
            <w:pPr>
              <w:rPr>
                <w:rFonts w:asciiTheme="minorHAnsi" w:hAnsiTheme="minorHAnsi" w:cstheme="minorHAnsi"/>
                <w:sz w:val="2"/>
                <w:szCs w:val="2"/>
              </w:rPr>
            </w:pPr>
          </w:p>
          <w:p w14:paraId="2D28E30E"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FC1F654" w14:textId="77777777" w:rsidTr="00D66572">
        <w:trPr>
          <w:cantSplit/>
          <w:trHeight w:val="901"/>
        </w:trPr>
        <w:tc>
          <w:tcPr>
            <w:tcW w:w="10458" w:type="dxa"/>
            <w:gridSpan w:val="5"/>
            <w:shd w:val="clear" w:color="auto" w:fill="auto"/>
          </w:tcPr>
          <w:p w14:paraId="26EE3548" w14:textId="19F007D6"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maksaja, verkkolaskutusosoite</w:t>
            </w:r>
            <w:r w:rsidR="008439F5">
              <w:rPr>
                <w:rFonts w:asciiTheme="minorHAnsi" w:hAnsiTheme="minorHAnsi" w:cstheme="minorHAnsi"/>
                <w:sz w:val="16"/>
                <w:szCs w:val="16"/>
              </w:rPr>
              <w:t xml:space="preserve">, </w:t>
            </w:r>
            <w:r w:rsidRPr="002E7BED">
              <w:rPr>
                <w:rFonts w:asciiTheme="minorHAnsi" w:hAnsiTheme="minorHAnsi" w:cstheme="minorHAnsi"/>
                <w:sz w:val="16"/>
                <w:szCs w:val="16"/>
              </w:rPr>
              <w:t>viitetie</w:t>
            </w:r>
            <w:r w:rsidR="008439F5">
              <w:rPr>
                <w:rFonts w:asciiTheme="minorHAnsi" w:hAnsiTheme="minorHAnsi" w:cstheme="minorHAnsi"/>
                <w:sz w:val="16"/>
                <w:szCs w:val="16"/>
              </w:rPr>
              <w:t xml:space="preserve">dot </w:t>
            </w:r>
            <w:r w:rsidRPr="002E7BED">
              <w:rPr>
                <w:rFonts w:asciiTheme="minorHAnsi" w:hAnsiTheme="minorHAnsi" w:cstheme="minorHAnsi"/>
                <w:sz w:val="16"/>
                <w:szCs w:val="16"/>
              </w:rPr>
              <w:t xml:space="preserve">ja Y-tunnus </w:t>
            </w:r>
          </w:p>
          <w:p w14:paraId="1B7EE55F" w14:textId="77777777" w:rsidR="002E7BED" w:rsidRPr="002E7BED" w:rsidRDefault="002E7BED" w:rsidP="00D66572">
            <w:pPr>
              <w:rPr>
                <w:rFonts w:asciiTheme="minorHAnsi" w:hAnsiTheme="minorHAnsi" w:cstheme="minorHAnsi"/>
                <w:sz w:val="2"/>
                <w:szCs w:val="2"/>
              </w:rPr>
            </w:pPr>
          </w:p>
          <w:p w14:paraId="6E323BA9" w14:textId="77777777" w:rsidR="002E7BED" w:rsidRP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1827AD8B" w14:textId="77777777" w:rsidR="002E7BED" w:rsidRPr="002E7BED" w:rsidRDefault="002E7BED" w:rsidP="00D66572">
            <w:pPr>
              <w:rPr>
                <w:rFonts w:asciiTheme="minorHAnsi" w:hAnsiTheme="minorHAnsi" w:cstheme="minorHAnsi"/>
                <w:szCs w:val="22"/>
              </w:rPr>
            </w:pPr>
          </w:p>
          <w:p w14:paraId="0FF9C271" w14:textId="77777777" w:rsidR="002E7BED" w:rsidRDefault="002E7BED" w:rsidP="00D66572">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2CDF5B65" w14:textId="62A5DC1A" w:rsidR="003739F7" w:rsidRPr="002E7BED" w:rsidRDefault="003739F7" w:rsidP="00D66572">
            <w:pPr>
              <w:rPr>
                <w:rFonts w:asciiTheme="minorHAnsi" w:hAnsiTheme="minorHAnsi" w:cstheme="minorHAnsi"/>
                <w:szCs w:val="22"/>
              </w:rPr>
            </w:pPr>
          </w:p>
        </w:tc>
      </w:tr>
      <w:tr w:rsidR="002E7BED" w:rsidRPr="002E7BED" w14:paraId="5253F399" w14:textId="77777777" w:rsidTr="00D66572">
        <w:trPr>
          <w:cantSplit/>
          <w:trHeight w:val="651"/>
        </w:trPr>
        <w:tc>
          <w:tcPr>
            <w:tcW w:w="10458" w:type="dxa"/>
            <w:gridSpan w:val="5"/>
            <w:shd w:val="clear" w:color="auto" w:fill="auto"/>
          </w:tcPr>
          <w:p w14:paraId="56B911D4" w14:textId="77777777" w:rsidR="002E7BED" w:rsidRDefault="002E7BED" w:rsidP="00D66572">
            <w:pPr>
              <w:rPr>
                <w:rFonts w:asciiTheme="minorHAnsi" w:hAnsiTheme="minorHAnsi" w:cstheme="minorHAnsi"/>
                <w:sz w:val="16"/>
                <w:szCs w:val="16"/>
              </w:rPr>
            </w:pPr>
            <w:r w:rsidRPr="002E7BED">
              <w:rPr>
                <w:rFonts w:asciiTheme="minorHAnsi" w:hAnsiTheme="minorHAnsi" w:cstheme="minorHAnsi"/>
                <w:b/>
                <w:sz w:val="16"/>
                <w:szCs w:val="16"/>
              </w:rPr>
              <w:t>Päiväys ja maksajan allekirjoitus</w:t>
            </w:r>
            <w:r w:rsidRPr="002E7BED">
              <w:rPr>
                <w:rFonts w:asciiTheme="minorHAnsi" w:hAnsiTheme="minorHAnsi" w:cstheme="minorHAnsi"/>
                <w:sz w:val="16"/>
                <w:szCs w:val="16"/>
              </w:rPr>
              <w:t xml:space="preserve"> (ellei tutkiva yksikkö maksaja)</w:t>
            </w:r>
          </w:p>
          <w:p w14:paraId="1F13B6AE" w14:textId="21B5B4B7" w:rsidR="008439F5" w:rsidRPr="002E7BED" w:rsidRDefault="00000000" w:rsidP="00D66572">
            <w:pPr>
              <w:rPr>
                <w:rFonts w:asciiTheme="minorHAnsi" w:hAnsiTheme="minorHAnsi" w:cstheme="minorHAnsi"/>
                <w:sz w:val="16"/>
                <w:szCs w:val="16"/>
              </w:rPr>
            </w:pPr>
            <w:sdt>
              <w:sdtPr>
                <w:rPr>
                  <w:rFonts w:asciiTheme="minorHAnsi" w:hAnsiTheme="minorHAnsi"/>
                  <w:shd w:val="clear" w:color="auto" w:fill="FFFFFF" w:themeFill="background1"/>
                </w:rPr>
                <w:id w:val="702219114"/>
                <w15:color w:val="FFFFFF"/>
                <w15:appearance w15:val="hidden"/>
                <w14:checkbox>
                  <w14:checked w14:val="0"/>
                  <w14:checkedState w14:val="2612" w14:font="MS Gothic"/>
                  <w14:uncheckedState w14:val="2610" w14:font="MS Gothic"/>
                </w14:checkbox>
              </w:sdtPr>
              <w:sdtContent>
                <w:r w:rsidR="008439F5">
                  <w:rPr>
                    <w:rFonts w:ascii="MS Gothic" w:eastAsia="MS Gothic" w:hAnsi="MS Gothic" w:hint="eastAsia"/>
                    <w:shd w:val="clear" w:color="auto" w:fill="FFFFFF" w:themeFill="background1"/>
                  </w:rPr>
                  <w:t>☐</w:t>
                </w:r>
              </w:sdtContent>
            </w:sdt>
            <w:r w:rsidR="008439F5">
              <w:rPr>
                <w:rFonts w:asciiTheme="minorHAnsi" w:hAnsiTheme="minorHAnsi"/>
                <w:sz w:val="16"/>
                <w:szCs w:val="16"/>
              </w:rPr>
              <w:t xml:space="preserve"> Sähköinen allekirjoitus</w:t>
            </w:r>
          </w:p>
        </w:tc>
      </w:tr>
      <w:tr w:rsidR="00C77D24" w:rsidRPr="002E7BED" w14:paraId="68EBCD36" w14:textId="77777777" w:rsidTr="00D66572">
        <w:trPr>
          <w:cantSplit/>
          <w:trHeight w:val="651"/>
        </w:trPr>
        <w:tc>
          <w:tcPr>
            <w:tcW w:w="10458" w:type="dxa"/>
            <w:gridSpan w:val="5"/>
            <w:shd w:val="clear" w:color="auto" w:fill="auto"/>
          </w:tcPr>
          <w:p w14:paraId="5AFDC7DD" w14:textId="77777777" w:rsidR="00C77D24" w:rsidRDefault="00C77D24" w:rsidP="00D66572">
            <w:pPr>
              <w:rPr>
                <w:rFonts w:asciiTheme="minorHAnsi" w:hAnsiTheme="minorHAnsi" w:cstheme="minorHAnsi"/>
                <w:b/>
                <w:sz w:val="16"/>
                <w:szCs w:val="16"/>
              </w:rPr>
            </w:pPr>
            <w:r w:rsidRPr="002E7BED">
              <w:rPr>
                <w:rFonts w:asciiTheme="minorHAnsi" w:hAnsiTheme="minorHAnsi" w:cstheme="minorHAnsi"/>
                <w:b/>
                <w:sz w:val="16"/>
                <w:szCs w:val="16"/>
              </w:rPr>
              <w:t>Päiväys ja tutkijan allekirjoitus</w:t>
            </w:r>
          </w:p>
          <w:p w14:paraId="1DFC08D6" w14:textId="336E568B" w:rsidR="008439F5" w:rsidRPr="002E7BED" w:rsidRDefault="00000000" w:rsidP="00D66572">
            <w:pPr>
              <w:rPr>
                <w:rFonts w:asciiTheme="minorHAnsi" w:hAnsiTheme="minorHAnsi" w:cstheme="minorHAnsi"/>
                <w:b/>
                <w:sz w:val="16"/>
                <w:szCs w:val="16"/>
              </w:rPr>
            </w:pPr>
            <w:sdt>
              <w:sdtPr>
                <w:rPr>
                  <w:rFonts w:asciiTheme="minorHAnsi" w:hAnsiTheme="minorHAnsi"/>
                  <w:shd w:val="clear" w:color="auto" w:fill="FFFFFF" w:themeFill="background1"/>
                </w:rPr>
                <w:id w:val="-1445911051"/>
                <w15:color w:val="FFFFFF"/>
                <w15:appearance w15:val="hidden"/>
                <w14:checkbox>
                  <w14:checked w14:val="0"/>
                  <w14:checkedState w14:val="2612" w14:font="MS Gothic"/>
                  <w14:uncheckedState w14:val="2610" w14:font="MS Gothic"/>
                </w14:checkbox>
              </w:sdtPr>
              <w:sdtContent>
                <w:r w:rsidR="008439F5">
                  <w:rPr>
                    <w:rFonts w:ascii="MS Gothic" w:eastAsia="MS Gothic" w:hAnsi="MS Gothic" w:hint="eastAsia"/>
                    <w:shd w:val="clear" w:color="auto" w:fill="FFFFFF" w:themeFill="background1"/>
                  </w:rPr>
                  <w:t>☐</w:t>
                </w:r>
              </w:sdtContent>
            </w:sdt>
            <w:r w:rsidR="008439F5">
              <w:rPr>
                <w:rFonts w:asciiTheme="minorHAnsi" w:hAnsiTheme="minorHAnsi"/>
                <w:sz w:val="16"/>
                <w:szCs w:val="16"/>
              </w:rPr>
              <w:t xml:space="preserve"> Sähköinen allekirjoitus</w:t>
            </w:r>
          </w:p>
        </w:tc>
      </w:tr>
      <w:tr w:rsidR="002E7BED" w:rsidRPr="002E7BED" w14:paraId="7E53DC29" w14:textId="77777777" w:rsidTr="003739F7">
        <w:trPr>
          <w:cantSplit/>
          <w:trHeight w:val="581"/>
        </w:trPr>
        <w:tc>
          <w:tcPr>
            <w:tcW w:w="2355" w:type="dxa"/>
            <w:shd w:val="clear" w:color="auto" w:fill="auto"/>
          </w:tcPr>
          <w:p w14:paraId="79B50BDF" w14:textId="2415C9F1"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 alkaa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31955B4E" w14:textId="77777777" w:rsidR="002E7BED" w:rsidRPr="002E7BED" w:rsidRDefault="002E7BED" w:rsidP="00D66572">
            <w:pPr>
              <w:rPr>
                <w:rFonts w:asciiTheme="minorHAnsi" w:hAnsiTheme="minorHAnsi" w:cstheme="minorHAnsi"/>
                <w:sz w:val="2"/>
                <w:szCs w:val="2"/>
              </w:rPr>
            </w:pPr>
          </w:p>
          <w:p w14:paraId="49DC8B63"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035" w:type="dxa"/>
            <w:shd w:val="clear" w:color="auto" w:fill="auto"/>
          </w:tcPr>
          <w:p w14:paraId="2CDC3CD1" w14:textId="72F0FA70"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 päättyy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1815EE54" w14:textId="77777777" w:rsidR="002E7BED" w:rsidRPr="002E7BED" w:rsidRDefault="002E7BED" w:rsidP="00D66572">
            <w:pPr>
              <w:rPr>
                <w:rFonts w:asciiTheme="minorHAnsi" w:hAnsiTheme="minorHAnsi" w:cstheme="minorHAnsi"/>
                <w:sz w:val="2"/>
                <w:szCs w:val="2"/>
              </w:rPr>
            </w:pPr>
          </w:p>
          <w:p w14:paraId="1C64BC2C"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693" w:type="dxa"/>
            <w:gridSpan w:val="2"/>
            <w:shd w:val="clear" w:color="auto" w:fill="auto"/>
          </w:tcPr>
          <w:p w14:paraId="5F93AB8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Potilasmäärä/näytteenottokerrat</w:t>
            </w:r>
          </w:p>
          <w:p w14:paraId="3F28B8E1" w14:textId="77777777" w:rsidR="002E7BED" w:rsidRPr="002E7BED" w:rsidRDefault="002E7BED" w:rsidP="00D66572">
            <w:pPr>
              <w:rPr>
                <w:rFonts w:asciiTheme="minorHAnsi" w:hAnsiTheme="minorHAnsi" w:cstheme="minorHAnsi"/>
                <w:sz w:val="2"/>
                <w:szCs w:val="2"/>
              </w:rPr>
            </w:pPr>
          </w:p>
          <w:p w14:paraId="1849713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5489573F"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 xml:space="preserve">Tuleeko näytteitä myös päivystysaikaan   </w:t>
            </w:r>
          </w:p>
          <w:p w14:paraId="33E4E6ED" w14:textId="77777777" w:rsidR="002E7BED" w:rsidRPr="002E7BED" w:rsidRDefault="002E7BED" w:rsidP="00D66572">
            <w:pPr>
              <w:rPr>
                <w:rFonts w:asciiTheme="minorHAnsi" w:hAnsiTheme="minorHAnsi" w:cstheme="minorHAnsi"/>
                <w:sz w:val="2"/>
                <w:szCs w:val="2"/>
              </w:rPr>
            </w:pPr>
          </w:p>
          <w:p w14:paraId="6F7BE02C" w14:textId="450CD129" w:rsidR="002E7BED" w:rsidRPr="002E7BED" w:rsidRDefault="00000000" w:rsidP="00D66572">
            <w:pPr>
              <w:rPr>
                <w:rFonts w:asciiTheme="minorHAnsi" w:hAnsiTheme="minorHAnsi" w:cstheme="minorHAnsi"/>
                <w:sz w:val="16"/>
                <w:szCs w:val="16"/>
              </w:rPr>
            </w:pPr>
            <w:sdt>
              <w:sdtPr>
                <w:rPr>
                  <w:rFonts w:asciiTheme="minorHAnsi" w:hAnsiTheme="minorHAnsi"/>
                  <w:shd w:val="clear" w:color="auto" w:fill="FFFFFF" w:themeFill="background1"/>
                </w:rPr>
                <w:id w:val="-1782726217"/>
                <w15:color w:val="FFFFFF"/>
                <w15:appearance w15:val="hidden"/>
                <w14:checkbox>
                  <w14:checked w14:val="0"/>
                  <w14:checkedState w14:val="2612" w14:font="MS Gothic"/>
                  <w14:uncheckedState w14:val="2610" w14:font="MS Gothic"/>
                </w14:checkbox>
              </w:sdtPr>
              <w:sdtContent>
                <w:r w:rsidR="000A3511">
                  <w:rPr>
                    <w:rFonts w:ascii="MS Gothic" w:eastAsia="MS Gothic" w:hAnsi="MS Gothic" w:hint="eastAsia"/>
                    <w:shd w:val="clear" w:color="auto" w:fill="FFFFFF" w:themeFill="background1"/>
                  </w:rPr>
                  <w:t>☐</w:t>
                </w:r>
              </w:sdtContent>
            </w:sdt>
            <w:r w:rsidR="000A3511" w:rsidRPr="002C70F3">
              <w:rPr>
                <w:rFonts w:asciiTheme="minorHAnsi" w:hAnsiTheme="minorHAnsi" w:cstheme="minorHAnsi"/>
                <w:sz w:val="16"/>
                <w:szCs w:val="16"/>
              </w:rPr>
              <w:t xml:space="preserve"> </w:t>
            </w:r>
            <w:r w:rsidR="002E7BED" w:rsidRPr="002C70F3">
              <w:rPr>
                <w:rFonts w:asciiTheme="minorHAnsi" w:hAnsiTheme="minorHAnsi" w:cstheme="minorHAnsi"/>
                <w:sz w:val="16"/>
                <w:szCs w:val="16"/>
              </w:rPr>
              <w:t xml:space="preserve">Kyllä </w:t>
            </w:r>
            <w:r w:rsidR="002C70F3" w:rsidRPr="002C70F3">
              <w:rPr>
                <w:rFonts w:asciiTheme="minorHAnsi" w:hAnsiTheme="minorHAnsi" w:cstheme="minorHAnsi"/>
                <w:sz w:val="16"/>
                <w:szCs w:val="16"/>
              </w:rPr>
              <w:t>(sovittava erikseen)</w:t>
            </w:r>
          </w:p>
        </w:tc>
      </w:tr>
      <w:tr w:rsidR="002E7BED" w:rsidRPr="002E7BED" w14:paraId="3541AD21" w14:textId="77777777" w:rsidTr="002E10EB">
        <w:trPr>
          <w:cantSplit/>
          <w:trHeight w:val="1182"/>
        </w:trPr>
        <w:tc>
          <w:tcPr>
            <w:tcW w:w="5382" w:type="dxa"/>
            <w:gridSpan w:val="3"/>
            <w:shd w:val="clear" w:color="auto" w:fill="auto"/>
          </w:tcPr>
          <w:p w14:paraId="72320B8D"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Näytteet ottaa</w:t>
            </w:r>
          </w:p>
          <w:p w14:paraId="04F20767" w14:textId="77777777" w:rsidR="002E7BED" w:rsidRPr="002E7BED" w:rsidRDefault="002E7BED" w:rsidP="00D66572">
            <w:pPr>
              <w:rPr>
                <w:rFonts w:asciiTheme="minorHAnsi" w:hAnsiTheme="minorHAnsi" w:cstheme="minorHAnsi"/>
                <w:sz w:val="16"/>
                <w:szCs w:val="16"/>
              </w:rPr>
            </w:pPr>
          </w:p>
          <w:p w14:paraId="5412B28A" w14:textId="26A72F05" w:rsidR="002E7BED" w:rsidRPr="002E7BED" w:rsidRDefault="00053846" w:rsidP="00D66572">
            <w:pPr>
              <w:rPr>
                <w:rFonts w:asciiTheme="minorHAnsi" w:hAnsiTheme="minorHAnsi" w:cstheme="minorHAnsi"/>
                <w:sz w:val="16"/>
                <w:szCs w:val="16"/>
              </w:rPr>
            </w:pPr>
            <w:r w:rsidRPr="002E7BED">
              <w:rPr>
                <w:rFonts w:asciiTheme="minorHAnsi" w:hAnsiTheme="minorHAnsi" w:cstheme="minorHAnsi"/>
                <w:sz w:val="16"/>
                <w:szCs w:val="16"/>
              </w:rPr>
              <w:t>Klo 07–15</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82371720"/>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Osasto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5940627"/>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Laboratorio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551071398"/>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Ulkopuolinen</w:t>
            </w:r>
          </w:p>
          <w:p w14:paraId="14BF2509" w14:textId="77777777" w:rsidR="002C70F3" w:rsidRDefault="00053846" w:rsidP="00D66572">
            <w:pPr>
              <w:rPr>
                <w:rFonts w:asciiTheme="minorHAnsi" w:hAnsiTheme="minorHAnsi" w:cstheme="minorHAnsi"/>
                <w:sz w:val="16"/>
                <w:szCs w:val="16"/>
              </w:rPr>
            </w:pPr>
            <w:r w:rsidRPr="002E7BED">
              <w:rPr>
                <w:rFonts w:asciiTheme="minorHAnsi" w:hAnsiTheme="minorHAnsi" w:cstheme="minorHAnsi"/>
                <w:sz w:val="16"/>
                <w:szCs w:val="16"/>
              </w:rPr>
              <w:t>Klo 15–07</w:t>
            </w:r>
            <w:r w:rsidR="002C70F3" w:rsidRPr="00755C07">
              <w:rPr>
                <w:rFonts w:asciiTheme="minorHAnsi" w:hAnsiTheme="minorHAnsi" w:cstheme="minorHAnsi"/>
                <w:b/>
                <w:bCs/>
                <w:sz w:val="16"/>
                <w:szCs w:val="16"/>
              </w:rPr>
              <w:t xml:space="preserve"> *</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95787437"/>
                <w15:color w:val="FFFFFF"/>
                <w15:appearance w15:val="hidden"/>
                <w14:checkbox>
                  <w14:checked w14:val="0"/>
                  <w14:checkedState w14:val="2612" w14:font="MS Gothic"/>
                  <w14:uncheckedState w14:val="2610" w14:font="MS Gothic"/>
                </w14:checkbox>
              </w:sdtPr>
              <w:sdtContent>
                <w:r w:rsidR="00511903">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Osasto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787384605"/>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Laboratorio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34803691"/>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Ulkopuolinen</w:t>
            </w:r>
            <w:r w:rsidR="00FD735F">
              <w:rPr>
                <w:rFonts w:asciiTheme="minorHAnsi" w:hAnsiTheme="minorHAnsi" w:cstheme="minorHAnsi"/>
                <w:sz w:val="16"/>
                <w:szCs w:val="16"/>
              </w:rPr>
              <w:t xml:space="preserve"> </w:t>
            </w:r>
            <w:r w:rsidR="002C70F3">
              <w:rPr>
                <w:rFonts w:asciiTheme="minorHAnsi" w:hAnsiTheme="minorHAnsi" w:cstheme="minorHAnsi"/>
                <w:sz w:val="16"/>
                <w:szCs w:val="16"/>
              </w:rPr>
              <w:t>*</w:t>
            </w:r>
            <w:r w:rsidR="002C70F3">
              <w:rPr>
                <w:rFonts w:asciiTheme="minorHAnsi" w:hAnsiTheme="minorHAnsi"/>
                <w:sz w:val="16"/>
                <w:szCs w:val="16"/>
              </w:rPr>
              <w:t xml:space="preserve"> päivystysaikana otettavista näytteistä sovittava erikseen</w:t>
            </w:r>
          </w:p>
          <w:p w14:paraId="6C5833D8" w14:textId="26012397" w:rsidR="009079CC" w:rsidRPr="002E7BED" w:rsidRDefault="009079CC" w:rsidP="00D66572">
            <w:pPr>
              <w:rPr>
                <w:rFonts w:asciiTheme="minorHAnsi" w:hAnsiTheme="minorHAnsi" w:cstheme="minorHAnsi"/>
                <w:sz w:val="16"/>
                <w:szCs w:val="16"/>
              </w:rPr>
            </w:pPr>
          </w:p>
        </w:tc>
        <w:tc>
          <w:tcPr>
            <w:tcW w:w="5076" w:type="dxa"/>
            <w:gridSpan w:val="2"/>
            <w:tcBorders>
              <w:bottom w:val="single" w:sz="4" w:space="0" w:color="auto"/>
            </w:tcBorders>
            <w:shd w:val="clear" w:color="auto" w:fill="auto"/>
          </w:tcPr>
          <w:p w14:paraId="0EC9CBE6"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Tutkimuksen päättymisen jälkeen ISLABissa säilytettävät näytteet</w:t>
            </w:r>
          </w:p>
          <w:p w14:paraId="6E9FF5B7" w14:textId="41523A19" w:rsidR="002E7BED" w:rsidRPr="002E7BED" w:rsidRDefault="00000000" w:rsidP="00D66572">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347638475"/>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hävitetään</w:t>
            </w:r>
          </w:p>
          <w:p w14:paraId="09A27268" w14:textId="01706506" w:rsidR="002E7BED" w:rsidRPr="002E7BED" w:rsidRDefault="00000000" w:rsidP="00D66572">
            <w:pPr>
              <w:rPr>
                <w:rFonts w:asciiTheme="minorHAnsi" w:hAnsiTheme="minorHAnsi" w:cstheme="minorHAnsi"/>
                <w:szCs w:val="22"/>
              </w:rPr>
            </w:pPr>
            <w:sdt>
              <w:sdtPr>
                <w:rPr>
                  <w:rFonts w:asciiTheme="minorHAnsi" w:hAnsiTheme="minorHAnsi"/>
                  <w:sz w:val="24"/>
                  <w:szCs w:val="22"/>
                  <w:shd w:val="clear" w:color="auto" w:fill="FFFFFF" w:themeFill="background1"/>
                </w:rPr>
                <w:id w:val="109793434"/>
                <w15:color w:val="FFFFFF"/>
                <w15:appearance w15:val="hidden"/>
                <w14:checkbox>
                  <w14:checked w14:val="0"/>
                  <w14:checkedState w14:val="2612" w14:font="MS Gothic"/>
                  <w14:uncheckedState w14:val="2610" w14:font="MS Gothic"/>
                </w14:checkbox>
              </w:sdtPr>
              <w:sdtContent>
                <w:r w:rsidR="000A3511"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 xml:space="preserve">luovutetaan, kenelle? </w:t>
            </w:r>
            <w:r w:rsidR="002E7BED" w:rsidRPr="002E7BED">
              <w:rPr>
                <w:rFonts w:asciiTheme="minorHAnsi" w:hAnsiTheme="minorHAnsi" w:cstheme="minorHAnsi"/>
                <w:szCs w:val="22"/>
              </w:rPr>
              <w:fldChar w:fldCharType="begin">
                <w:ffData>
                  <w:name w:val="Teksti7"/>
                  <w:enabled/>
                  <w:calcOnExit w:val="0"/>
                  <w:textInput/>
                </w:ffData>
              </w:fldChar>
            </w:r>
            <w:bookmarkStart w:id="1" w:name="Teksti7"/>
            <w:r w:rsidR="002E7BED" w:rsidRPr="002E7BED">
              <w:rPr>
                <w:rFonts w:asciiTheme="minorHAnsi" w:hAnsiTheme="minorHAnsi" w:cstheme="minorHAnsi"/>
                <w:szCs w:val="22"/>
              </w:rPr>
              <w:instrText xml:space="preserve"> FORMTEXT </w:instrText>
            </w:r>
            <w:r w:rsidR="002E7BED" w:rsidRPr="002E7BED">
              <w:rPr>
                <w:rFonts w:asciiTheme="minorHAnsi" w:hAnsiTheme="minorHAnsi" w:cstheme="minorHAnsi"/>
                <w:szCs w:val="22"/>
              </w:rPr>
            </w:r>
            <w:r w:rsidR="002E7BED" w:rsidRPr="002E7BED">
              <w:rPr>
                <w:rFonts w:asciiTheme="minorHAnsi" w:hAnsiTheme="minorHAnsi" w:cstheme="minorHAnsi"/>
                <w:szCs w:val="22"/>
              </w:rPr>
              <w:fldChar w:fldCharType="separate"/>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szCs w:val="22"/>
              </w:rPr>
              <w:fldChar w:fldCharType="end"/>
            </w:r>
            <w:bookmarkEnd w:id="1"/>
          </w:p>
          <w:p w14:paraId="380BBC40" w14:textId="7448BC68" w:rsidR="002E7BED" w:rsidRPr="002E7BED" w:rsidRDefault="00000000" w:rsidP="00D66572">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262736697"/>
                <w15:color w:val="FFFFFF"/>
                <w15:appearance w15:val="hidden"/>
                <w14:checkbox>
                  <w14:checked w14:val="0"/>
                  <w14:checkedState w14:val="2612" w14:font="MS Gothic"/>
                  <w14:uncheckedState w14:val="2610" w14:font="MS Gothic"/>
                </w14:checkbox>
              </w:sdtPr>
              <w:sdtContent>
                <w:r w:rsidR="009079CC">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tehdään maksullinen säilytyssopimus (ISLAB 319)</w:t>
            </w:r>
          </w:p>
        </w:tc>
      </w:tr>
      <w:tr w:rsidR="002C21FE" w:rsidRPr="002E7BED" w14:paraId="448056BB" w14:textId="77777777" w:rsidTr="00DF3590">
        <w:trPr>
          <w:cantSplit/>
          <w:trHeight w:val="145"/>
        </w:trPr>
        <w:tc>
          <w:tcPr>
            <w:tcW w:w="10458" w:type="dxa"/>
            <w:gridSpan w:val="5"/>
            <w:shd w:val="clear" w:color="auto" w:fill="auto"/>
          </w:tcPr>
          <w:p w14:paraId="05D73383" w14:textId="77777777" w:rsidR="002C21FE" w:rsidRDefault="002C21FE" w:rsidP="003C1BEC">
            <w:pPr>
              <w:rPr>
                <w:rFonts w:asciiTheme="minorHAnsi" w:hAnsiTheme="minorHAnsi" w:cstheme="minorHAnsi"/>
                <w:sz w:val="16"/>
                <w:szCs w:val="16"/>
              </w:rPr>
            </w:pPr>
          </w:p>
          <w:p w14:paraId="1F9E1506" w14:textId="182F5CD2" w:rsidR="00856604" w:rsidRDefault="00000000" w:rsidP="00856604">
            <w:pPr>
              <w:rPr>
                <w:rFonts w:asciiTheme="minorHAnsi" w:hAnsiTheme="minorHAnsi"/>
                <w:b/>
                <w:sz w:val="16"/>
                <w:szCs w:val="16"/>
              </w:rPr>
            </w:pPr>
            <w:sdt>
              <w:sdtPr>
                <w:rPr>
                  <w:rFonts w:asciiTheme="minorHAnsi" w:hAnsiTheme="minorHAnsi"/>
                  <w:shd w:val="clear" w:color="auto" w:fill="FFFFFF" w:themeFill="background1"/>
                </w:rPr>
                <w:id w:val="-412320554"/>
                <w15:color w:val="FFFFFF"/>
                <w15:appearance w15:val="hidden"/>
                <w14:checkbox>
                  <w14:checked w14:val="0"/>
                  <w14:checkedState w14:val="2612" w14:font="MS Gothic"/>
                  <w14:uncheckedState w14:val="2610" w14:font="MS Gothic"/>
                </w14:checkbox>
              </w:sdtPr>
              <w:sdtContent>
                <w:r w:rsidR="00856604">
                  <w:rPr>
                    <w:rFonts w:ascii="MS Gothic" w:eastAsia="MS Gothic" w:hAnsi="MS Gothic" w:hint="eastAsia"/>
                    <w:shd w:val="clear" w:color="auto" w:fill="FFFFFF" w:themeFill="background1"/>
                  </w:rPr>
                  <w:t>☐</w:t>
                </w:r>
              </w:sdtContent>
            </w:sdt>
            <w:r w:rsidR="00856604">
              <w:rPr>
                <w:rFonts w:asciiTheme="minorHAnsi" w:hAnsiTheme="minorHAnsi"/>
                <w:sz w:val="16"/>
                <w:szCs w:val="16"/>
              </w:rPr>
              <w:t xml:space="preserve"> Tutkimukselle tehdään erityisohje</w:t>
            </w:r>
            <w:r w:rsidR="00F201BF">
              <w:rPr>
                <w:rFonts w:asciiTheme="minorHAnsi" w:hAnsiTheme="minorHAnsi"/>
                <w:sz w:val="16"/>
                <w:szCs w:val="16"/>
              </w:rPr>
              <w:t>/lähete</w:t>
            </w:r>
            <w:r w:rsidR="00856604">
              <w:rPr>
                <w:rFonts w:asciiTheme="minorHAnsi" w:hAnsiTheme="minorHAnsi"/>
                <w:sz w:val="16"/>
                <w:szCs w:val="16"/>
              </w:rPr>
              <w:t xml:space="preserve"> (</w:t>
            </w:r>
            <w:r w:rsidR="00D01A7A">
              <w:rPr>
                <w:rFonts w:asciiTheme="minorHAnsi" w:hAnsiTheme="minorHAnsi"/>
                <w:sz w:val="16"/>
                <w:szCs w:val="16"/>
              </w:rPr>
              <w:t xml:space="preserve">mm. </w:t>
            </w:r>
            <w:r w:rsidR="00856604">
              <w:rPr>
                <w:rFonts w:asciiTheme="minorHAnsi" w:hAnsiTheme="minorHAnsi"/>
                <w:sz w:val="16"/>
                <w:szCs w:val="16"/>
              </w:rPr>
              <w:t>näytteen laatu,</w:t>
            </w:r>
            <w:r w:rsidR="003818CF">
              <w:rPr>
                <w:rFonts w:asciiTheme="minorHAnsi" w:hAnsiTheme="minorHAnsi"/>
                <w:sz w:val="16"/>
                <w:szCs w:val="16"/>
              </w:rPr>
              <w:t xml:space="preserve"> otto,</w:t>
            </w:r>
            <w:r w:rsidR="00856604">
              <w:rPr>
                <w:rFonts w:asciiTheme="minorHAnsi" w:hAnsiTheme="minorHAnsi"/>
                <w:sz w:val="16"/>
                <w:szCs w:val="16"/>
              </w:rPr>
              <w:t xml:space="preserve"> käsittely ja säilytys)</w:t>
            </w:r>
          </w:p>
          <w:p w14:paraId="170C0DF6" w14:textId="1AAD4FB3" w:rsidR="002C21FE" w:rsidRDefault="002C21FE" w:rsidP="003C1BEC">
            <w:pPr>
              <w:rPr>
                <w:rFonts w:asciiTheme="minorHAnsi" w:hAnsiTheme="minorHAnsi" w:cstheme="minorHAnsi"/>
                <w:sz w:val="16"/>
                <w:szCs w:val="16"/>
              </w:rPr>
            </w:pPr>
          </w:p>
        </w:tc>
      </w:tr>
      <w:tr w:rsidR="003C1BEC" w:rsidRPr="002E7BED" w14:paraId="21E0FD09" w14:textId="77777777" w:rsidTr="00DF3590">
        <w:trPr>
          <w:cantSplit/>
          <w:trHeight w:val="145"/>
        </w:trPr>
        <w:tc>
          <w:tcPr>
            <w:tcW w:w="10458" w:type="dxa"/>
            <w:gridSpan w:val="5"/>
            <w:shd w:val="clear" w:color="auto" w:fill="auto"/>
          </w:tcPr>
          <w:p w14:paraId="518996F4" w14:textId="1AA47394" w:rsidR="003C1BEC" w:rsidRDefault="002E10EB" w:rsidP="003C1BEC">
            <w:pPr>
              <w:rPr>
                <w:rFonts w:asciiTheme="minorHAnsi" w:hAnsiTheme="minorHAnsi" w:cstheme="minorHAnsi"/>
                <w:sz w:val="16"/>
                <w:szCs w:val="16"/>
              </w:rPr>
            </w:pPr>
            <w:r>
              <w:rPr>
                <w:rFonts w:asciiTheme="minorHAnsi" w:hAnsiTheme="minorHAnsi" w:cstheme="minorHAnsi"/>
                <w:sz w:val="16"/>
                <w:szCs w:val="16"/>
              </w:rPr>
              <w:t>T</w:t>
            </w:r>
            <w:r w:rsidR="003C1BEC" w:rsidRPr="002E7BED">
              <w:rPr>
                <w:rFonts w:asciiTheme="minorHAnsi" w:hAnsiTheme="minorHAnsi" w:cstheme="minorHAnsi"/>
                <w:sz w:val="16"/>
                <w:szCs w:val="16"/>
              </w:rPr>
              <w:t>ulosten toimitus</w:t>
            </w:r>
            <w:r w:rsidR="004E321E">
              <w:rPr>
                <w:rFonts w:asciiTheme="minorHAnsi" w:hAnsiTheme="minorHAnsi" w:cstheme="minorHAnsi"/>
                <w:sz w:val="16"/>
                <w:szCs w:val="16"/>
              </w:rPr>
              <w:t>tapa</w:t>
            </w:r>
            <w:r w:rsidR="003C1BEC">
              <w:rPr>
                <w:rFonts w:asciiTheme="minorHAnsi" w:hAnsiTheme="minorHAnsi" w:cstheme="minorHAnsi"/>
                <w:sz w:val="16"/>
                <w:szCs w:val="16"/>
              </w:rPr>
              <w:t xml:space="preserve"> ja osoitetiedot</w:t>
            </w:r>
            <w:r w:rsidR="00160E34">
              <w:rPr>
                <w:rFonts w:asciiTheme="minorHAnsi" w:hAnsiTheme="minorHAnsi" w:cstheme="minorHAnsi"/>
                <w:sz w:val="16"/>
                <w:szCs w:val="16"/>
              </w:rPr>
              <w:t xml:space="preserve"> (jos</w:t>
            </w:r>
            <w:r w:rsidR="00A9717E">
              <w:rPr>
                <w:rFonts w:asciiTheme="minorHAnsi" w:hAnsiTheme="minorHAnsi" w:cstheme="minorHAnsi"/>
                <w:sz w:val="16"/>
                <w:szCs w:val="16"/>
              </w:rPr>
              <w:t xml:space="preserve"> </w:t>
            </w:r>
            <w:r w:rsidR="00B16F57">
              <w:rPr>
                <w:rFonts w:asciiTheme="minorHAnsi" w:hAnsiTheme="minorHAnsi" w:cstheme="minorHAnsi"/>
                <w:sz w:val="16"/>
                <w:szCs w:val="16"/>
              </w:rPr>
              <w:t>ei yhteyttä tietojärjestelmään</w:t>
            </w:r>
            <w:r w:rsidR="00160E34">
              <w:rPr>
                <w:rFonts w:asciiTheme="minorHAnsi" w:hAnsiTheme="minorHAnsi" w:cstheme="minorHAnsi"/>
                <w:sz w:val="16"/>
                <w:szCs w:val="16"/>
              </w:rPr>
              <w:t>)</w:t>
            </w:r>
          </w:p>
          <w:p w14:paraId="4E417290" w14:textId="0592B2CD" w:rsidR="003C1BEC" w:rsidRDefault="00000000" w:rsidP="00D66572">
            <w:pPr>
              <w:rPr>
                <w:rFonts w:asciiTheme="minorHAnsi" w:hAnsiTheme="minorHAnsi" w:cstheme="minorHAnsi"/>
                <w:szCs w:val="22"/>
              </w:rPr>
            </w:pPr>
            <w:sdt>
              <w:sdtPr>
                <w:rPr>
                  <w:rFonts w:asciiTheme="minorHAnsi" w:hAnsiTheme="minorHAnsi"/>
                  <w:sz w:val="24"/>
                  <w:szCs w:val="22"/>
                  <w:shd w:val="clear" w:color="auto" w:fill="FFFFFF" w:themeFill="background1"/>
                </w:rPr>
                <w:id w:val="-524565889"/>
                <w15:color w:val="FFFFFF"/>
                <w15:appearance w15:val="hidden"/>
                <w14:checkbox>
                  <w14:checked w14:val="0"/>
                  <w14:checkedState w14:val="2612" w14:font="MS Gothic"/>
                  <w14:uncheckedState w14:val="2610" w14:font="MS Gothic"/>
                </w14:checkbox>
              </w:sdtPr>
              <w:sdtContent>
                <w:r w:rsidR="00C22D07">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 xml:space="preserve">turvasähköposti     </w:t>
            </w:r>
            <w:sdt>
              <w:sdtPr>
                <w:rPr>
                  <w:rFonts w:asciiTheme="minorHAnsi" w:hAnsiTheme="minorHAnsi"/>
                  <w:sz w:val="24"/>
                  <w:szCs w:val="22"/>
                  <w:shd w:val="clear" w:color="auto" w:fill="FFFFFF" w:themeFill="background1"/>
                </w:rPr>
                <w:id w:val="-263540992"/>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 xml:space="preserve">posti      </w:t>
            </w:r>
            <w:sdt>
              <w:sdtPr>
                <w:rPr>
                  <w:rFonts w:asciiTheme="minorHAnsi" w:hAnsiTheme="minorHAnsi"/>
                  <w:sz w:val="24"/>
                  <w:szCs w:val="22"/>
                  <w:shd w:val="clear" w:color="auto" w:fill="FFFFFF" w:themeFill="background1"/>
                </w:rPr>
                <w:id w:val="152808313"/>
                <w15:color w:val="FFFFFF"/>
                <w15:appearance w15:val="hidden"/>
                <w14:checkbox>
                  <w14:checked w14:val="0"/>
                  <w14:checkedState w14:val="2612" w14:font="MS Gothic"/>
                  <w14:uncheckedState w14:val="2610" w14:font="MS Gothic"/>
                </w14:checkbox>
              </w:sdtPr>
              <w:sdtContent>
                <w:r w:rsidR="003C1BEC">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muu, mikä?</w:t>
            </w:r>
            <w:r w:rsidR="00546771" w:rsidRPr="002E7BED">
              <w:rPr>
                <w:rFonts w:asciiTheme="minorHAnsi" w:hAnsiTheme="minorHAnsi" w:cstheme="minorHAnsi"/>
                <w:szCs w:val="22"/>
              </w:rPr>
              <w:t xml:space="preserve"> </w:t>
            </w:r>
            <w:r w:rsidR="00546771">
              <w:rPr>
                <w:rFonts w:asciiTheme="minorHAnsi" w:hAnsiTheme="minorHAnsi" w:cstheme="minorHAnsi"/>
                <w:szCs w:val="22"/>
              </w:rPr>
              <w:t xml:space="preserve"> </w:t>
            </w:r>
            <w:r w:rsidR="002E10EB" w:rsidRPr="002E7BED">
              <w:rPr>
                <w:rFonts w:asciiTheme="minorHAnsi" w:hAnsiTheme="minorHAnsi" w:cstheme="minorHAnsi"/>
                <w:szCs w:val="22"/>
              </w:rPr>
              <w:fldChar w:fldCharType="begin">
                <w:ffData>
                  <w:name w:val="Teksti1"/>
                  <w:enabled/>
                  <w:calcOnExit w:val="0"/>
                  <w:textInput/>
                </w:ffData>
              </w:fldChar>
            </w:r>
            <w:r w:rsidR="002E10EB" w:rsidRPr="002E7BED">
              <w:rPr>
                <w:rFonts w:asciiTheme="minorHAnsi" w:hAnsiTheme="minorHAnsi" w:cstheme="minorHAnsi"/>
                <w:szCs w:val="22"/>
              </w:rPr>
              <w:instrText xml:space="preserve"> FORMTEXT </w:instrText>
            </w:r>
            <w:r w:rsidR="002E10EB" w:rsidRPr="002E7BED">
              <w:rPr>
                <w:rFonts w:asciiTheme="minorHAnsi" w:hAnsiTheme="minorHAnsi" w:cstheme="minorHAnsi"/>
                <w:szCs w:val="22"/>
              </w:rPr>
            </w:r>
            <w:r w:rsidR="002E10EB" w:rsidRPr="002E7BED">
              <w:rPr>
                <w:rFonts w:asciiTheme="minorHAnsi" w:hAnsiTheme="minorHAnsi" w:cstheme="minorHAnsi"/>
                <w:szCs w:val="22"/>
              </w:rPr>
              <w:fldChar w:fldCharType="separate"/>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szCs w:val="22"/>
              </w:rPr>
              <w:fldChar w:fldCharType="end"/>
            </w:r>
          </w:p>
          <w:p w14:paraId="073730B1" w14:textId="7773C63A" w:rsidR="0062052B" w:rsidRDefault="0062052B" w:rsidP="00D66572">
            <w:pPr>
              <w:rPr>
                <w:rFonts w:asciiTheme="minorHAnsi" w:hAnsiTheme="minorHAnsi" w:cstheme="minorHAnsi"/>
                <w:sz w:val="16"/>
                <w:szCs w:val="16"/>
              </w:rPr>
            </w:pPr>
          </w:p>
          <w:p w14:paraId="2F88A678" w14:textId="312EC7EC" w:rsidR="0062052B" w:rsidRPr="00546771" w:rsidRDefault="00220446" w:rsidP="00D66572">
            <w:pPr>
              <w:rPr>
                <w:rFonts w:asciiTheme="minorHAnsi" w:hAnsiTheme="minorHAnsi" w:cstheme="minorHAnsi"/>
                <w:sz w:val="16"/>
                <w:szCs w:val="16"/>
              </w:rPr>
            </w:pPr>
            <w:r>
              <w:rPr>
                <w:rFonts w:asciiTheme="minorHAnsi" w:hAnsiTheme="minorHAnsi" w:cstheme="minorHAnsi"/>
                <w:sz w:val="16"/>
                <w:szCs w:val="16"/>
              </w:rPr>
              <w:t xml:space="preserve">Sähköposti tai </w:t>
            </w:r>
            <w:r w:rsidR="005B0CFE">
              <w:rPr>
                <w:rFonts w:asciiTheme="minorHAnsi" w:hAnsiTheme="minorHAnsi" w:cstheme="minorHAnsi"/>
                <w:sz w:val="16"/>
                <w:szCs w:val="16"/>
              </w:rPr>
              <w:t xml:space="preserve">osoitetiedot: </w:t>
            </w:r>
            <w:r w:rsidR="00C547A4">
              <w:rPr>
                <w:rFonts w:asciiTheme="minorHAnsi" w:hAnsiTheme="minorHAnsi" w:cstheme="minorHAnsi"/>
                <w:sz w:val="16"/>
                <w:szCs w:val="16"/>
              </w:rPr>
              <w:t xml:space="preserve"> </w:t>
            </w:r>
            <w:r w:rsidR="00C547A4" w:rsidRPr="002E7BED">
              <w:rPr>
                <w:rFonts w:asciiTheme="minorHAnsi" w:hAnsiTheme="minorHAnsi" w:cstheme="minorHAnsi"/>
                <w:szCs w:val="22"/>
              </w:rPr>
              <w:fldChar w:fldCharType="begin">
                <w:ffData>
                  <w:name w:val="Teksti1"/>
                  <w:enabled/>
                  <w:calcOnExit w:val="0"/>
                  <w:textInput/>
                </w:ffData>
              </w:fldChar>
            </w:r>
            <w:r w:rsidR="00C547A4" w:rsidRPr="002E7BED">
              <w:rPr>
                <w:rFonts w:asciiTheme="minorHAnsi" w:hAnsiTheme="minorHAnsi" w:cstheme="minorHAnsi"/>
                <w:szCs w:val="22"/>
              </w:rPr>
              <w:instrText xml:space="preserve"> FORMTEXT </w:instrText>
            </w:r>
            <w:r w:rsidR="00C547A4" w:rsidRPr="002E7BED">
              <w:rPr>
                <w:rFonts w:asciiTheme="minorHAnsi" w:hAnsiTheme="minorHAnsi" w:cstheme="minorHAnsi"/>
                <w:szCs w:val="22"/>
              </w:rPr>
            </w:r>
            <w:r w:rsidR="00C547A4" w:rsidRPr="002E7BED">
              <w:rPr>
                <w:rFonts w:asciiTheme="minorHAnsi" w:hAnsiTheme="minorHAnsi" w:cstheme="minorHAnsi"/>
                <w:szCs w:val="22"/>
              </w:rPr>
              <w:fldChar w:fldCharType="separate"/>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szCs w:val="22"/>
              </w:rPr>
              <w:fldChar w:fldCharType="end"/>
            </w:r>
          </w:p>
          <w:p w14:paraId="01E3F956" w14:textId="1D80F6F3" w:rsidR="00DF3590" w:rsidRPr="002E7BED" w:rsidRDefault="00DF3590" w:rsidP="00D66572">
            <w:pPr>
              <w:rPr>
                <w:rFonts w:asciiTheme="minorHAnsi" w:hAnsiTheme="minorHAnsi" w:cstheme="minorHAnsi"/>
                <w:sz w:val="16"/>
                <w:szCs w:val="16"/>
              </w:rPr>
            </w:pPr>
          </w:p>
        </w:tc>
      </w:tr>
    </w:tbl>
    <w:p w14:paraId="3EEF6140" w14:textId="77777777" w:rsidR="003909B6" w:rsidRDefault="003909B6" w:rsidP="002E7BED">
      <w:pPr>
        <w:rPr>
          <w:rFonts w:asciiTheme="minorHAnsi" w:hAnsiTheme="minorHAnsi" w:cstheme="minorHAnsi"/>
          <w:sz w:val="16"/>
          <w:szCs w:val="16"/>
        </w:rPr>
      </w:pPr>
    </w:p>
    <w:p w14:paraId="20F8C54D" w14:textId="3CA91DF7" w:rsidR="002E7BED" w:rsidRPr="002E7BED" w:rsidRDefault="002E7BED" w:rsidP="002E7BED">
      <w:pPr>
        <w:rPr>
          <w:rFonts w:asciiTheme="minorHAnsi" w:hAnsiTheme="minorHAnsi" w:cstheme="minorHAnsi"/>
          <w:b/>
          <w:sz w:val="18"/>
          <w:szCs w:val="18"/>
        </w:rPr>
      </w:pPr>
      <w:r w:rsidRPr="002E7BED">
        <w:rPr>
          <w:rFonts w:asciiTheme="minorHAnsi" w:hAnsiTheme="minorHAnsi" w:cstheme="minorHAnsi"/>
          <w:b/>
          <w:sz w:val="18"/>
          <w:szCs w:val="18"/>
        </w:rPr>
        <w:t>Laboratorio täyttää</w:t>
      </w:r>
      <w:r w:rsidRPr="002E7BED">
        <w:rPr>
          <w:rFonts w:asciiTheme="minorHAnsi" w:hAnsiTheme="minorHAnsi" w:cstheme="minorHAnsi"/>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472"/>
        <w:gridCol w:w="850"/>
        <w:gridCol w:w="4649"/>
      </w:tblGrid>
      <w:tr w:rsidR="002E7BED" w:rsidRPr="002E7BED" w14:paraId="435ADD87" w14:textId="77777777" w:rsidTr="00AB185A">
        <w:trPr>
          <w:trHeight w:val="552"/>
        </w:trPr>
        <w:tc>
          <w:tcPr>
            <w:tcW w:w="4957" w:type="dxa"/>
            <w:gridSpan w:val="2"/>
            <w:shd w:val="clear" w:color="auto" w:fill="auto"/>
          </w:tcPr>
          <w:p w14:paraId="02B5EE99"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Tutkimussopimuksen saapumispäivä</w:t>
            </w:r>
          </w:p>
          <w:p w14:paraId="188F0BF9" w14:textId="77777777" w:rsidR="002E7BED" w:rsidRPr="002E7BED" w:rsidRDefault="002E7BED" w:rsidP="00D66572">
            <w:pPr>
              <w:rPr>
                <w:rFonts w:asciiTheme="minorHAnsi" w:hAnsiTheme="minorHAnsi" w:cstheme="minorHAnsi"/>
                <w:sz w:val="2"/>
                <w:szCs w:val="2"/>
              </w:rPr>
            </w:pPr>
          </w:p>
          <w:p w14:paraId="42CAFF4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5499" w:type="dxa"/>
            <w:gridSpan w:val="2"/>
            <w:shd w:val="clear" w:color="auto" w:fill="auto"/>
          </w:tcPr>
          <w:p w14:paraId="00AF99D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Laboratorion sisäinen numerointi</w:t>
            </w:r>
          </w:p>
          <w:p w14:paraId="6BAD812E" w14:textId="77777777" w:rsidR="002E7BED" w:rsidRPr="002E7BED" w:rsidRDefault="002E7BED" w:rsidP="00D66572">
            <w:pPr>
              <w:rPr>
                <w:rFonts w:asciiTheme="minorHAnsi" w:hAnsiTheme="minorHAnsi" w:cstheme="minorHAnsi"/>
                <w:sz w:val="2"/>
                <w:szCs w:val="2"/>
              </w:rPr>
            </w:pPr>
          </w:p>
          <w:p w14:paraId="7A41A4C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5F102B50" w14:textId="77777777" w:rsidTr="00AB185A">
        <w:trPr>
          <w:trHeight w:val="592"/>
        </w:trPr>
        <w:tc>
          <w:tcPr>
            <w:tcW w:w="4957" w:type="dxa"/>
            <w:gridSpan w:val="2"/>
            <w:shd w:val="clear" w:color="auto" w:fill="auto"/>
          </w:tcPr>
          <w:p w14:paraId="4C5D7F8F" w14:textId="7FEAB762" w:rsid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Päiväys ja tutkimushoitajan/vastuuhenkilön allekirjoitus</w:t>
            </w:r>
          </w:p>
          <w:p w14:paraId="6A8A2E66" w14:textId="77777777" w:rsidR="00191015" w:rsidRDefault="00191015" w:rsidP="00D66572">
            <w:pPr>
              <w:rPr>
                <w:rFonts w:asciiTheme="minorHAnsi" w:hAnsiTheme="minorHAnsi" w:cstheme="minorHAnsi"/>
                <w:sz w:val="16"/>
                <w:szCs w:val="16"/>
              </w:rPr>
            </w:pPr>
          </w:p>
          <w:p w14:paraId="0FF1544B" w14:textId="0E6F12CC" w:rsidR="00EE46D8" w:rsidRPr="00191015" w:rsidRDefault="00000000" w:rsidP="00D66572">
            <w:pPr>
              <w:rPr>
                <w:rFonts w:asciiTheme="minorHAnsi" w:hAnsiTheme="minorHAnsi"/>
                <w:sz w:val="16"/>
                <w:szCs w:val="16"/>
              </w:rPr>
            </w:pPr>
            <w:sdt>
              <w:sdtPr>
                <w:rPr>
                  <w:rFonts w:asciiTheme="minorHAnsi" w:hAnsiTheme="minorHAnsi"/>
                  <w:shd w:val="clear" w:color="auto" w:fill="FFFFFF" w:themeFill="background1"/>
                </w:rPr>
                <w:id w:val="-642664089"/>
                <w15:color w:val="FFFFFF"/>
                <w15:appearance w15:val="hidden"/>
                <w14:checkbox>
                  <w14:checked w14:val="0"/>
                  <w14:checkedState w14:val="2612" w14:font="MS Gothic"/>
                  <w14:uncheckedState w14:val="2610" w14:font="MS Gothic"/>
                </w14:checkbox>
              </w:sdtPr>
              <w:sdtContent>
                <w:r w:rsidR="00EE46D8">
                  <w:rPr>
                    <w:rFonts w:ascii="MS Gothic" w:eastAsia="MS Gothic" w:hAnsi="MS Gothic" w:hint="eastAsia"/>
                    <w:shd w:val="clear" w:color="auto" w:fill="FFFFFF" w:themeFill="background1"/>
                  </w:rPr>
                  <w:t>☐</w:t>
                </w:r>
              </w:sdtContent>
            </w:sdt>
            <w:r w:rsidR="00EE46D8">
              <w:rPr>
                <w:rFonts w:asciiTheme="minorHAnsi" w:hAnsiTheme="minorHAnsi"/>
                <w:sz w:val="16"/>
                <w:szCs w:val="16"/>
              </w:rPr>
              <w:t xml:space="preserve"> Sähköinen allekirjoitus </w:t>
            </w:r>
          </w:p>
        </w:tc>
        <w:tc>
          <w:tcPr>
            <w:tcW w:w="5499" w:type="dxa"/>
            <w:gridSpan w:val="2"/>
            <w:shd w:val="clear" w:color="auto" w:fill="auto"/>
          </w:tcPr>
          <w:p w14:paraId="1A991D47" w14:textId="77777777" w:rsid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rPr>
              <w:t>Päiväys ja aluelaboratorion johtajan/toimitusjohtajan allekirjoitus</w:t>
            </w:r>
          </w:p>
          <w:p w14:paraId="0030A905" w14:textId="77777777" w:rsidR="000405D5" w:rsidRDefault="000405D5" w:rsidP="00D66572">
            <w:pPr>
              <w:rPr>
                <w:rFonts w:asciiTheme="minorHAnsi" w:hAnsiTheme="minorHAnsi" w:cstheme="minorHAnsi"/>
                <w:sz w:val="16"/>
                <w:szCs w:val="16"/>
              </w:rPr>
            </w:pPr>
          </w:p>
          <w:p w14:paraId="383B8954" w14:textId="5630D055" w:rsidR="00AB185A" w:rsidRPr="002E7BED" w:rsidRDefault="00000000" w:rsidP="00D66572">
            <w:pPr>
              <w:rPr>
                <w:rFonts w:asciiTheme="minorHAnsi" w:hAnsiTheme="minorHAnsi" w:cstheme="minorHAnsi"/>
                <w:sz w:val="16"/>
                <w:szCs w:val="16"/>
              </w:rPr>
            </w:pPr>
            <w:sdt>
              <w:sdtPr>
                <w:rPr>
                  <w:rFonts w:asciiTheme="minorHAnsi" w:hAnsiTheme="minorHAnsi"/>
                  <w:shd w:val="clear" w:color="auto" w:fill="FFFFFF" w:themeFill="background1"/>
                </w:rPr>
                <w:id w:val="-878693841"/>
                <w15:color w:val="FFFFFF"/>
                <w15:appearance w15:val="hidden"/>
                <w14:checkbox>
                  <w14:checked w14:val="0"/>
                  <w14:checkedState w14:val="2612" w14:font="MS Gothic"/>
                  <w14:uncheckedState w14:val="2610" w14:font="MS Gothic"/>
                </w14:checkbox>
              </w:sdtPr>
              <w:sdtContent>
                <w:r w:rsidR="00AB185A">
                  <w:rPr>
                    <w:rFonts w:ascii="MS Gothic" w:eastAsia="MS Gothic" w:hAnsi="MS Gothic" w:hint="eastAsia"/>
                    <w:shd w:val="clear" w:color="auto" w:fill="FFFFFF" w:themeFill="background1"/>
                  </w:rPr>
                  <w:t>☐</w:t>
                </w:r>
              </w:sdtContent>
            </w:sdt>
            <w:r w:rsidR="00AB185A">
              <w:rPr>
                <w:rFonts w:asciiTheme="minorHAnsi" w:hAnsiTheme="minorHAnsi"/>
                <w:sz w:val="16"/>
                <w:szCs w:val="16"/>
              </w:rPr>
              <w:t xml:space="preserve"> Sähköinen allekirjoitus </w:t>
            </w:r>
          </w:p>
        </w:tc>
      </w:tr>
      <w:tr w:rsidR="002E7BED" w:rsidRPr="002E7BED" w14:paraId="3543D1E6" w14:textId="77777777" w:rsidTr="00D66572">
        <w:trPr>
          <w:trHeight w:val="705"/>
        </w:trPr>
        <w:tc>
          <w:tcPr>
            <w:tcW w:w="3485" w:type="dxa"/>
            <w:shd w:val="clear" w:color="auto" w:fill="auto"/>
          </w:tcPr>
          <w:p w14:paraId="0A5A8710" w14:textId="19ADAF0A" w:rsidR="002E7BED" w:rsidRPr="002E7BED" w:rsidRDefault="002E7BED" w:rsidP="00D66572">
            <w:pPr>
              <w:tabs>
                <w:tab w:val="left" w:pos="1843"/>
                <w:tab w:val="left" w:pos="2410"/>
                <w:tab w:val="left" w:pos="39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Laskutusmenettely</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673957352"/>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ATK</w:t>
            </w:r>
          </w:p>
          <w:p w14:paraId="4DFC32F9" w14:textId="77777777" w:rsidR="002E7BED" w:rsidRPr="002E7BED" w:rsidRDefault="002E7BED" w:rsidP="00D66572">
            <w:pPr>
              <w:tabs>
                <w:tab w:val="left" w:pos="1843"/>
                <w:tab w:val="left" w:pos="2694"/>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2052755966"/>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Käsinlaskutus</w:t>
            </w:r>
          </w:p>
        </w:tc>
        <w:tc>
          <w:tcPr>
            <w:tcW w:w="2322" w:type="dxa"/>
            <w:gridSpan w:val="2"/>
            <w:shd w:val="clear" w:color="auto" w:fill="auto"/>
          </w:tcPr>
          <w:p w14:paraId="5F3C6335" w14:textId="38E2042D" w:rsidR="002E7BED" w:rsidRPr="002E7BED" w:rsidRDefault="002E7BED" w:rsidP="00D66572">
            <w:pPr>
              <w:tabs>
                <w:tab w:val="left" w:pos="1335"/>
              </w:tabs>
              <w:rPr>
                <w:rFonts w:asciiTheme="minorHAnsi" w:hAnsiTheme="minorHAnsi" w:cstheme="minorHAnsi"/>
                <w:sz w:val="16"/>
                <w:szCs w:val="16"/>
              </w:rPr>
            </w:pPr>
            <w:r w:rsidRPr="002E7BED">
              <w:rPr>
                <w:rFonts w:asciiTheme="minorHAnsi" w:hAnsiTheme="minorHAnsi" w:cstheme="minorHAnsi"/>
                <w:sz w:val="16"/>
                <w:szCs w:val="16"/>
              </w:rPr>
              <w:t>ALV</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897205050"/>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Kyllä</w:t>
            </w:r>
          </w:p>
          <w:p w14:paraId="2AB6BF8C" w14:textId="043FDDC2" w:rsidR="002E7BED" w:rsidRPr="002E7BED" w:rsidRDefault="002E7BED" w:rsidP="00D66572">
            <w:pPr>
              <w:tabs>
                <w:tab w:val="left" w:pos="1335"/>
                <w:tab w:val="left" w:pos="2410"/>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Cs w:val="22"/>
              </w:rPr>
              <w:tab/>
            </w:r>
            <w:sdt>
              <w:sdtPr>
                <w:rPr>
                  <w:rFonts w:asciiTheme="minorHAnsi" w:hAnsiTheme="minorHAnsi"/>
                  <w:sz w:val="24"/>
                  <w:szCs w:val="22"/>
                  <w:shd w:val="clear" w:color="auto" w:fill="FFFFFF" w:themeFill="background1"/>
                </w:rPr>
                <w:id w:val="-1281800762"/>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Cs w:val="22"/>
              </w:rPr>
              <w:t xml:space="preserve"> </w:t>
            </w:r>
            <w:r w:rsidRPr="002E7BED">
              <w:rPr>
                <w:rFonts w:asciiTheme="minorHAnsi" w:hAnsiTheme="minorHAnsi" w:cstheme="minorHAnsi"/>
                <w:sz w:val="16"/>
                <w:szCs w:val="16"/>
              </w:rPr>
              <w:t xml:space="preserve"> Ei</w:t>
            </w:r>
          </w:p>
        </w:tc>
        <w:tc>
          <w:tcPr>
            <w:tcW w:w="4649" w:type="dxa"/>
            <w:shd w:val="clear" w:color="auto" w:fill="auto"/>
          </w:tcPr>
          <w:p w14:paraId="3FDF28CA" w14:textId="7B8B20D8" w:rsidR="002E7BED" w:rsidRPr="002E7BED" w:rsidRDefault="002E7BED" w:rsidP="00D66572">
            <w:pPr>
              <w:tabs>
                <w:tab w:val="left" w:pos="1309"/>
                <w:tab w:val="left" w:pos="2869"/>
                <w:tab w:val="left" w:pos="4962"/>
                <w:tab w:val="left" w:pos="6300"/>
                <w:tab w:val="left" w:pos="7088"/>
                <w:tab w:val="left" w:pos="7797"/>
                <w:tab w:val="left" w:pos="8789"/>
              </w:tabs>
              <w:rPr>
                <w:rFonts w:asciiTheme="minorHAnsi" w:hAnsiTheme="minorHAnsi" w:cstheme="minorHAnsi"/>
                <w:szCs w:val="22"/>
              </w:rPr>
            </w:pPr>
            <w:r w:rsidRPr="002E7BED">
              <w:rPr>
                <w:rFonts w:asciiTheme="minorHAnsi" w:hAnsiTheme="minorHAnsi" w:cstheme="minorHAnsi"/>
                <w:sz w:val="16"/>
                <w:szCs w:val="16"/>
              </w:rPr>
              <w:t xml:space="preserve">Aluelaboratorio </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923018927"/>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807E72" w:rsidRPr="002E7BED">
              <w:rPr>
                <w:rFonts w:asciiTheme="minorHAnsi" w:hAnsiTheme="minorHAnsi" w:cstheme="minorHAnsi"/>
                <w:sz w:val="16"/>
                <w:szCs w:val="16"/>
              </w:rPr>
              <w:t xml:space="preserve"> </w:t>
            </w:r>
            <w:r w:rsidRPr="002E7BED">
              <w:rPr>
                <w:rFonts w:asciiTheme="minorHAnsi" w:hAnsiTheme="minorHAnsi" w:cstheme="minorHAnsi"/>
                <w:sz w:val="16"/>
                <w:szCs w:val="16"/>
              </w:rPr>
              <w:t>Joensuu</w:t>
            </w:r>
            <w:r w:rsidR="00807E72">
              <w:rPr>
                <w:rFonts w:asciiTheme="minorHAnsi" w:hAnsiTheme="minorHAnsi"/>
                <w:sz w:val="24"/>
                <w:szCs w:val="22"/>
                <w:shd w:val="clear" w:color="auto" w:fill="FFFFFF" w:themeFill="background1"/>
              </w:rPr>
              <w:t xml:space="preserve"> </w:t>
            </w:r>
            <w:sdt>
              <w:sdtPr>
                <w:rPr>
                  <w:rFonts w:asciiTheme="minorHAnsi" w:hAnsiTheme="minorHAnsi"/>
                  <w:sz w:val="24"/>
                  <w:szCs w:val="22"/>
                  <w:shd w:val="clear" w:color="auto" w:fill="FFFFFF" w:themeFill="background1"/>
                </w:rPr>
                <w:id w:val="2126573168"/>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 w:val="16"/>
                <w:szCs w:val="16"/>
              </w:rPr>
              <w:t xml:space="preserve"> Kuopio</w:t>
            </w:r>
          </w:p>
          <w:p w14:paraId="1D071F2D" w14:textId="6433C7EC" w:rsidR="002E7BED" w:rsidRPr="00807E72" w:rsidRDefault="002E7BED" w:rsidP="00807E72">
            <w:pPr>
              <w:tabs>
                <w:tab w:val="left" w:pos="1309"/>
                <w:tab w:val="left" w:pos="28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252667718"/>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807E72" w:rsidRPr="002E7BED">
              <w:rPr>
                <w:rFonts w:asciiTheme="minorHAnsi" w:hAnsiTheme="minorHAnsi" w:cstheme="minorHAnsi"/>
                <w:sz w:val="16"/>
                <w:szCs w:val="16"/>
              </w:rPr>
              <w:t xml:space="preserve"> </w:t>
            </w:r>
            <w:r w:rsidRPr="002E7BED">
              <w:rPr>
                <w:rFonts w:asciiTheme="minorHAnsi" w:hAnsiTheme="minorHAnsi" w:cstheme="minorHAnsi"/>
                <w:sz w:val="16"/>
                <w:szCs w:val="16"/>
              </w:rPr>
              <w:t>Mikkeli</w:t>
            </w:r>
            <w:r w:rsidR="00807E72">
              <w:rPr>
                <w:rFonts w:asciiTheme="minorHAnsi" w:hAnsiTheme="minorHAnsi" w:cstheme="minorHAnsi"/>
                <w:sz w:val="16"/>
                <w:szCs w:val="16"/>
              </w:rPr>
              <w:t xml:space="preserve">  </w:t>
            </w:r>
            <w:r w:rsidRPr="002E7BED">
              <w:rPr>
                <w:rFonts w:asciiTheme="minorHAnsi" w:hAnsiTheme="minorHAnsi" w:cstheme="minorHAnsi"/>
                <w:sz w:val="16"/>
                <w:szCs w:val="16"/>
              </w:rPr>
              <w:t xml:space="preserve">  </w:t>
            </w:r>
            <w:sdt>
              <w:sdtPr>
                <w:rPr>
                  <w:rFonts w:asciiTheme="minorHAnsi" w:hAnsiTheme="minorHAnsi"/>
                  <w:sz w:val="24"/>
                  <w:szCs w:val="22"/>
                  <w:shd w:val="clear" w:color="auto" w:fill="FFFFFF" w:themeFill="background1"/>
                </w:rPr>
                <w:id w:val="1190107944"/>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 w:val="16"/>
                <w:szCs w:val="16"/>
              </w:rPr>
              <w:t xml:space="preserve"> Savonlinna</w:t>
            </w:r>
          </w:p>
        </w:tc>
      </w:tr>
    </w:tbl>
    <w:p w14:paraId="05D82226" w14:textId="77777777" w:rsidR="002E7BED" w:rsidRDefault="002E7BED" w:rsidP="002E7BED">
      <w:pPr>
        <w:tabs>
          <w:tab w:val="left" w:pos="1951"/>
          <w:tab w:val="left" w:pos="2943"/>
          <w:tab w:val="left" w:pos="3794"/>
          <w:tab w:val="left" w:pos="5070"/>
          <w:tab w:val="left" w:pos="7196"/>
          <w:tab w:val="left" w:pos="8189"/>
          <w:tab w:val="left" w:pos="9040"/>
        </w:tabs>
        <w:rPr>
          <w:rFonts w:ascii="Tahoma" w:hAnsi="Tahoma" w:cs="Tahoma"/>
          <w:b/>
          <w:bCs/>
          <w:sz w:val="18"/>
          <w:szCs w:val="18"/>
        </w:rPr>
      </w:pPr>
    </w:p>
    <w:p w14:paraId="335D4E3E"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r w:rsidRPr="002E7BED">
        <w:rPr>
          <w:rFonts w:asciiTheme="minorHAnsi" w:hAnsiTheme="minorHAnsi" w:cstheme="minorHAnsi"/>
          <w:b/>
          <w:sz w:val="18"/>
          <w:szCs w:val="18"/>
        </w:rPr>
        <w:lastRenderedPageBreak/>
        <w:t>Tietosuoja ja henkilötietojen käsittely</w:t>
      </w:r>
    </w:p>
    <w:p w14:paraId="1D8F5CFE" w14:textId="73A4D0BB" w:rsidR="002E7BED" w:rsidRPr="002E7BED" w:rsidRDefault="002E7BED" w:rsidP="00685D15">
      <w:pPr>
        <w:framePr w:w="199" w:h="1075" w:hRule="exact" w:hSpace="141" w:wrap="auto" w:vAnchor="page" w:hAnchor="page" w:x="603" w:y="14068"/>
        <w:tabs>
          <w:tab w:val="left" w:pos="1701"/>
          <w:tab w:val="left" w:pos="3402"/>
          <w:tab w:val="left" w:pos="5103"/>
          <w:tab w:val="left" w:pos="6804"/>
        </w:tabs>
        <w:jc w:val="both"/>
        <w:textDirection w:val="btLr"/>
        <w:rPr>
          <w:rFonts w:asciiTheme="minorHAnsi" w:hAnsiTheme="minorHAnsi" w:cstheme="minorHAnsi"/>
          <w:sz w:val="16"/>
        </w:rPr>
      </w:pPr>
      <w:r w:rsidRPr="002E7BED">
        <w:rPr>
          <w:rFonts w:asciiTheme="minorHAnsi" w:hAnsiTheme="minorHAnsi" w:cstheme="minorHAnsi"/>
          <w:sz w:val="16"/>
        </w:rPr>
        <w:t>ISLAB 318</w:t>
      </w:r>
    </w:p>
    <w:tbl>
      <w:tblPr>
        <w:tblStyle w:val="TaulukkoRuudukko"/>
        <w:tblW w:w="10485" w:type="dxa"/>
        <w:tblLook w:val="04A0" w:firstRow="1" w:lastRow="0" w:firstColumn="1" w:lastColumn="0" w:noHBand="0" w:noVBand="1"/>
      </w:tblPr>
      <w:tblGrid>
        <w:gridCol w:w="10485"/>
      </w:tblGrid>
      <w:tr w:rsidR="002E7BED" w:rsidRPr="002E7BED" w14:paraId="7EDB3FAF" w14:textId="77777777" w:rsidTr="00D66572">
        <w:tc>
          <w:tcPr>
            <w:tcW w:w="10485" w:type="dxa"/>
          </w:tcPr>
          <w:p w14:paraId="1FEF4628" w14:textId="1C17E822"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Tässä osiossa kuvataan käsittelytoimet, joita I</w:t>
            </w:r>
            <w:r w:rsidR="0039591D">
              <w:rPr>
                <w:rFonts w:asciiTheme="minorHAnsi" w:hAnsiTheme="minorHAnsi" w:cstheme="minorHAnsi"/>
                <w:sz w:val="16"/>
                <w:szCs w:val="16"/>
              </w:rPr>
              <w:t>SLAB</w:t>
            </w:r>
            <w:r w:rsidRPr="002E7BED">
              <w:rPr>
                <w:rFonts w:asciiTheme="minorHAnsi" w:hAnsiTheme="minorHAnsi" w:cstheme="minorHAnsi"/>
                <w:sz w:val="16"/>
                <w:szCs w:val="16"/>
              </w:rPr>
              <w:t xml:space="preserve"> (Palveluntuottaja) henkilötietojen käsittelijänä tekee Tilaajan puolesta, henkilötietojen tyypit sekä käsiteltävät henkilötiedot. Henkilötietojen käsittelyssä on noudatettava tätä sopimusta sekä Tilaajan ohjeita.</w:t>
            </w:r>
          </w:p>
          <w:p w14:paraId="396323C1"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B5F77EF"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 xml:space="preserve">Henkilötietojen tyypit ja rekisteröityjen ryhmät </w:t>
            </w:r>
          </w:p>
          <w:p w14:paraId="0888D6F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Tilaajan puolesta Sopimuksessa sovitun palvelun tuottamiseksi seuraavia Tilaajan henkilörekisteriin kuuluvia henkilötietoja:</w:t>
            </w:r>
          </w:p>
          <w:p w14:paraId="04AC15C8"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58CC4EC7"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potilasryhmän välttämättömät henkilötiedot palvelun tuottamiseen, kuten potilaan nimi, henkilötunnus, pyynnön/lähetteen tehnyt organisaatio ja yksikkö, lähetetiedot, laboratoriovastaus, kuvatallenne, geneettinen tunniste, muu</w:t>
            </w:r>
          </w:p>
          <w:p w14:paraId="30F7202E"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139A502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Käsittelyn luonne ja tarkoitus</w:t>
            </w:r>
          </w:p>
          <w:p w14:paraId="220231BA"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henkilötietoja sopimuksen mukaisesti laboratoriopalveluita koskevan analyysitoiminnan ja laskutuksen suorittamiseksi. Laboratoriopalvelun tarkoituksena on potilaan hoito ja tutkimus sekä tieteellinen tutkimus, koulutus ja opetus. Tietoja voidaan käyttää myös laadunvalvonnassa ja lakisääteisten velvollisuuksien hoitamisessa.</w:t>
            </w:r>
          </w:p>
          <w:p w14:paraId="493A7793"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630A156C"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Henkilötietojen käsittelyn kohteena on arkaluonteisia tietoja. Kaikki käsiteltävä henkilötieto on salassa pidettävää tietoa.</w:t>
            </w:r>
          </w:p>
          <w:p w14:paraId="14E4B3F8"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4D8DB81"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Henkilötietojen käsittelyn kesto</w:t>
            </w:r>
          </w:p>
          <w:p w14:paraId="2E69B65C"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Palveluntuottaja käsittelee tässä liitteessä yksilöityjä henkilötietoja sopimuskauden ajan. Sen jälkeen palveluntuottaja tuhoaa henkilötiedot, ellei niiden palauttamisesta ole erikseen sovittu. Tietoja ei kuitenkaan saa poistaa, jos lainsäädännössä tai viranomaisen määräyksellä on edellytetty, että Palveluntuottaja säilyttää henkilötiedot.</w:t>
            </w:r>
          </w:p>
          <w:p w14:paraId="2885C0BD"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w:t>
            </w:r>
          </w:p>
          <w:p w14:paraId="2E3FD9EB"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Yhteystiedot</w:t>
            </w:r>
          </w:p>
          <w:p w14:paraId="585154AE" w14:textId="77777777" w:rsidR="00F22335"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Yhteydenotot tässä sopimuksessa tarkoitettujen tietosuojaloukkausten ilmoittamiseksi tapahtuvat seuraavaan yhteysosoitteeseen: </w:t>
            </w:r>
          </w:p>
          <w:p w14:paraId="6297DC3E" w14:textId="750D0826" w:rsidR="002E7BED" w:rsidRPr="002E7BED" w:rsidRDefault="00000000"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hyperlink r:id="rId10" w:history="1">
              <w:r w:rsidR="00F22335" w:rsidRPr="00316E6A">
                <w:rPr>
                  <w:rStyle w:val="Hyperlinkki"/>
                  <w:rFonts w:asciiTheme="minorHAnsi" w:hAnsiTheme="minorHAnsi" w:cstheme="minorHAnsi"/>
                  <w:sz w:val="16"/>
                  <w:szCs w:val="16"/>
                </w:rPr>
                <w:t>tietosuoja@islab.fi</w:t>
              </w:r>
            </w:hyperlink>
          </w:p>
          <w:p w14:paraId="76E9287D"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Palveluntuottajan tietosuojavastaava: Matti Ikonen, puh. 044 717 8859 </w:t>
            </w:r>
            <w:hyperlink r:id="rId11" w:history="1">
              <w:r w:rsidRPr="002E7BED">
                <w:rPr>
                  <w:rStyle w:val="Hyperlinkki"/>
                  <w:rFonts w:asciiTheme="minorHAnsi" w:hAnsiTheme="minorHAnsi" w:cstheme="minorHAnsi"/>
                  <w:sz w:val="16"/>
                  <w:szCs w:val="16"/>
                </w:rPr>
                <w:t>matti.ikonen@islab.fi</w:t>
              </w:r>
            </w:hyperlink>
          </w:p>
          <w:p w14:paraId="69C327D0"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tc>
      </w:tr>
      <w:tr w:rsidR="002E7BED" w:rsidRPr="002E7BED" w14:paraId="6ED8B6D7" w14:textId="77777777" w:rsidTr="00D66572">
        <w:tc>
          <w:tcPr>
            <w:tcW w:w="10485" w:type="dxa"/>
          </w:tcPr>
          <w:p w14:paraId="3C2716B5"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b/>
                <w:sz w:val="16"/>
                <w:szCs w:val="16"/>
              </w:rPr>
              <w:t xml:space="preserve">Tilaajan tietosuojavastaava </w:t>
            </w:r>
            <w:r w:rsidRPr="002E7BED">
              <w:rPr>
                <w:rFonts w:asciiTheme="minorHAnsi" w:hAnsiTheme="minorHAnsi" w:cstheme="minorHAnsi"/>
                <w:sz w:val="16"/>
                <w:szCs w:val="16"/>
              </w:rPr>
              <w:t>(nimi, puhelinnumero, sähköposti)</w:t>
            </w:r>
          </w:p>
          <w:p w14:paraId="429EFA97" w14:textId="77777777" w:rsidR="002E7BED" w:rsidRPr="002E7BED" w:rsidRDefault="002E7BED" w:rsidP="00D66572">
            <w:pPr>
              <w:rPr>
                <w:rFonts w:asciiTheme="minorHAnsi" w:hAnsiTheme="minorHAnsi" w:cstheme="minorHAnsi"/>
                <w:sz w:val="2"/>
                <w:szCs w:val="2"/>
              </w:rPr>
            </w:pPr>
          </w:p>
          <w:p w14:paraId="68004EB7" w14:textId="77777777" w:rsidR="002E7BED" w:rsidRPr="002E7BED" w:rsidRDefault="002E7BED" w:rsidP="00D66572">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0AEB59AF"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p>
    <w:p w14:paraId="01DC408E" w14:textId="43698064" w:rsidR="002E7BED" w:rsidRPr="0039591D" w:rsidRDefault="0039591D" w:rsidP="002E7BED">
      <w:pPr>
        <w:tabs>
          <w:tab w:val="left" w:pos="1951"/>
          <w:tab w:val="left" w:pos="2943"/>
          <w:tab w:val="left" w:pos="3794"/>
          <w:tab w:val="left" w:pos="5070"/>
          <w:tab w:val="left" w:pos="7196"/>
          <w:tab w:val="left" w:pos="8189"/>
          <w:tab w:val="left" w:pos="9040"/>
        </w:tabs>
        <w:rPr>
          <w:rFonts w:asciiTheme="minorHAnsi" w:hAnsiTheme="minorHAnsi" w:cstheme="minorHAnsi"/>
          <w:b/>
          <w:bCs/>
          <w:sz w:val="18"/>
          <w:szCs w:val="18"/>
        </w:rPr>
      </w:pPr>
      <w:r w:rsidRPr="0039591D">
        <w:rPr>
          <w:rFonts w:asciiTheme="minorHAnsi" w:hAnsiTheme="minorHAnsi" w:cstheme="minorHAnsi"/>
          <w:b/>
          <w:bCs/>
          <w:sz w:val="18"/>
          <w:szCs w:val="18"/>
        </w:rPr>
        <w:t>Tutkimusnimikkeet ja muut kulut. Erillinen kustannusarvio sopimuksen liitteeksi</w:t>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851"/>
        <w:gridCol w:w="1276"/>
        <w:gridCol w:w="2126"/>
        <w:gridCol w:w="993"/>
        <w:gridCol w:w="851"/>
        <w:gridCol w:w="1416"/>
      </w:tblGrid>
      <w:tr w:rsidR="002E7BED" w:rsidRPr="002E7BED" w14:paraId="6FE7C2EE" w14:textId="77777777" w:rsidTr="00D66572">
        <w:trPr>
          <w:cantSplit/>
          <w:trHeight w:val="232"/>
        </w:trPr>
        <w:tc>
          <w:tcPr>
            <w:tcW w:w="1951" w:type="dxa"/>
            <w:tcBorders>
              <w:top w:val="double" w:sz="4" w:space="0" w:color="auto"/>
              <w:left w:val="double" w:sz="4" w:space="0" w:color="auto"/>
            </w:tcBorders>
            <w:shd w:val="clear" w:color="auto" w:fill="auto"/>
          </w:tcPr>
          <w:p w14:paraId="79A540FA"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2" w:type="dxa"/>
            <w:tcBorders>
              <w:top w:val="double" w:sz="4" w:space="0" w:color="auto"/>
            </w:tcBorders>
            <w:shd w:val="clear" w:color="auto" w:fill="auto"/>
          </w:tcPr>
          <w:p w14:paraId="53BABC45"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3DD580CD"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276" w:type="dxa"/>
            <w:tcBorders>
              <w:top w:val="double" w:sz="4" w:space="0" w:color="auto"/>
              <w:right w:val="double" w:sz="4" w:space="0" w:color="auto"/>
            </w:tcBorders>
            <w:shd w:val="clear" w:color="auto" w:fill="auto"/>
          </w:tcPr>
          <w:p w14:paraId="42BB1B3A"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a’ hinta</w:t>
            </w:r>
          </w:p>
        </w:tc>
        <w:tc>
          <w:tcPr>
            <w:tcW w:w="2126" w:type="dxa"/>
            <w:tcBorders>
              <w:top w:val="double" w:sz="4" w:space="0" w:color="auto"/>
              <w:left w:val="double" w:sz="4" w:space="0" w:color="auto"/>
            </w:tcBorders>
            <w:shd w:val="clear" w:color="auto" w:fill="auto"/>
          </w:tcPr>
          <w:p w14:paraId="1F106959"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3" w:type="dxa"/>
            <w:tcBorders>
              <w:top w:val="double" w:sz="4" w:space="0" w:color="auto"/>
            </w:tcBorders>
            <w:shd w:val="clear" w:color="auto" w:fill="auto"/>
          </w:tcPr>
          <w:p w14:paraId="53A636AD"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2A8C5F4B"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416" w:type="dxa"/>
            <w:tcBorders>
              <w:top w:val="double" w:sz="4" w:space="0" w:color="auto"/>
              <w:right w:val="double" w:sz="4" w:space="0" w:color="auto"/>
            </w:tcBorders>
            <w:shd w:val="clear" w:color="auto" w:fill="auto"/>
          </w:tcPr>
          <w:p w14:paraId="66308EEB" w14:textId="77777777" w:rsidR="002E7BED" w:rsidRPr="002E7BED" w:rsidRDefault="002E7BED" w:rsidP="00D66572">
            <w:pPr>
              <w:rPr>
                <w:rFonts w:asciiTheme="minorHAnsi" w:hAnsiTheme="minorHAnsi" w:cstheme="minorHAnsi"/>
                <w:b/>
                <w:sz w:val="16"/>
                <w:szCs w:val="16"/>
              </w:rPr>
            </w:pPr>
            <w:r w:rsidRPr="002E7BED">
              <w:rPr>
                <w:rFonts w:asciiTheme="minorHAnsi" w:hAnsiTheme="minorHAnsi" w:cstheme="minorHAnsi"/>
                <w:b/>
                <w:sz w:val="16"/>
                <w:szCs w:val="16"/>
              </w:rPr>
              <w:t>a’ hinta</w:t>
            </w:r>
          </w:p>
        </w:tc>
      </w:tr>
      <w:tr w:rsidR="002E7BED" w:rsidRPr="002E7BED" w14:paraId="62B3A78B" w14:textId="77777777" w:rsidTr="00D66572">
        <w:trPr>
          <w:cantSplit/>
          <w:trHeight w:val="397"/>
        </w:trPr>
        <w:tc>
          <w:tcPr>
            <w:tcW w:w="1951" w:type="dxa"/>
            <w:tcBorders>
              <w:left w:val="double" w:sz="4" w:space="0" w:color="auto"/>
            </w:tcBorders>
            <w:shd w:val="clear" w:color="auto" w:fill="auto"/>
          </w:tcPr>
          <w:p w14:paraId="292E2471" w14:textId="77777777" w:rsidR="002E7BED" w:rsidRPr="002E7BED" w:rsidRDefault="002E7BED" w:rsidP="00D66572">
            <w:pPr>
              <w:rPr>
                <w:rFonts w:asciiTheme="minorHAnsi" w:hAnsiTheme="minorHAnsi" w:cstheme="minorHAnsi"/>
                <w:sz w:val="2"/>
                <w:szCs w:val="2"/>
                <w:u w:val="single"/>
              </w:rPr>
            </w:pPr>
          </w:p>
          <w:p w14:paraId="6A38BFD1"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u w:val="single"/>
              </w:rPr>
              <w:t>Pt-NOtto1</w:t>
            </w:r>
          </w:p>
        </w:tc>
        <w:tc>
          <w:tcPr>
            <w:tcW w:w="992" w:type="dxa"/>
            <w:shd w:val="clear" w:color="auto" w:fill="auto"/>
          </w:tcPr>
          <w:p w14:paraId="1E239AAE" w14:textId="77777777" w:rsidR="002E7BED" w:rsidRPr="002E7BED" w:rsidRDefault="002E7BED" w:rsidP="00D66572">
            <w:pPr>
              <w:rPr>
                <w:rFonts w:asciiTheme="minorHAnsi" w:hAnsiTheme="minorHAnsi" w:cstheme="minorHAnsi"/>
                <w:sz w:val="2"/>
                <w:szCs w:val="2"/>
                <w:u w:val="single"/>
              </w:rPr>
            </w:pPr>
          </w:p>
          <w:p w14:paraId="56F1D250"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 w:val="16"/>
                <w:szCs w:val="16"/>
                <w:u w:val="single"/>
              </w:rPr>
              <w:t>9900</w:t>
            </w:r>
          </w:p>
        </w:tc>
        <w:tc>
          <w:tcPr>
            <w:tcW w:w="851" w:type="dxa"/>
            <w:shd w:val="clear" w:color="auto" w:fill="auto"/>
            <w:vAlign w:val="bottom"/>
          </w:tcPr>
          <w:p w14:paraId="161E1D6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bookmarkStart w:id="2" w:name="Teksti4"/>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2"/>
          </w:p>
        </w:tc>
        <w:tc>
          <w:tcPr>
            <w:tcW w:w="1276" w:type="dxa"/>
            <w:tcBorders>
              <w:right w:val="double" w:sz="4" w:space="0" w:color="auto"/>
            </w:tcBorders>
            <w:shd w:val="clear" w:color="auto" w:fill="auto"/>
            <w:vAlign w:val="bottom"/>
          </w:tcPr>
          <w:p w14:paraId="1C59F5AC"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42327C6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5DA9E9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4F0291F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30A5C642"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36D90361" w14:textId="77777777" w:rsidTr="00D66572">
        <w:trPr>
          <w:cantSplit/>
          <w:trHeight w:val="397"/>
        </w:trPr>
        <w:tc>
          <w:tcPr>
            <w:tcW w:w="1951" w:type="dxa"/>
            <w:tcBorders>
              <w:left w:val="double" w:sz="4" w:space="0" w:color="auto"/>
            </w:tcBorders>
            <w:shd w:val="clear" w:color="auto" w:fill="auto"/>
          </w:tcPr>
          <w:p w14:paraId="212F69F9" w14:textId="77777777" w:rsidR="002E7BED" w:rsidRPr="002E7BED" w:rsidRDefault="002E7BED" w:rsidP="00D66572">
            <w:pPr>
              <w:rPr>
                <w:rFonts w:asciiTheme="minorHAnsi" w:hAnsiTheme="minorHAnsi" w:cstheme="minorHAnsi"/>
                <w:sz w:val="12"/>
                <w:szCs w:val="12"/>
              </w:rPr>
            </w:pPr>
          </w:p>
          <w:p w14:paraId="33012D34"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4F300320" w14:textId="77777777" w:rsidR="002E7BED" w:rsidRPr="002E7BED" w:rsidRDefault="002E7BED" w:rsidP="00D66572">
            <w:pPr>
              <w:rPr>
                <w:rFonts w:asciiTheme="minorHAnsi" w:hAnsiTheme="minorHAnsi" w:cstheme="minorHAnsi"/>
                <w:sz w:val="12"/>
                <w:szCs w:val="12"/>
              </w:rPr>
            </w:pPr>
          </w:p>
          <w:p w14:paraId="7FF4B74A"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6A289BD3"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2EED6ED"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0FB823CF"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6426A48"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5CF41AD4"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1BB62C9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4179013" w14:textId="77777777" w:rsidTr="00D66572">
        <w:trPr>
          <w:cantSplit/>
          <w:trHeight w:val="397"/>
        </w:trPr>
        <w:tc>
          <w:tcPr>
            <w:tcW w:w="1951" w:type="dxa"/>
            <w:tcBorders>
              <w:left w:val="double" w:sz="4" w:space="0" w:color="auto"/>
            </w:tcBorders>
            <w:shd w:val="clear" w:color="auto" w:fill="auto"/>
          </w:tcPr>
          <w:p w14:paraId="3E63835E" w14:textId="77777777" w:rsidR="002E7BED" w:rsidRPr="002E7BED" w:rsidRDefault="002E7BED" w:rsidP="00D66572">
            <w:pPr>
              <w:rPr>
                <w:rFonts w:asciiTheme="minorHAnsi" w:hAnsiTheme="minorHAnsi" w:cstheme="minorHAnsi"/>
                <w:sz w:val="12"/>
                <w:szCs w:val="12"/>
              </w:rPr>
            </w:pPr>
          </w:p>
          <w:p w14:paraId="0AB392E8"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26177505" w14:textId="77777777" w:rsidR="002E7BED" w:rsidRPr="002E7BED" w:rsidRDefault="002E7BED" w:rsidP="00D66572">
            <w:pPr>
              <w:rPr>
                <w:rFonts w:asciiTheme="minorHAnsi" w:hAnsiTheme="minorHAnsi" w:cstheme="minorHAnsi"/>
                <w:sz w:val="12"/>
                <w:szCs w:val="12"/>
              </w:rPr>
            </w:pPr>
          </w:p>
          <w:p w14:paraId="6CF11722"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781156C7"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4C3B11FE"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2E274D"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32A66946"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35217407"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F6D02F6"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7956D9C" w14:textId="77777777" w:rsidTr="00D66572">
        <w:trPr>
          <w:cantSplit/>
          <w:trHeight w:val="397"/>
        </w:trPr>
        <w:tc>
          <w:tcPr>
            <w:tcW w:w="1951" w:type="dxa"/>
            <w:tcBorders>
              <w:left w:val="double" w:sz="4" w:space="0" w:color="auto"/>
            </w:tcBorders>
            <w:shd w:val="clear" w:color="auto" w:fill="auto"/>
          </w:tcPr>
          <w:p w14:paraId="46FF1AA5" w14:textId="77777777" w:rsidR="002E7BED" w:rsidRPr="002E7BED" w:rsidRDefault="002E7BED" w:rsidP="00D66572">
            <w:pPr>
              <w:rPr>
                <w:rFonts w:asciiTheme="minorHAnsi" w:hAnsiTheme="minorHAnsi" w:cstheme="minorHAnsi"/>
                <w:sz w:val="12"/>
                <w:szCs w:val="12"/>
              </w:rPr>
            </w:pPr>
          </w:p>
          <w:p w14:paraId="43ADFB9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0499ACEC" w14:textId="77777777" w:rsidR="002E7BED" w:rsidRPr="002E7BED" w:rsidRDefault="002E7BED" w:rsidP="00D66572">
            <w:pPr>
              <w:rPr>
                <w:rFonts w:asciiTheme="minorHAnsi" w:hAnsiTheme="minorHAnsi" w:cstheme="minorHAnsi"/>
                <w:sz w:val="12"/>
                <w:szCs w:val="12"/>
              </w:rPr>
            </w:pPr>
          </w:p>
          <w:p w14:paraId="168B7DC7" w14:textId="77777777" w:rsidR="002E7BED" w:rsidRPr="002E7BED" w:rsidRDefault="002E7BED" w:rsidP="00D66572">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0064FCEF"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D4814CC" w14:textId="77777777" w:rsidR="002E7BED" w:rsidRPr="002E7BED" w:rsidRDefault="002E7BED" w:rsidP="00D66572">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52A3E4"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A661229"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28D36871"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15A7DB5" w14:textId="77777777" w:rsidR="002E7BED" w:rsidRPr="002E7BED" w:rsidRDefault="002E7BED" w:rsidP="00D66572">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56DC347E" w14:textId="3E9BDAF0" w:rsidR="003909B6" w:rsidRPr="00B825C8" w:rsidRDefault="00B825C8" w:rsidP="00B825C8">
      <w:pPr>
        <w:rPr>
          <w:rFonts w:asciiTheme="minorHAnsi" w:hAnsiTheme="minorHAnsi" w:cstheme="minorHAnsi"/>
          <w:sz w:val="16"/>
          <w:szCs w:val="16"/>
        </w:rPr>
      </w:pPr>
      <w:r w:rsidRPr="002E7BED">
        <w:rPr>
          <w:rFonts w:asciiTheme="minorHAnsi" w:hAnsiTheme="minorHAnsi" w:cstheme="minorHAnsi"/>
          <w:sz w:val="16"/>
          <w:szCs w:val="16"/>
        </w:rPr>
        <w:t>Hinnoissa noudatetaan kulloinkin voimassa olevaa ISLABin hinnastoa. ALV palvelun hankkijan arvonlisäverovelvoitteen mukaisesti.</w:t>
      </w:r>
    </w:p>
    <w:sectPr w:rsidR="003909B6" w:rsidRPr="00B825C8" w:rsidSect="00A5050C">
      <w:headerReference w:type="even" r:id="rId12"/>
      <w:headerReference w:type="default" r:id="rId13"/>
      <w:footerReference w:type="default" r:id="rId14"/>
      <w:pgSz w:w="11906" w:h="16838" w:code="9"/>
      <w:pgMar w:top="2268" w:right="567" w:bottom="204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5637" w14:textId="77777777" w:rsidR="007A3595" w:rsidRDefault="007A3595" w:rsidP="004E5121">
      <w:r>
        <w:separator/>
      </w:r>
    </w:p>
    <w:p w14:paraId="32CA4E8D" w14:textId="77777777" w:rsidR="007A3595" w:rsidRDefault="007A3595"/>
  </w:endnote>
  <w:endnote w:type="continuationSeparator" w:id="0">
    <w:p w14:paraId="710DD95C" w14:textId="77777777" w:rsidR="007A3595" w:rsidRDefault="007A3595" w:rsidP="004E5121">
      <w:r>
        <w:continuationSeparator/>
      </w:r>
    </w:p>
    <w:p w14:paraId="3B589509" w14:textId="77777777" w:rsidR="007A3595" w:rsidRDefault="007A3595"/>
  </w:endnote>
  <w:endnote w:type="continuationNotice" w:id="1">
    <w:p w14:paraId="31B3265E" w14:textId="77777777" w:rsidR="007A3595" w:rsidRDefault="007A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9"/>
    </w:tblGrid>
    <w:tr w:rsidR="00FF7166" w14:paraId="427DE6C8" w14:textId="77777777" w:rsidTr="00FF7166">
      <w:tc>
        <w:tcPr>
          <w:tcW w:w="10219" w:type="dxa"/>
          <w:vAlign w:val="center"/>
        </w:tcPr>
        <w:p w14:paraId="5CCD13CF" w14:textId="74392944" w:rsidR="00FF7166" w:rsidRDefault="00DD4F80" w:rsidP="002E7BED">
          <w:pPr>
            <w:pStyle w:val="Alatunniste"/>
            <w:tabs>
              <w:tab w:val="clear" w:pos="4513"/>
              <w:tab w:val="clear" w:pos="9026"/>
            </w:tabs>
          </w:pPr>
          <w:r>
            <w:rPr>
              <w:b/>
              <w:sz w:val="16"/>
            </w:rPr>
            <w:t xml:space="preserve">Täytetty sopimus palautetaan </w:t>
          </w:r>
          <w:hyperlink r:id="rId1" w:history="1">
            <w:r w:rsidRPr="00534A2E">
              <w:rPr>
                <w:rStyle w:val="Hyperlinkki"/>
                <w:b/>
                <w:sz w:val="16"/>
              </w:rPr>
              <w:t>tutkimushoitajat@islab.fi</w:t>
            </w:r>
          </w:hyperlink>
          <w:r>
            <w:rPr>
              <w:b/>
              <w:sz w:val="16"/>
            </w:rPr>
            <w:t xml:space="preserve">                                         </w:t>
          </w:r>
          <w:r w:rsidR="00FF7166">
            <w:rPr>
              <w:noProof/>
              <w:lang w:eastAsia="fi-FI"/>
            </w:rPr>
            <w:drawing>
              <wp:anchor distT="0" distB="0" distL="114300" distR="114300" simplePos="0" relativeHeight="251658240" behindDoc="0" locked="0" layoutInCell="1" allowOverlap="1" wp14:anchorId="573A2320" wp14:editId="77476E49">
                <wp:simplePos x="0" y="0"/>
                <wp:positionH relativeFrom="column">
                  <wp:posOffset>5778500</wp:posOffset>
                </wp:positionH>
                <wp:positionV relativeFrom="paragraph">
                  <wp:posOffset>635</wp:posOffset>
                </wp:positionV>
                <wp:extent cx="575945" cy="557530"/>
                <wp:effectExtent l="0" t="0" r="0" b="0"/>
                <wp:wrapSquare wrapText="bothSides"/>
                <wp:docPr id="6" name="Kuva 6" descr="Suomalaisen työn Avainlippu-merkki. Merkissä on Suomen lippu sekä sinisellä teksti Suomalaista palve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Suomalaisen työn Avainlippu-merkki. Merkissä on Suomen lippu sekä sinisellä teksti Suomalaista palvelu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 cy="557530"/>
                        </a:xfrm>
                        <a:prstGeom prst="rect">
                          <a:avLst/>
                        </a:prstGeom>
                        <a:noFill/>
                        <a:ln>
                          <a:noFill/>
                        </a:ln>
                      </pic:spPr>
                    </pic:pic>
                  </a:graphicData>
                </a:graphic>
              </wp:anchor>
            </w:drawing>
          </w:r>
        </w:p>
      </w:tc>
    </w:tr>
  </w:tbl>
  <w:p w14:paraId="730B66C9" w14:textId="77777777" w:rsidR="00846940" w:rsidRPr="00CF5498" w:rsidRDefault="00846940" w:rsidP="00CF5498">
    <w:pPr>
      <w:pStyle w:val="Alatunniste"/>
      <w:tabs>
        <w:tab w:val="clear" w:pos="4513"/>
        <w:tab w:val="clear" w:pos="9026"/>
      </w:tabs>
      <w:rPr>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B8E0" w14:textId="77777777" w:rsidR="007A3595" w:rsidRDefault="007A3595" w:rsidP="004E5121">
      <w:r>
        <w:separator/>
      </w:r>
    </w:p>
    <w:p w14:paraId="51094FF3" w14:textId="77777777" w:rsidR="007A3595" w:rsidRDefault="007A3595"/>
  </w:footnote>
  <w:footnote w:type="continuationSeparator" w:id="0">
    <w:p w14:paraId="40853F78" w14:textId="77777777" w:rsidR="007A3595" w:rsidRDefault="007A3595" w:rsidP="004E5121">
      <w:r>
        <w:continuationSeparator/>
      </w:r>
    </w:p>
    <w:p w14:paraId="52E0C638" w14:textId="77777777" w:rsidR="007A3595" w:rsidRDefault="007A3595"/>
  </w:footnote>
  <w:footnote w:type="continuationNotice" w:id="1">
    <w:p w14:paraId="58DC6AE8" w14:textId="77777777" w:rsidR="007A3595" w:rsidRDefault="007A3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7C11" w14:textId="77777777" w:rsidR="00846940" w:rsidRDefault="00846940">
    <w:pPr>
      <w:pStyle w:val="Yltunniste"/>
    </w:pPr>
  </w:p>
  <w:p w14:paraId="00DA6E1F" w14:textId="77777777" w:rsidR="00846940" w:rsidRDefault="00846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61"/>
      <w:gridCol w:w="850"/>
    </w:tblGrid>
    <w:tr w:rsidR="008B6C88" w:rsidRPr="004806D4" w14:paraId="495A24D8" w14:textId="77777777" w:rsidTr="00C26FFB">
      <w:tc>
        <w:tcPr>
          <w:tcW w:w="5495" w:type="dxa"/>
        </w:tcPr>
        <w:p w14:paraId="063383B4" w14:textId="6771D53B" w:rsidR="008B6C88" w:rsidRPr="004806D4" w:rsidRDefault="008B6C88" w:rsidP="00AB0F22">
          <w:pPr>
            <w:tabs>
              <w:tab w:val="left" w:pos="3393"/>
            </w:tabs>
          </w:pPr>
          <w:r>
            <w:rPr>
              <w:noProof/>
            </w:rPr>
            <w:drawing>
              <wp:inline distT="0" distB="0" distL="0" distR="0" wp14:anchorId="0A8666DC" wp14:editId="6124AE28">
                <wp:extent cx="1664070" cy="469353"/>
                <wp:effectExtent l="0" t="0" r="0" b="6985"/>
                <wp:docPr id="2" name="Kuva 2" descr="Islab Laboratoriokeskuksen logo, joka on kirjoitettu mustalla. Islab-sanan A-kirjain esittää erlenmeyer-pulloa. Logon alapuolella lukee Laboratorio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Islab Laboratoriokeskuksen logo, joka on kirjoitettu mustalla. Islab-sanan A-kirjain esittää erlenmeyer-pulloa. Logon alapuolella lukee Laboratoriokeskus."/>
                        <pic:cNvPicPr/>
                      </pic:nvPicPr>
                      <pic:blipFill>
                        <a:blip r:embed="rId1">
                          <a:extLst>
                            <a:ext uri="{28A0092B-C50C-407E-A947-70E740481C1C}">
                              <a14:useLocalDpi xmlns:a14="http://schemas.microsoft.com/office/drawing/2010/main" val="0"/>
                            </a:ext>
                          </a:extLst>
                        </a:blip>
                        <a:stretch>
                          <a:fillRect/>
                        </a:stretch>
                      </pic:blipFill>
                      <pic:spPr>
                        <a:xfrm>
                          <a:off x="0" y="0"/>
                          <a:ext cx="1664070" cy="469353"/>
                        </a:xfrm>
                        <a:prstGeom prst="rect">
                          <a:avLst/>
                        </a:prstGeom>
                      </pic:spPr>
                    </pic:pic>
                  </a:graphicData>
                </a:graphic>
              </wp:inline>
            </w:drawing>
          </w:r>
          <w:r w:rsidR="00B030EB">
            <w:t xml:space="preserve"> </w:t>
          </w:r>
          <w:r w:rsidR="00AB0F22">
            <w:tab/>
          </w:r>
        </w:p>
      </w:tc>
      <w:sdt>
        <w:sdtPr>
          <w:rPr>
            <w:rFonts w:asciiTheme="minorHAnsi" w:hAnsiTheme="minorHAnsi" w:cstheme="minorHAnsi"/>
            <w:sz w:val="20"/>
            <w:szCs w:val="22"/>
          </w:rPr>
          <w:alias w:val="Asiakirjan nimi"/>
          <w:tag w:val="Asiakirjan nimi"/>
          <w:id w:val="-653906520"/>
          <w:dataBinding w:prefixMappings="xmlns:ns0='http://purl.org/dc/elements/1.1/' xmlns:ns1='http://schemas.openxmlformats.org/package/2006/metadata/core-properties' " w:xpath="/ns1:coreProperties[1]/ns0:title[1]" w:storeItemID="{6C3C8BC8-F283-45AE-878A-BAB7291924A1}"/>
          <w:text/>
        </w:sdtPr>
        <w:sdtContent>
          <w:tc>
            <w:tcPr>
              <w:tcW w:w="3861" w:type="dxa"/>
            </w:tcPr>
            <w:p w14:paraId="0150569A" w14:textId="5E00A718" w:rsidR="008B6C88" w:rsidRPr="00AB0F22" w:rsidRDefault="00AB0F22" w:rsidP="00AB0F22">
              <w:pPr>
                <w:rPr>
                  <w:rFonts w:asciiTheme="minorHAnsi" w:hAnsiTheme="minorHAnsi" w:cstheme="minorHAnsi"/>
                </w:rPr>
              </w:pPr>
              <w:r w:rsidRPr="00312FD5">
                <w:rPr>
                  <w:rFonts w:asciiTheme="minorHAnsi" w:hAnsiTheme="minorHAnsi" w:cstheme="minorHAnsi"/>
                  <w:sz w:val="20"/>
                  <w:szCs w:val="22"/>
                </w:rPr>
                <w:t>SOPIMUS TUTKIMUSNÄYTTEIDEN OTTAMISESTA JA ANALYSOINNISTA ISLABissa</w:t>
              </w:r>
              <w:r w:rsidRPr="00312FD5">
                <w:rPr>
                  <w:rFonts w:asciiTheme="minorHAnsi" w:hAnsiTheme="minorHAnsi"/>
                  <w:sz w:val="20"/>
                </w:rPr>
                <w:t>, ISLAB 318</w:t>
              </w:r>
            </w:p>
          </w:tc>
        </w:sdtContent>
      </w:sdt>
      <w:tc>
        <w:tcPr>
          <w:tcW w:w="850" w:type="dxa"/>
        </w:tcPr>
        <w:p w14:paraId="02170CFE" w14:textId="77777777" w:rsidR="008B6C88" w:rsidRPr="004806D4" w:rsidRDefault="008B6C88" w:rsidP="008B6C88">
          <w:pPr>
            <w:jc w:val="right"/>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noProof/>
            </w:rPr>
            <w:t>1</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noProof/>
            </w:rPr>
            <w:t>1</w:t>
          </w:r>
          <w:r w:rsidRPr="00EE5146">
            <w:rPr>
              <w:rFonts w:cs="Arial"/>
            </w:rPr>
            <w:fldChar w:fldCharType="end"/>
          </w:r>
          <w:r>
            <w:rPr>
              <w:rFonts w:cs="Arial"/>
            </w:rPr>
            <w:t>)</w:t>
          </w:r>
        </w:p>
      </w:tc>
    </w:tr>
    <w:tr w:rsidR="008B6C88" w:rsidRPr="004806D4" w14:paraId="135BFF2E" w14:textId="77777777" w:rsidTr="00C26FFB">
      <w:tc>
        <w:tcPr>
          <w:tcW w:w="5495" w:type="dxa"/>
        </w:tcPr>
        <w:p w14:paraId="22445D21" w14:textId="77777777" w:rsidR="008B6C88" w:rsidRPr="004806D4" w:rsidRDefault="008B6C88" w:rsidP="008B6C88"/>
      </w:tc>
      <w:sdt>
        <w:sdtPr>
          <w:rPr>
            <w:rFonts w:cs="Arial"/>
          </w:rPr>
          <w:alias w:val="Päivämäärä"/>
          <w:tag w:val="Päivämäärä"/>
          <w:id w:val="-1305699333"/>
          <w:showingPlcHdr/>
          <w:date>
            <w:dateFormat w:val="d.M.yyyy"/>
            <w:lid w:val="fi-FI"/>
            <w:storeMappedDataAs w:val="dateTime"/>
            <w:calendar w:val="gregorian"/>
          </w:date>
        </w:sdtPr>
        <w:sdtContent>
          <w:tc>
            <w:tcPr>
              <w:tcW w:w="3861" w:type="dxa"/>
            </w:tcPr>
            <w:p w14:paraId="33B5805F" w14:textId="02F1CB7E" w:rsidR="008B6C88" w:rsidRPr="004806D4" w:rsidRDefault="00C26FFB" w:rsidP="008B6C88">
              <w:r>
                <w:rPr>
                  <w:rFonts w:cs="Arial"/>
                </w:rPr>
                <w:t xml:space="preserve">     </w:t>
              </w:r>
            </w:p>
          </w:tc>
        </w:sdtContent>
      </w:sdt>
      <w:tc>
        <w:tcPr>
          <w:tcW w:w="850" w:type="dxa"/>
        </w:tcPr>
        <w:p w14:paraId="550A9DFE" w14:textId="77777777" w:rsidR="008B6C88" w:rsidRPr="004806D4" w:rsidRDefault="008B6C88" w:rsidP="008B6C88"/>
      </w:tc>
    </w:tr>
  </w:tbl>
  <w:p w14:paraId="6B703ED2" w14:textId="77777777" w:rsidR="0006142F" w:rsidRDefault="0006142F" w:rsidP="0030597C">
    <w:pPr>
      <w:rPr>
        <w:sz w:val="16"/>
        <w:szCs w:val="16"/>
      </w:rPr>
    </w:pPr>
  </w:p>
  <w:p w14:paraId="40AFEFB0" w14:textId="2934D8DC" w:rsidR="00AB0F22" w:rsidRDefault="00AB0F22" w:rsidP="0030597C">
    <w:pPr>
      <w:rPr>
        <w:sz w:val="16"/>
        <w:szCs w:val="16"/>
      </w:rPr>
    </w:pPr>
    <w:r w:rsidRPr="000979FF">
      <w:rPr>
        <w:sz w:val="16"/>
        <w:szCs w:val="16"/>
      </w:rPr>
      <w:t>Tutkijan selvitettävä tarvitseeko tutkimus</w:t>
    </w:r>
    <w:r w:rsidR="00B65918">
      <w:rPr>
        <w:sz w:val="16"/>
        <w:szCs w:val="16"/>
      </w:rPr>
      <w:t xml:space="preserve"> lääketieteellisen</w:t>
    </w:r>
    <w:r w:rsidRPr="000979FF">
      <w:rPr>
        <w:sz w:val="16"/>
        <w:szCs w:val="16"/>
      </w:rPr>
      <w:t xml:space="preserve"> </w:t>
    </w:r>
    <w:r>
      <w:rPr>
        <w:sz w:val="16"/>
        <w:szCs w:val="16"/>
      </w:rPr>
      <w:t>tutkimus</w:t>
    </w:r>
    <w:r w:rsidRPr="000979FF">
      <w:rPr>
        <w:sz w:val="16"/>
        <w:szCs w:val="16"/>
      </w:rPr>
      <w:t>eettisen toimikunnan</w:t>
    </w:r>
    <w:r>
      <w:rPr>
        <w:sz w:val="16"/>
        <w:szCs w:val="16"/>
      </w:rPr>
      <w:t xml:space="preserve"> lausunnon</w:t>
    </w:r>
    <w:r w:rsidRPr="000979FF">
      <w:rPr>
        <w:sz w:val="16"/>
        <w:szCs w:val="16"/>
      </w:rPr>
      <w:t>.</w:t>
    </w:r>
    <w:r>
      <w:rPr>
        <w:sz w:val="16"/>
        <w:szCs w:val="16"/>
      </w:rPr>
      <w:t xml:space="preserve"> </w:t>
    </w:r>
    <w:r w:rsidRPr="000979FF">
      <w:rPr>
        <w:sz w:val="16"/>
        <w:szCs w:val="16"/>
      </w:rPr>
      <w:t>Tämä sopimus astuu voimaan, kun tarvittava</w:t>
    </w:r>
    <w:r w:rsidR="00756267">
      <w:rPr>
        <w:sz w:val="16"/>
        <w:szCs w:val="16"/>
      </w:rPr>
      <w:t>t luvat ja</w:t>
    </w:r>
    <w:r w:rsidRPr="000979FF">
      <w:rPr>
        <w:sz w:val="16"/>
        <w:szCs w:val="16"/>
      </w:rPr>
      <w:t xml:space="preserve"> </w:t>
    </w:r>
    <w:r>
      <w:rPr>
        <w:sz w:val="16"/>
        <w:szCs w:val="16"/>
      </w:rPr>
      <w:t>lausun</w:t>
    </w:r>
    <w:r w:rsidR="00756267">
      <w:rPr>
        <w:sz w:val="16"/>
        <w:szCs w:val="16"/>
      </w:rPr>
      <w:t>not</w:t>
    </w:r>
    <w:r>
      <w:rPr>
        <w:sz w:val="16"/>
        <w:szCs w:val="16"/>
      </w:rPr>
      <w:t xml:space="preserve"> </w:t>
    </w:r>
    <w:r w:rsidRPr="000979FF">
      <w:rPr>
        <w:sz w:val="16"/>
        <w:szCs w:val="16"/>
      </w:rPr>
      <w:t>on saatu.</w:t>
    </w:r>
  </w:p>
  <w:p w14:paraId="4B593C63" w14:textId="4B380F4E" w:rsidR="00846940" w:rsidRPr="00C26FFB" w:rsidRDefault="00846940" w:rsidP="00AB0F22">
    <w:pPr>
      <w:ind w:left="48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F38283C4"/>
    <w:lvl w:ilvl="0">
      <w:start w:val="1"/>
      <w:numFmt w:val="bullet"/>
      <w:pStyle w:val="Merkittyluettelo3"/>
      <w:lvlText w:val="−"/>
      <w:lvlJc w:val="left"/>
      <w:pPr>
        <w:tabs>
          <w:tab w:val="num" w:pos="2608"/>
        </w:tabs>
        <w:ind w:left="3005" w:hanging="397"/>
      </w:pPr>
      <w:rPr>
        <w:rFonts w:ascii="Segoe UI" w:hAnsi="Segoe UI" w:hint="default"/>
        <w:sz w:val="20"/>
      </w:rPr>
    </w:lvl>
    <w:lvl w:ilvl="1">
      <w:start w:val="1"/>
      <w:numFmt w:val="bullet"/>
      <w:lvlText w:val="−"/>
      <w:lvlJc w:val="left"/>
      <w:pPr>
        <w:tabs>
          <w:tab w:val="num" w:pos="3005"/>
        </w:tabs>
        <w:ind w:left="3402" w:hanging="397"/>
      </w:pPr>
      <w:rPr>
        <w:rFonts w:ascii="Segoe UI" w:hAnsi="Segoe UI" w:hint="default"/>
        <w:sz w:val="20"/>
      </w:rPr>
    </w:lvl>
    <w:lvl w:ilvl="2">
      <w:start w:val="1"/>
      <w:numFmt w:val="bullet"/>
      <w:lvlText w:val="−"/>
      <w:lvlJc w:val="left"/>
      <w:pPr>
        <w:tabs>
          <w:tab w:val="num" w:pos="3402"/>
        </w:tabs>
        <w:ind w:left="3799" w:hanging="397"/>
      </w:pPr>
      <w:rPr>
        <w:rFonts w:ascii="Segoe UI" w:hAnsi="Segoe UI" w:hint="default"/>
        <w:sz w:val="20"/>
      </w:rPr>
    </w:lvl>
    <w:lvl w:ilvl="3">
      <w:start w:val="1"/>
      <w:numFmt w:val="bullet"/>
      <w:lvlText w:val="−"/>
      <w:lvlJc w:val="left"/>
      <w:pPr>
        <w:tabs>
          <w:tab w:val="num" w:pos="3799"/>
        </w:tabs>
        <w:ind w:left="4196" w:hanging="397"/>
      </w:pPr>
      <w:rPr>
        <w:rFonts w:ascii="Segoe UI" w:hAnsi="Segoe UI" w:hint="default"/>
        <w:sz w:val="20"/>
      </w:rPr>
    </w:lvl>
    <w:lvl w:ilvl="4">
      <w:start w:val="1"/>
      <w:numFmt w:val="bullet"/>
      <w:lvlText w:val="−"/>
      <w:lvlJc w:val="left"/>
      <w:pPr>
        <w:tabs>
          <w:tab w:val="num" w:pos="4196"/>
        </w:tabs>
        <w:ind w:left="4593" w:hanging="397"/>
      </w:pPr>
      <w:rPr>
        <w:rFonts w:ascii="Segoe UI" w:hAnsi="Segoe UI" w:hint="default"/>
        <w:sz w:val="20"/>
      </w:rPr>
    </w:lvl>
    <w:lvl w:ilvl="5">
      <w:start w:val="1"/>
      <w:numFmt w:val="bullet"/>
      <w:lvlText w:val="−"/>
      <w:lvlJc w:val="left"/>
      <w:pPr>
        <w:tabs>
          <w:tab w:val="num" w:pos="4593"/>
        </w:tabs>
        <w:ind w:left="4990" w:hanging="397"/>
      </w:pPr>
      <w:rPr>
        <w:rFonts w:ascii="Segoe UI" w:hAnsi="Segoe UI" w:hint="default"/>
        <w:sz w:val="20"/>
      </w:rPr>
    </w:lvl>
    <w:lvl w:ilvl="6">
      <w:start w:val="1"/>
      <w:numFmt w:val="bullet"/>
      <w:lvlText w:val="−"/>
      <w:lvlJc w:val="left"/>
      <w:pPr>
        <w:tabs>
          <w:tab w:val="num" w:pos="4990"/>
        </w:tabs>
        <w:ind w:left="5387" w:hanging="397"/>
      </w:pPr>
      <w:rPr>
        <w:rFonts w:ascii="Segoe UI" w:hAnsi="Segoe UI" w:hint="default"/>
        <w:sz w:val="20"/>
      </w:rPr>
    </w:lvl>
    <w:lvl w:ilvl="7">
      <w:start w:val="1"/>
      <w:numFmt w:val="bullet"/>
      <w:lvlText w:val="−"/>
      <w:lvlJc w:val="left"/>
      <w:pPr>
        <w:tabs>
          <w:tab w:val="num" w:pos="5387"/>
        </w:tabs>
        <w:ind w:left="5784" w:hanging="397"/>
      </w:pPr>
      <w:rPr>
        <w:rFonts w:ascii="Segoe UI" w:hAnsi="Segoe UI" w:hint="default"/>
        <w:sz w:val="20"/>
      </w:rPr>
    </w:lvl>
    <w:lvl w:ilvl="8">
      <w:start w:val="1"/>
      <w:numFmt w:val="bullet"/>
      <w:lvlText w:val="−"/>
      <w:lvlJc w:val="left"/>
      <w:pPr>
        <w:tabs>
          <w:tab w:val="num" w:pos="5784"/>
        </w:tabs>
        <w:ind w:left="6181" w:hanging="397"/>
      </w:pPr>
      <w:rPr>
        <w:rFonts w:ascii="Segoe UI" w:hAnsi="Segoe UI" w:hint="default"/>
        <w:sz w:val="20"/>
      </w:rPr>
    </w:lvl>
  </w:abstractNum>
  <w:abstractNum w:abstractNumId="2" w15:restartNumberingAfterBreak="0">
    <w:nsid w:val="3908360C"/>
    <w:multiLevelType w:val="hybridMultilevel"/>
    <w:tmpl w:val="73AC2C96"/>
    <w:lvl w:ilvl="0" w:tplc="E8D6FE6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3CB93CB3"/>
    <w:multiLevelType w:val="multilevel"/>
    <w:tmpl w:val="8B7ECDCE"/>
    <w:lvl w:ilvl="0">
      <w:start w:val="1"/>
      <w:numFmt w:val="bullet"/>
      <w:pStyle w:val="Merkittyluettelo"/>
      <w:lvlText w:val="−"/>
      <w:lvlJc w:val="left"/>
      <w:pPr>
        <w:tabs>
          <w:tab w:val="num" w:pos="0"/>
        </w:tabs>
        <w:ind w:left="397" w:hanging="397"/>
      </w:pPr>
      <w:rPr>
        <w:rFonts w:ascii="Segoe UI" w:hAnsi="Segoe UI" w:hint="default"/>
        <w:sz w:val="22"/>
      </w:rPr>
    </w:lvl>
    <w:lvl w:ilvl="1">
      <w:start w:val="1"/>
      <w:numFmt w:val="bullet"/>
      <w:lvlText w:val="−"/>
      <w:lvlJc w:val="left"/>
      <w:pPr>
        <w:tabs>
          <w:tab w:val="num" w:pos="397"/>
        </w:tabs>
        <w:ind w:left="794" w:hanging="397"/>
      </w:pPr>
      <w:rPr>
        <w:rFonts w:ascii="Segoe UI" w:hAnsi="Segoe UI" w:hint="default"/>
        <w:sz w:val="22"/>
      </w:rPr>
    </w:lvl>
    <w:lvl w:ilvl="2">
      <w:start w:val="1"/>
      <w:numFmt w:val="bullet"/>
      <w:lvlText w:val="−"/>
      <w:lvlJc w:val="left"/>
      <w:pPr>
        <w:tabs>
          <w:tab w:val="num" w:pos="794"/>
        </w:tabs>
        <w:ind w:left="1191" w:hanging="397"/>
      </w:pPr>
      <w:rPr>
        <w:rFonts w:ascii="Segoe UI" w:hAnsi="Segoe UI" w:hint="default"/>
        <w:sz w:val="22"/>
      </w:rPr>
    </w:lvl>
    <w:lvl w:ilvl="3">
      <w:start w:val="1"/>
      <w:numFmt w:val="bullet"/>
      <w:lvlText w:val="−"/>
      <w:lvlJc w:val="left"/>
      <w:pPr>
        <w:tabs>
          <w:tab w:val="num" w:pos="1191"/>
        </w:tabs>
        <w:ind w:left="1588" w:hanging="397"/>
      </w:pPr>
      <w:rPr>
        <w:rFonts w:ascii="Segoe UI" w:hAnsi="Segoe UI" w:hint="default"/>
        <w:sz w:val="20"/>
      </w:rPr>
    </w:lvl>
    <w:lvl w:ilvl="4">
      <w:start w:val="1"/>
      <w:numFmt w:val="bullet"/>
      <w:lvlText w:val="−"/>
      <w:lvlJc w:val="left"/>
      <w:pPr>
        <w:tabs>
          <w:tab w:val="num" w:pos="1588"/>
        </w:tabs>
        <w:ind w:left="1985" w:hanging="397"/>
      </w:pPr>
      <w:rPr>
        <w:rFonts w:ascii="Segoe UI" w:hAnsi="Segoe UI" w:hint="default"/>
        <w:sz w:val="20"/>
      </w:rPr>
    </w:lvl>
    <w:lvl w:ilvl="5">
      <w:start w:val="1"/>
      <w:numFmt w:val="bullet"/>
      <w:lvlText w:val="−"/>
      <w:lvlJc w:val="left"/>
      <w:pPr>
        <w:tabs>
          <w:tab w:val="num" w:pos="1985"/>
        </w:tabs>
        <w:ind w:left="2382" w:hanging="397"/>
      </w:pPr>
      <w:rPr>
        <w:rFonts w:ascii="Segoe UI" w:hAnsi="Segoe UI" w:hint="default"/>
        <w:sz w:val="20"/>
      </w:rPr>
    </w:lvl>
    <w:lvl w:ilvl="6">
      <w:start w:val="1"/>
      <w:numFmt w:val="bullet"/>
      <w:lvlText w:val="−"/>
      <w:lvlJc w:val="left"/>
      <w:pPr>
        <w:tabs>
          <w:tab w:val="num" w:pos="2382"/>
        </w:tabs>
        <w:ind w:left="2779" w:hanging="397"/>
      </w:pPr>
      <w:rPr>
        <w:rFonts w:ascii="Segoe UI" w:hAnsi="Segoe UI" w:hint="default"/>
        <w:sz w:val="20"/>
      </w:rPr>
    </w:lvl>
    <w:lvl w:ilvl="7">
      <w:start w:val="1"/>
      <w:numFmt w:val="bullet"/>
      <w:lvlText w:val="−"/>
      <w:lvlJc w:val="left"/>
      <w:pPr>
        <w:tabs>
          <w:tab w:val="num" w:pos="2779"/>
        </w:tabs>
        <w:ind w:left="3176" w:hanging="397"/>
      </w:pPr>
      <w:rPr>
        <w:rFonts w:ascii="Segoe UI" w:hAnsi="Segoe UI" w:hint="default"/>
        <w:sz w:val="20"/>
      </w:rPr>
    </w:lvl>
    <w:lvl w:ilvl="8">
      <w:start w:val="1"/>
      <w:numFmt w:val="bullet"/>
      <w:lvlText w:val="−"/>
      <w:lvlJc w:val="left"/>
      <w:pPr>
        <w:tabs>
          <w:tab w:val="num" w:pos="3176"/>
        </w:tabs>
        <w:ind w:left="3573" w:hanging="397"/>
      </w:pPr>
      <w:rPr>
        <w:rFonts w:ascii="Segoe UI" w:hAnsi="Segoe UI" w:hint="default"/>
        <w:sz w:val="20"/>
      </w:rPr>
    </w:lvl>
  </w:abstractNum>
  <w:abstractNum w:abstractNumId="4" w15:restartNumberingAfterBreak="0">
    <w:nsid w:val="50D00155"/>
    <w:multiLevelType w:val="multilevel"/>
    <w:tmpl w:val="AB682034"/>
    <w:lvl w:ilvl="0">
      <w:start w:val="1"/>
      <w:numFmt w:val="decimal"/>
      <w:pStyle w:val="Otsikko1Num"/>
      <w:suff w:val="space"/>
      <w:lvlText w:val="%1"/>
      <w:lvlJc w:val="left"/>
      <w:pPr>
        <w:ind w:left="425" w:hanging="425"/>
      </w:pPr>
      <w:rPr>
        <w:rFonts w:ascii="Arial" w:hAnsi="Arial" w:hint="default"/>
        <w:b/>
        <w:i w:val="0"/>
        <w:sz w:val="24"/>
      </w:rPr>
    </w:lvl>
    <w:lvl w:ilvl="1">
      <w:start w:val="1"/>
      <w:numFmt w:val="decimal"/>
      <w:pStyle w:val="Otsikko2Num"/>
      <w:suff w:val="space"/>
      <w:lvlText w:val="%1.%2"/>
      <w:lvlJc w:val="left"/>
      <w:pPr>
        <w:ind w:left="1474" w:hanging="170"/>
      </w:pPr>
      <w:rPr>
        <w:rFonts w:ascii="Arial" w:hAnsi="Arial" w:hint="default"/>
        <w:b/>
        <w:i w:val="0"/>
        <w:sz w:val="24"/>
      </w:rPr>
    </w:lvl>
    <w:lvl w:ilvl="2">
      <w:start w:val="1"/>
      <w:numFmt w:val="decimal"/>
      <w:pStyle w:val="Otsikko3Num"/>
      <w:suff w:val="space"/>
      <w:lvlText w:val="%1.%2.%3"/>
      <w:lvlJc w:val="left"/>
      <w:pPr>
        <w:ind w:left="1474" w:hanging="170"/>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069E19C8"/>
    <w:lvl w:ilvl="0">
      <w:start w:val="1"/>
      <w:numFmt w:val="bullet"/>
      <w:pStyle w:val="Merkittyluettelo2"/>
      <w:lvlText w:val="−"/>
      <w:lvlJc w:val="left"/>
      <w:pPr>
        <w:tabs>
          <w:tab w:val="num" w:pos="1304"/>
        </w:tabs>
        <w:ind w:left="1701" w:hanging="397"/>
      </w:pPr>
      <w:rPr>
        <w:rFonts w:ascii="Segoe UI" w:hAnsi="Segoe UI" w:hint="default"/>
        <w:sz w:val="20"/>
      </w:rPr>
    </w:lvl>
    <w:lvl w:ilvl="1">
      <w:start w:val="1"/>
      <w:numFmt w:val="bullet"/>
      <w:lvlText w:val="−"/>
      <w:lvlJc w:val="left"/>
      <w:pPr>
        <w:tabs>
          <w:tab w:val="num" w:pos="1701"/>
        </w:tabs>
        <w:ind w:left="2098" w:hanging="397"/>
      </w:pPr>
      <w:rPr>
        <w:rFonts w:ascii="Segoe UI" w:hAnsi="Segoe UI" w:hint="default"/>
        <w:sz w:val="20"/>
      </w:rPr>
    </w:lvl>
    <w:lvl w:ilvl="2">
      <w:start w:val="1"/>
      <w:numFmt w:val="bullet"/>
      <w:lvlText w:val="−"/>
      <w:lvlJc w:val="left"/>
      <w:pPr>
        <w:tabs>
          <w:tab w:val="num" w:pos="2098"/>
        </w:tabs>
        <w:ind w:left="2495" w:hanging="397"/>
      </w:pPr>
      <w:rPr>
        <w:rFonts w:ascii="Segoe UI" w:hAnsi="Segoe UI" w:hint="default"/>
        <w:sz w:val="20"/>
      </w:rPr>
    </w:lvl>
    <w:lvl w:ilvl="3">
      <w:start w:val="1"/>
      <w:numFmt w:val="bullet"/>
      <w:lvlText w:val="−"/>
      <w:lvlJc w:val="left"/>
      <w:pPr>
        <w:tabs>
          <w:tab w:val="num" w:pos="2495"/>
        </w:tabs>
        <w:ind w:left="2892" w:hanging="397"/>
      </w:pPr>
      <w:rPr>
        <w:rFonts w:ascii="Segoe UI" w:hAnsi="Segoe UI" w:hint="default"/>
        <w:b w:val="0"/>
        <w:i w:val="0"/>
        <w:sz w:val="20"/>
      </w:rPr>
    </w:lvl>
    <w:lvl w:ilvl="4">
      <w:start w:val="1"/>
      <w:numFmt w:val="bullet"/>
      <w:lvlText w:val="−"/>
      <w:lvlJc w:val="left"/>
      <w:pPr>
        <w:tabs>
          <w:tab w:val="num" w:pos="2892"/>
        </w:tabs>
        <w:ind w:left="3289" w:hanging="397"/>
      </w:pPr>
      <w:rPr>
        <w:rFonts w:ascii="Segoe UI" w:hAnsi="Segoe UI" w:hint="default"/>
        <w:sz w:val="20"/>
      </w:rPr>
    </w:lvl>
    <w:lvl w:ilvl="5">
      <w:start w:val="1"/>
      <w:numFmt w:val="bullet"/>
      <w:lvlText w:val="−"/>
      <w:lvlJc w:val="left"/>
      <w:pPr>
        <w:tabs>
          <w:tab w:val="num" w:pos="3289"/>
        </w:tabs>
        <w:ind w:left="3686" w:hanging="397"/>
      </w:pPr>
      <w:rPr>
        <w:rFonts w:ascii="Segoe UI" w:hAnsi="Segoe UI" w:hint="default"/>
        <w:sz w:val="20"/>
      </w:rPr>
    </w:lvl>
    <w:lvl w:ilvl="6">
      <w:start w:val="1"/>
      <w:numFmt w:val="bullet"/>
      <w:lvlText w:val="−"/>
      <w:lvlJc w:val="left"/>
      <w:pPr>
        <w:tabs>
          <w:tab w:val="num" w:pos="3686"/>
        </w:tabs>
        <w:ind w:left="4083" w:hanging="397"/>
      </w:pPr>
      <w:rPr>
        <w:rFonts w:ascii="Segoe UI" w:hAnsi="Segoe UI" w:hint="default"/>
        <w:sz w:val="20"/>
      </w:rPr>
    </w:lvl>
    <w:lvl w:ilvl="7">
      <w:start w:val="1"/>
      <w:numFmt w:val="bullet"/>
      <w:lvlText w:val="−"/>
      <w:lvlJc w:val="left"/>
      <w:pPr>
        <w:tabs>
          <w:tab w:val="num" w:pos="4083"/>
        </w:tabs>
        <w:ind w:left="4480" w:hanging="397"/>
      </w:pPr>
      <w:rPr>
        <w:rFonts w:ascii="Segoe UI" w:hAnsi="Segoe UI" w:hint="default"/>
        <w:sz w:val="20"/>
      </w:rPr>
    </w:lvl>
    <w:lvl w:ilvl="8">
      <w:start w:val="1"/>
      <w:numFmt w:val="bullet"/>
      <w:lvlText w:val="−"/>
      <w:lvlJc w:val="left"/>
      <w:pPr>
        <w:tabs>
          <w:tab w:val="num" w:pos="4480"/>
        </w:tabs>
        <w:ind w:left="4877" w:hanging="397"/>
      </w:pPr>
      <w:rPr>
        <w:rFonts w:ascii="Segoe UI" w:hAnsi="Segoe UI" w:hint="default"/>
        <w:sz w:val="20"/>
      </w:rPr>
    </w:lvl>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299775504">
    <w:abstractNumId w:val="0"/>
  </w:num>
  <w:num w:numId="2" w16cid:durableId="1783039738">
    <w:abstractNumId w:val="8"/>
  </w:num>
  <w:num w:numId="3" w16cid:durableId="1942953548">
    <w:abstractNumId w:val="7"/>
  </w:num>
  <w:num w:numId="4" w16cid:durableId="1548100774">
    <w:abstractNumId w:val="1"/>
  </w:num>
  <w:num w:numId="5" w16cid:durableId="1333143638">
    <w:abstractNumId w:val="3"/>
  </w:num>
  <w:num w:numId="6" w16cid:durableId="131098292">
    <w:abstractNumId w:val="5"/>
  </w:num>
  <w:num w:numId="7" w16cid:durableId="1516841363">
    <w:abstractNumId w:val="4"/>
  </w:num>
  <w:num w:numId="8" w16cid:durableId="242877294">
    <w:abstractNumId w:val="6"/>
  </w:num>
  <w:num w:numId="9" w16cid:durableId="15659193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AF"/>
    <w:rsid w:val="000134FB"/>
    <w:rsid w:val="00025476"/>
    <w:rsid w:val="00025679"/>
    <w:rsid w:val="0002585F"/>
    <w:rsid w:val="00025D71"/>
    <w:rsid w:val="000310EF"/>
    <w:rsid w:val="000356C2"/>
    <w:rsid w:val="000405D5"/>
    <w:rsid w:val="00044E89"/>
    <w:rsid w:val="00045225"/>
    <w:rsid w:val="00053846"/>
    <w:rsid w:val="0006142F"/>
    <w:rsid w:val="00062A89"/>
    <w:rsid w:val="00072C67"/>
    <w:rsid w:val="0007580C"/>
    <w:rsid w:val="000800F9"/>
    <w:rsid w:val="000A3511"/>
    <w:rsid w:val="000A4FCB"/>
    <w:rsid w:val="000B4D6A"/>
    <w:rsid w:val="000B7540"/>
    <w:rsid w:val="000B7BDE"/>
    <w:rsid w:val="000C4826"/>
    <w:rsid w:val="000D0B59"/>
    <w:rsid w:val="000D182F"/>
    <w:rsid w:val="000D3A6F"/>
    <w:rsid w:val="000D5063"/>
    <w:rsid w:val="000D6E5A"/>
    <w:rsid w:val="000E34FE"/>
    <w:rsid w:val="000E6346"/>
    <w:rsid w:val="00103350"/>
    <w:rsid w:val="00103E3A"/>
    <w:rsid w:val="001068C7"/>
    <w:rsid w:val="00114536"/>
    <w:rsid w:val="00126F95"/>
    <w:rsid w:val="00136A37"/>
    <w:rsid w:val="00144873"/>
    <w:rsid w:val="00151F84"/>
    <w:rsid w:val="00157064"/>
    <w:rsid w:val="00160E34"/>
    <w:rsid w:val="00177DB6"/>
    <w:rsid w:val="00177FD0"/>
    <w:rsid w:val="00191015"/>
    <w:rsid w:val="00195B07"/>
    <w:rsid w:val="0019615C"/>
    <w:rsid w:val="001A1B73"/>
    <w:rsid w:val="001B36AC"/>
    <w:rsid w:val="001C10FF"/>
    <w:rsid w:val="001C6573"/>
    <w:rsid w:val="001D03F0"/>
    <w:rsid w:val="001D09FE"/>
    <w:rsid w:val="001D101D"/>
    <w:rsid w:val="001D3A19"/>
    <w:rsid w:val="001E0733"/>
    <w:rsid w:val="001F337B"/>
    <w:rsid w:val="002017B8"/>
    <w:rsid w:val="00201A7A"/>
    <w:rsid w:val="00203CD0"/>
    <w:rsid w:val="00220446"/>
    <w:rsid w:val="00233E40"/>
    <w:rsid w:val="00236531"/>
    <w:rsid w:val="00236814"/>
    <w:rsid w:val="00236D25"/>
    <w:rsid w:val="0024417B"/>
    <w:rsid w:val="00261F90"/>
    <w:rsid w:val="0026375C"/>
    <w:rsid w:val="00263B2B"/>
    <w:rsid w:val="00266A63"/>
    <w:rsid w:val="0027343D"/>
    <w:rsid w:val="00274517"/>
    <w:rsid w:val="00282716"/>
    <w:rsid w:val="00285711"/>
    <w:rsid w:val="00286A18"/>
    <w:rsid w:val="002878FF"/>
    <w:rsid w:val="00291009"/>
    <w:rsid w:val="002920F8"/>
    <w:rsid w:val="00293165"/>
    <w:rsid w:val="00293641"/>
    <w:rsid w:val="00296577"/>
    <w:rsid w:val="002A67A9"/>
    <w:rsid w:val="002B4FEC"/>
    <w:rsid w:val="002C21FE"/>
    <w:rsid w:val="002C481D"/>
    <w:rsid w:val="002C70F3"/>
    <w:rsid w:val="002D69CE"/>
    <w:rsid w:val="002E10EB"/>
    <w:rsid w:val="002E54FB"/>
    <w:rsid w:val="002E6B7B"/>
    <w:rsid w:val="002E6FA6"/>
    <w:rsid w:val="002E7BED"/>
    <w:rsid w:val="002F62F4"/>
    <w:rsid w:val="002F6C84"/>
    <w:rsid w:val="0030597C"/>
    <w:rsid w:val="00312FD5"/>
    <w:rsid w:val="00334216"/>
    <w:rsid w:val="00343656"/>
    <w:rsid w:val="00352097"/>
    <w:rsid w:val="0037221A"/>
    <w:rsid w:val="003739F7"/>
    <w:rsid w:val="003818CF"/>
    <w:rsid w:val="003821B9"/>
    <w:rsid w:val="0038530D"/>
    <w:rsid w:val="003909B6"/>
    <w:rsid w:val="0039591D"/>
    <w:rsid w:val="003959D7"/>
    <w:rsid w:val="0039795D"/>
    <w:rsid w:val="003A0257"/>
    <w:rsid w:val="003A38AB"/>
    <w:rsid w:val="003B0F8C"/>
    <w:rsid w:val="003C05C8"/>
    <w:rsid w:val="003C1BEC"/>
    <w:rsid w:val="003C1CC3"/>
    <w:rsid w:val="003D46C9"/>
    <w:rsid w:val="003E49EE"/>
    <w:rsid w:val="003E56C4"/>
    <w:rsid w:val="003F357F"/>
    <w:rsid w:val="003F62C4"/>
    <w:rsid w:val="003F7CCF"/>
    <w:rsid w:val="00404125"/>
    <w:rsid w:val="00404D61"/>
    <w:rsid w:val="0041764E"/>
    <w:rsid w:val="00423094"/>
    <w:rsid w:val="00423C00"/>
    <w:rsid w:val="00425AE1"/>
    <w:rsid w:val="00432A34"/>
    <w:rsid w:val="004339ED"/>
    <w:rsid w:val="00435A27"/>
    <w:rsid w:val="0045181F"/>
    <w:rsid w:val="00453868"/>
    <w:rsid w:val="004644EE"/>
    <w:rsid w:val="004806D4"/>
    <w:rsid w:val="00481CA0"/>
    <w:rsid w:val="004837A4"/>
    <w:rsid w:val="00485B13"/>
    <w:rsid w:val="00493581"/>
    <w:rsid w:val="004A101C"/>
    <w:rsid w:val="004A61C3"/>
    <w:rsid w:val="004B7AB8"/>
    <w:rsid w:val="004C297F"/>
    <w:rsid w:val="004C6ED6"/>
    <w:rsid w:val="004C777F"/>
    <w:rsid w:val="004D495D"/>
    <w:rsid w:val="004E321E"/>
    <w:rsid w:val="004E5121"/>
    <w:rsid w:val="004E547F"/>
    <w:rsid w:val="004E57A3"/>
    <w:rsid w:val="004F0F2E"/>
    <w:rsid w:val="004F2E2A"/>
    <w:rsid w:val="004F6748"/>
    <w:rsid w:val="004F77D8"/>
    <w:rsid w:val="00511903"/>
    <w:rsid w:val="00511D4F"/>
    <w:rsid w:val="005158EE"/>
    <w:rsid w:val="00521AC1"/>
    <w:rsid w:val="00524ACD"/>
    <w:rsid w:val="00527D8B"/>
    <w:rsid w:val="00546771"/>
    <w:rsid w:val="00555F5F"/>
    <w:rsid w:val="00563F5C"/>
    <w:rsid w:val="00564E2B"/>
    <w:rsid w:val="00566707"/>
    <w:rsid w:val="00567110"/>
    <w:rsid w:val="00581A6D"/>
    <w:rsid w:val="00585E34"/>
    <w:rsid w:val="00593685"/>
    <w:rsid w:val="005A33D6"/>
    <w:rsid w:val="005B0CFE"/>
    <w:rsid w:val="005B7CDC"/>
    <w:rsid w:val="005C2DB9"/>
    <w:rsid w:val="005C53A4"/>
    <w:rsid w:val="005C59C1"/>
    <w:rsid w:val="005C7F10"/>
    <w:rsid w:val="005D05D1"/>
    <w:rsid w:val="005D2436"/>
    <w:rsid w:val="005D5680"/>
    <w:rsid w:val="005D59F2"/>
    <w:rsid w:val="005E1D63"/>
    <w:rsid w:val="005F753D"/>
    <w:rsid w:val="00611F28"/>
    <w:rsid w:val="0061323E"/>
    <w:rsid w:val="00613E7F"/>
    <w:rsid w:val="0062052B"/>
    <w:rsid w:val="00632A91"/>
    <w:rsid w:val="006705AA"/>
    <w:rsid w:val="006769FD"/>
    <w:rsid w:val="0068038A"/>
    <w:rsid w:val="006824D0"/>
    <w:rsid w:val="006835DE"/>
    <w:rsid w:val="00685D15"/>
    <w:rsid w:val="00690C28"/>
    <w:rsid w:val="006910B0"/>
    <w:rsid w:val="00691210"/>
    <w:rsid w:val="00696472"/>
    <w:rsid w:val="006A78B5"/>
    <w:rsid w:val="006B7E2C"/>
    <w:rsid w:val="006C0A2F"/>
    <w:rsid w:val="006C235C"/>
    <w:rsid w:val="006C27CD"/>
    <w:rsid w:val="006C692E"/>
    <w:rsid w:val="006D06C6"/>
    <w:rsid w:val="006D2E43"/>
    <w:rsid w:val="006E1EE0"/>
    <w:rsid w:val="006E2A87"/>
    <w:rsid w:val="006F00C6"/>
    <w:rsid w:val="0071682E"/>
    <w:rsid w:val="007205CD"/>
    <w:rsid w:val="00726064"/>
    <w:rsid w:val="0072625B"/>
    <w:rsid w:val="007304B0"/>
    <w:rsid w:val="00730C65"/>
    <w:rsid w:val="00740DA3"/>
    <w:rsid w:val="00742D61"/>
    <w:rsid w:val="00751782"/>
    <w:rsid w:val="00755C07"/>
    <w:rsid w:val="00756267"/>
    <w:rsid w:val="007579F2"/>
    <w:rsid w:val="00757F37"/>
    <w:rsid w:val="00761C13"/>
    <w:rsid w:val="007750DB"/>
    <w:rsid w:val="007809A7"/>
    <w:rsid w:val="00792739"/>
    <w:rsid w:val="007A3049"/>
    <w:rsid w:val="007A3595"/>
    <w:rsid w:val="007B7DC1"/>
    <w:rsid w:val="007C0EEF"/>
    <w:rsid w:val="007C27AD"/>
    <w:rsid w:val="007C709C"/>
    <w:rsid w:val="007D1764"/>
    <w:rsid w:val="007E1FFB"/>
    <w:rsid w:val="007E28E1"/>
    <w:rsid w:val="007E7EC8"/>
    <w:rsid w:val="007F6E27"/>
    <w:rsid w:val="007F7963"/>
    <w:rsid w:val="00804863"/>
    <w:rsid w:val="00807E72"/>
    <w:rsid w:val="0082053D"/>
    <w:rsid w:val="00827E0D"/>
    <w:rsid w:val="00831496"/>
    <w:rsid w:val="008363D4"/>
    <w:rsid w:val="008439F5"/>
    <w:rsid w:val="00846940"/>
    <w:rsid w:val="00853A03"/>
    <w:rsid w:val="00853B1D"/>
    <w:rsid w:val="00854CE8"/>
    <w:rsid w:val="0085549C"/>
    <w:rsid w:val="008555DC"/>
    <w:rsid w:val="00856604"/>
    <w:rsid w:val="00856BE0"/>
    <w:rsid w:val="00860973"/>
    <w:rsid w:val="00863805"/>
    <w:rsid w:val="0086758B"/>
    <w:rsid w:val="00867621"/>
    <w:rsid w:val="008869A5"/>
    <w:rsid w:val="00890777"/>
    <w:rsid w:val="00890EBF"/>
    <w:rsid w:val="00890F66"/>
    <w:rsid w:val="008978DF"/>
    <w:rsid w:val="008B040F"/>
    <w:rsid w:val="008B305B"/>
    <w:rsid w:val="008B5664"/>
    <w:rsid w:val="008B6C88"/>
    <w:rsid w:val="008C3B75"/>
    <w:rsid w:val="008C6E65"/>
    <w:rsid w:val="008D43C8"/>
    <w:rsid w:val="008D7F41"/>
    <w:rsid w:val="008E2B44"/>
    <w:rsid w:val="008F2252"/>
    <w:rsid w:val="00901135"/>
    <w:rsid w:val="00906208"/>
    <w:rsid w:val="009079CC"/>
    <w:rsid w:val="00912566"/>
    <w:rsid w:val="00927556"/>
    <w:rsid w:val="00935E5D"/>
    <w:rsid w:val="009407B5"/>
    <w:rsid w:val="00960316"/>
    <w:rsid w:val="009862EA"/>
    <w:rsid w:val="009A0788"/>
    <w:rsid w:val="009A356E"/>
    <w:rsid w:val="009C2CB5"/>
    <w:rsid w:val="009C6574"/>
    <w:rsid w:val="009D22C1"/>
    <w:rsid w:val="009E1459"/>
    <w:rsid w:val="009F06DA"/>
    <w:rsid w:val="009F6EBD"/>
    <w:rsid w:val="00A0035E"/>
    <w:rsid w:val="00A063F5"/>
    <w:rsid w:val="00A07EFA"/>
    <w:rsid w:val="00A4286E"/>
    <w:rsid w:val="00A4358A"/>
    <w:rsid w:val="00A4679B"/>
    <w:rsid w:val="00A46994"/>
    <w:rsid w:val="00A46D2E"/>
    <w:rsid w:val="00A5050C"/>
    <w:rsid w:val="00A505E5"/>
    <w:rsid w:val="00A5180A"/>
    <w:rsid w:val="00A55C77"/>
    <w:rsid w:val="00A6213E"/>
    <w:rsid w:val="00A9717E"/>
    <w:rsid w:val="00AA17CC"/>
    <w:rsid w:val="00AA7A43"/>
    <w:rsid w:val="00AB0F22"/>
    <w:rsid w:val="00AB185A"/>
    <w:rsid w:val="00AB2B8E"/>
    <w:rsid w:val="00AC43DA"/>
    <w:rsid w:val="00AC62A0"/>
    <w:rsid w:val="00AC7563"/>
    <w:rsid w:val="00AE1D5C"/>
    <w:rsid w:val="00AE54C2"/>
    <w:rsid w:val="00AF1FCD"/>
    <w:rsid w:val="00AF50E1"/>
    <w:rsid w:val="00AF56F3"/>
    <w:rsid w:val="00B030EB"/>
    <w:rsid w:val="00B107DC"/>
    <w:rsid w:val="00B16F57"/>
    <w:rsid w:val="00B27222"/>
    <w:rsid w:val="00B341A9"/>
    <w:rsid w:val="00B35D73"/>
    <w:rsid w:val="00B45870"/>
    <w:rsid w:val="00B536DC"/>
    <w:rsid w:val="00B53D86"/>
    <w:rsid w:val="00B638D4"/>
    <w:rsid w:val="00B65918"/>
    <w:rsid w:val="00B73393"/>
    <w:rsid w:val="00B75CA6"/>
    <w:rsid w:val="00B825C8"/>
    <w:rsid w:val="00B86608"/>
    <w:rsid w:val="00B9111A"/>
    <w:rsid w:val="00BA1974"/>
    <w:rsid w:val="00BA38CC"/>
    <w:rsid w:val="00BB645A"/>
    <w:rsid w:val="00BC43C7"/>
    <w:rsid w:val="00BC4F4E"/>
    <w:rsid w:val="00BC4F9D"/>
    <w:rsid w:val="00BE0290"/>
    <w:rsid w:val="00BE197B"/>
    <w:rsid w:val="00BE1C99"/>
    <w:rsid w:val="00BE78E9"/>
    <w:rsid w:val="00BF112D"/>
    <w:rsid w:val="00BF47A5"/>
    <w:rsid w:val="00BF671C"/>
    <w:rsid w:val="00C02661"/>
    <w:rsid w:val="00C165A4"/>
    <w:rsid w:val="00C169C2"/>
    <w:rsid w:val="00C22D07"/>
    <w:rsid w:val="00C25FBA"/>
    <w:rsid w:val="00C26FFB"/>
    <w:rsid w:val="00C279D2"/>
    <w:rsid w:val="00C32DC6"/>
    <w:rsid w:val="00C3449D"/>
    <w:rsid w:val="00C44FF5"/>
    <w:rsid w:val="00C525C5"/>
    <w:rsid w:val="00C547A4"/>
    <w:rsid w:val="00C55CD7"/>
    <w:rsid w:val="00C64EA9"/>
    <w:rsid w:val="00C708F9"/>
    <w:rsid w:val="00C720CE"/>
    <w:rsid w:val="00C730C9"/>
    <w:rsid w:val="00C77D24"/>
    <w:rsid w:val="00C83CD0"/>
    <w:rsid w:val="00C84C59"/>
    <w:rsid w:val="00C978B6"/>
    <w:rsid w:val="00CA4900"/>
    <w:rsid w:val="00CA54A0"/>
    <w:rsid w:val="00CC06E1"/>
    <w:rsid w:val="00CC4EC4"/>
    <w:rsid w:val="00CD3AAA"/>
    <w:rsid w:val="00CD7F96"/>
    <w:rsid w:val="00CF1AA6"/>
    <w:rsid w:val="00CF5498"/>
    <w:rsid w:val="00D01A7A"/>
    <w:rsid w:val="00D02DDA"/>
    <w:rsid w:val="00D204AA"/>
    <w:rsid w:val="00D22359"/>
    <w:rsid w:val="00D23F86"/>
    <w:rsid w:val="00D331FD"/>
    <w:rsid w:val="00D3386E"/>
    <w:rsid w:val="00D35661"/>
    <w:rsid w:val="00D44D34"/>
    <w:rsid w:val="00D505EF"/>
    <w:rsid w:val="00D52875"/>
    <w:rsid w:val="00D63E22"/>
    <w:rsid w:val="00D66D25"/>
    <w:rsid w:val="00D67D9E"/>
    <w:rsid w:val="00D842DA"/>
    <w:rsid w:val="00D85BDC"/>
    <w:rsid w:val="00D90897"/>
    <w:rsid w:val="00D91ACC"/>
    <w:rsid w:val="00D95AAF"/>
    <w:rsid w:val="00DA457A"/>
    <w:rsid w:val="00DA514B"/>
    <w:rsid w:val="00DB0F8E"/>
    <w:rsid w:val="00DB50F2"/>
    <w:rsid w:val="00DD2883"/>
    <w:rsid w:val="00DD3C4E"/>
    <w:rsid w:val="00DD4F80"/>
    <w:rsid w:val="00DD5D4A"/>
    <w:rsid w:val="00DE7A1A"/>
    <w:rsid w:val="00DF1087"/>
    <w:rsid w:val="00DF3590"/>
    <w:rsid w:val="00DF7BAB"/>
    <w:rsid w:val="00E02EB5"/>
    <w:rsid w:val="00E21BA6"/>
    <w:rsid w:val="00E23966"/>
    <w:rsid w:val="00E26B8B"/>
    <w:rsid w:val="00E34C39"/>
    <w:rsid w:val="00E3797B"/>
    <w:rsid w:val="00E51C7C"/>
    <w:rsid w:val="00E62734"/>
    <w:rsid w:val="00E75F89"/>
    <w:rsid w:val="00E8493F"/>
    <w:rsid w:val="00EA4B25"/>
    <w:rsid w:val="00EA7D44"/>
    <w:rsid w:val="00EB755E"/>
    <w:rsid w:val="00EC334F"/>
    <w:rsid w:val="00EC5C17"/>
    <w:rsid w:val="00EC7273"/>
    <w:rsid w:val="00ED0219"/>
    <w:rsid w:val="00ED4A7E"/>
    <w:rsid w:val="00EE3B63"/>
    <w:rsid w:val="00EE3DEC"/>
    <w:rsid w:val="00EE46D8"/>
    <w:rsid w:val="00EE5146"/>
    <w:rsid w:val="00EE53BB"/>
    <w:rsid w:val="00F040AE"/>
    <w:rsid w:val="00F12B8D"/>
    <w:rsid w:val="00F201BF"/>
    <w:rsid w:val="00F20F48"/>
    <w:rsid w:val="00F22335"/>
    <w:rsid w:val="00F27638"/>
    <w:rsid w:val="00F3002D"/>
    <w:rsid w:val="00F33831"/>
    <w:rsid w:val="00F37FAF"/>
    <w:rsid w:val="00F53ED0"/>
    <w:rsid w:val="00F54F43"/>
    <w:rsid w:val="00F71322"/>
    <w:rsid w:val="00F72494"/>
    <w:rsid w:val="00F75D66"/>
    <w:rsid w:val="00F86CCC"/>
    <w:rsid w:val="00F90BB4"/>
    <w:rsid w:val="00F96F8F"/>
    <w:rsid w:val="00FB3D6D"/>
    <w:rsid w:val="00FB5166"/>
    <w:rsid w:val="00FC52DB"/>
    <w:rsid w:val="00FD735F"/>
    <w:rsid w:val="00FE35E6"/>
    <w:rsid w:val="00FF19F7"/>
    <w:rsid w:val="00FF3A0C"/>
    <w:rsid w:val="00FF49F3"/>
    <w:rsid w:val="00FF7166"/>
    <w:rsid w:val="00FF75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7BED"/>
    <w:rPr>
      <w:rFonts w:ascii="Arial" w:eastAsia="Times New Roman" w:hAnsi="Arial" w:cs="Times New Roman"/>
      <w:szCs w:val="20"/>
      <w:lang w:eastAsia="fi-FI"/>
    </w:rPr>
  </w:style>
  <w:style w:type="paragraph" w:styleId="Otsikko1">
    <w:name w:val="heading 1"/>
    <w:basedOn w:val="Normaali"/>
    <w:next w:val="Normaali"/>
    <w:link w:val="Otsikko1Char"/>
    <w:uiPriority w:val="9"/>
    <w:semiHidden/>
    <w:qFormat/>
    <w:rsid w:val="0041764E"/>
    <w:pPr>
      <w:keepNext/>
      <w:keepLines/>
      <w:spacing w:before="480" w:line="360" w:lineRule="auto"/>
      <w:outlineLvl w:val="0"/>
    </w:pPr>
    <w:rPr>
      <w:rFonts w:asciiTheme="majorHAnsi" w:eastAsiaTheme="majorEastAsia" w:hAnsiTheme="majorHAnsi" w:cstheme="majorBidi"/>
      <w:b/>
      <w:bCs/>
      <w:color w:val="F51627" w:themeColor="accent1" w:themeShade="BF"/>
      <w:sz w:val="28"/>
      <w:szCs w:val="28"/>
      <w:lang w:eastAsia="en-US"/>
    </w:rPr>
  </w:style>
  <w:style w:type="paragraph" w:styleId="Otsikko2">
    <w:name w:val="heading 2"/>
    <w:basedOn w:val="Normaali"/>
    <w:next w:val="Normaali"/>
    <w:link w:val="Otsikko2Char"/>
    <w:uiPriority w:val="9"/>
    <w:semiHidden/>
    <w:qFormat/>
    <w:rsid w:val="0041764E"/>
    <w:pPr>
      <w:keepNext/>
      <w:keepLines/>
      <w:spacing w:before="200" w:line="360" w:lineRule="auto"/>
      <w:outlineLvl w:val="1"/>
    </w:pPr>
    <w:rPr>
      <w:rFonts w:asciiTheme="majorHAnsi" w:eastAsiaTheme="majorEastAsia" w:hAnsiTheme="majorHAnsi" w:cstheme="majorBidi"/>
      <w:b/>
      <w:bCs/>
      <w:color w:val="F96D78" w:themeColor="accent1"/>
      <w:sz w:val="26"/>
      <w:szCs w:val="26"/>
      <w:lang w:eastAsia="en-US"/>
    </w:rPr>
  </w:style>
  <w:style w:type="paragraph" w:styleId="Otsikko3">
    <w:name w:val="heading 3"/>
    <w:basedOn w:val="Normaali"/>
    <w:next w:val="Normaali"/>
    <w:link w:val="Otsikko3Char"/>
    <w:uiPriority w:val="9"/>
    <w:semiHidden/>
    <w:qFormat/>
    <w:rsid w:val="0041764E"/>
    <w:pPr>
      <w:keepNext/>
      <w:keepLines/>
      <w:spacing w:before="200" w:line="360" w:lineRule="auto"/>
      <w:outlineLvl w:val="2"/>
    </w:pPr>
    <w:rPr>
      <w:rFonts w:asciiTheme="majorHAnsi" w:eastAsiaTheme="majorEastAsia" w:hAnsiTheme="majorHAnsi" w:cstheme="majorBidi"/>
      <w:b/>
      <w:bCs/>
      <w:color w:val="F96D78" w:themeColor="accent1"/>
      <w:sz w:val="24"/>
      <w:szCs w:val="22"/>
      <w:lang w:eastAsia="en-US"/>
    </w:rPr>
  </w:style>
  <w:style w:type="paragraph" w:styleId="Otsikko4">
    <w:name w:val="heading 4"/>
    <w:basedOn w:val="Normaali"/>
    <w:next w:val="Normaali"/>
    <w:link w:val="Otsikko4Char"/>
    <w:uiPriority w:val="9"/>
    <w:semiHidden/>
    <w:qFormat/>
    <w:rsid w:val="0041764E"/>
    <w:pPr>
      <w:keepNext/>
      <w:keepLines/>
      <w:spacing w:before="200" w:line="360" w:lineRule="auto"/>
      <w:outlineLvl w:val="3"/>
    </w:pPr>
    <w:rPr>
      <w:rFonts w:asciiTheme="majorHAnsi" w:eastAsiaTheme="majorEastAsia" w:hAnsiTheme="majorHAnsi" w:cstheme="majorBidi"/>
      <w:b/>
      <w:bCs/>
      <w:i/>
      <w:iCs/>
      <w:color w:val="F96D78" w:themeColor="accent1"/>
      <w:sz w:val="24"/>
      <w:szCs w:val="22"/>
      <w:lang w:eastAsia="en-US"/>
    </w:rPr>
  </w:style>
  <w:style w:type="paragraph" w:styleId="Otsikko5">
    <w:name w:val="heading 5"/>
    <w:basedOn w:val="Normaali"/>
    <w:next w:val="Normaali"/>
    <w:link w:val="Otsikko5Char"/>
    <w:uiPriority w:val="9"/>
    <w:semiHidden/>
    <w:qFormat/>
    <w:rsid w:val="0041764E"/>
    <w:pPr>
      <w:keepNext/>
      <w:keepLines/>
      <w:spacing w:before="200" w:line="360" w:lineRule="auto"/>
      <w:outlineLvl w:val="4"/>
    </w:pPr>
    <w:rPr>
      <w:rFonts w:asciiTheme="majorHAnsi" w:eastAsiaTheme="majorEastAsia" w:hAnsiTheme="majorHAnsi" w:cstheme="majorBidi"/>
      <w:color w:val="AA0714" w:themeColor="accent1" w:themeShade="7F"/>
      <w:sz w:val="24"/>
      <w:szCs w:val="22"/>
      <w:lang w:eastAsia="en-US"/>
    </w:rPr>
  </w:style>
  <w:style w:type="paragraph" w:styleId="Otsikko6">
    <w:name w:val="heading 6"/>
    <w:basedOn w:val="Normaali"/>
    <w:next w:val="Normaali"/>
    <w:link w:val="Otsikko6Char"/>
    <w:uiPriority w:val="9"/>
    <w:semiHidden/>
    <w:qFormat/>
    <w:rsid w:val="0041764E"/>
    <w:pPr>
      <w:keepNext/>
      <w:keepLines/>
      <w:spacing w:before="200" w:line="360" w:lineRule="auto"/>
      <w:outlineLvl w:val="5"/>
    </w:pPr>
    <w:rPr>
      <w:rFonts w:asciiTheme="majorHAnsi" w:eastAsiaTheme="majorEastAsia" w:hAnsiTheme="majorHAnsi" w:cstheme="majorBidi"/>
      <w:i/>
      <w:iCs/>
      <w:color w:val="AA0714" w:themeColor="accent1" w:themeShade="7F"/>
      <w:sz w:val="24"/>
      <w:szCs w:val="22"/>
      <w:lang w:eastAsia="en-US"/>
    </w:rPr>
  </w:style>
  <w:style w:type="paragraph" w:styleId="Otsikko7">
    <w:name w:val="heading 7"/>
    <w:basedOn w:val="Normaali"/>
    <w:next w:val="Normaali"/>
    <w:link w:val="Otsikko7Char"/>
    <w:uiPriority w:val="9"/>
    <w:semiHidden/>
    <w:qFormat/>
    <w:rsid w:val="0041764E"/>
    <w:pPr>
      <w:keepNext/>
      <w:keepLines/>
      <w:spacing w:before="200" w:line="360" w:lineRule="auto"/>
      <w:outlineLvl w:val="6"/>
    </w:pPr>
    <w:rPr>
      <w:rFonts w:asciiTheme="majorHAnsi" w:eastAsiaTheme="majorEastAsia" w:hAnsiTheme="majorHAnsi" w:cstheme="majorBidi"/>
      <w:i/>
      <w:iCs/>
      <w:color w:val="404040" w:themeColor="text1" w:themeTint="BF"/>
      <w:sz w:val="24"/>
      <w:szCs w:val="22"/>
      <w:lang w:eastAsia="en-US"/>
    </w:rPr>
  </w:style>
  <w:style w:type="paragraph" w:styleId="Otsikko8">
    <w:name w:val="heading 8"/>
    <w:basedOn w:val="Normaali"/>
    <w:next w:val="Normaali"/>
    <w:link w:val="Otsikko8Char"/>
    <w:uiPriority w:val="9"/>
    <w:semiHidden/>
    <w:qFormat/>
    <w:rsid w:val="0041764E"/>
    <w:pPr>
      <w:keepNext/>
      <w:keepLines/>
      <w:spacing w:before="200" w:line="360" w:lineRule="auto"/>
      <w:outlineLvl w:val="7"/>
    </w:pPr>
    <w:rPr>
      <w:rFonts w:asciiTheme="majorHAnsi" w:eastAsiaTheme="majorEastAsia" w:hAnsiTheme="majorHAnsi" w:cstheme="majorBidi"/>
      <w:color w:val="404040" w:themeColor="text1" w:themeTint="BF"/>
      <w:sz w:val="24"/>
      <w:lang w:eastAsia="en-US"/>
    </w:rPr>
  </w:style>
  <w:style w:type="paragraph" w:styleId="Otsikko9">
    <w:name w:val="heading 9"/>
    <w:basedOn w:val="Normaali"/>
    <w:next w:val="Normaali"/>
    <w:link w:val="Otsikko9Char"/>
    <w:uiPriority w:val="9"/>
    <w:semiHidden/>
    <w:qFormat/>
    <w:rsid w:val="0041764E"/>
    <w:pPr>
      <w:keepNext/>
      <w:keepLines/>
      <w:spacing w:before="200" w:line="360" w:lineRule="auto"/>
      <w:outlineLvl w:val="8"/>
    </w:pPr>
    <w:rPr>
      <w:rFonts w:asciiTheme="majorHAnsi" w:eastAsiaTheme="majorEastAsia" w:hAnsiTheme="majorHAnsi" w:cstheme="majorBidi"/>
      <w:i/>
      <w:iCs/>
      <w:color w:val="404040" w:themeColor="text1" w:themeTint="BF"/>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spacing w:line="360" w:lineRule="auto"/>
      <w:ind w:left="720"/>
      <w:contextualSpacing/>
    </w:pPr>
    <w:rPr>
      <w:rFonts w:eastAsiaTheme="minorHAnsi" w:cstheme="minorHAnsi"/>
      <w:sz w:val="24"/>
      <w:szCs w:val="22"/>
      <w:lang w:eastAsia="en-US"/>
    </w:rPr>
  </w:style>
  <w:style w:type="character" w:customStyle="1" w:styleId="Otsikko1Char">
    <w:name w:val="Otsikko 1 Char"/>
    <w:basedOn w:val="Kappaleenoletusfontti"/>
    <w:link w:val="Otsikko1"/>
    <w:uiPriority w:val="9"/>
    <w:semiHidden/>
    <w:rsid w:val="00581A6D"/>
    <w:rPr>
      <w:rFonts w:eastAsiaTheme="majorEastAsia" w:cstheme="majorBidi"/>
      <w:b/>
      <w:bCs/>
      <w:color w:val="F51627"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96D78"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line="360" w:lineRule="auto"/>
    </w:pPr>
    <w:rPr>
      <w:rFonts w:eastAsiaTheme="minorHAnsi" w:cstheme="minorHAnsi"/>
      <w:b/>
      <w:bCs/>
      <w:color w:val="F96D78" w:themeColor="accent1"/>
      <w:sz w:val="18"/>
      <w:szCs w:val="18"/>
      <w:lang w:eastAsia="en-US"/>
    </w:rPr>
  </w:style>
  <w:style w:type="character" w:customStyle="1" w:styleId="Otsikko3Char">
    <w:name w:val="Otsikko 3 Char"/>
    <w:basedOn w:val="Kappaleenoletusfontti"/>
    <w:link w:val="Otsikko3"/>
    <w:uiPriority w:val="9"/>
    <w:semiHidden/>
    <w:rsid w:val="00581A6D"/>
    <w:rPr>
      <w:rFonts w:eastAsiaTheme="majorEastAsia" w:cstheme="majorBidi"/>
      <w:b/>
      <w:bCs/>
      <w:color w:val="F96D78"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96D78"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AA0714"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AA0714"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semiHidden/>
    <w:rsid w:val="00103E3A"/>
    <w:pPr>
      <w:tabs>
        <w:tab w:val="center" w:pos="4513"/>
        <w:tab w:val="right" w:pos="9026"/>
      </w:tabs>
      <w:spacing w:line="360" w:lineRule="auto"/>
    </w:pPr>
    <w:rPr>
      <w:rFonts w:eastAsiaTheme="minorHAnsi" w:cstheme="minorHAnsi"/>
      <w:sz w:val="24"/>
      <w:szCs w:val="22"/>
      <w:lang w:eastAsia="en-US"/>
    </w:rPr>
  </w:style>
  <w:style w:type="character" w:customStyle="1" w:styleId="AlatunnisteChar">
    <w:name w:val="Alatunniste Char"/>
    <w:basedOn w:val="Kappaleenoletusfontti"/>
    <w:link w:val="Alatunniste"/>
    <w:uiPriority w:val="99"/>
    <w:semiHidden/>
    <w:rsid w:val="00AA17CC"/>
    <w:rPr>
      <w:rFonts w:ascii="Arial" w:hAnsi="Arial"/>
    </w:rPr>
  </w:style>
  <w:style w:type="paragraph" w:customStyle="1" w:styleId="KappaleC0">
    <w:name w:val="Kappale C0"/>
    <w:basedOn w:val="Normaali"/>
    <w:uiPriority w:val="1"/>
    <w:qFormat/>
    <w:rsid w:val="007579F2"/>
    <w:pPr>
      <w:spacing w:line="360" w:lineRule="auto"/>
    </w:pPr>
    <w:rPr>
      <w:rFonts w:eastAsiaTheme="minorHAnsi" w:cstheme="minorHAnsi"/>
      <w:sz w:val="24"/>
      <w:szCs w:val="22"/>
      <w:lang w:eastAsia="en-US"/>
    </w:rPr>
  </w:style>
  <w:style w:type="paragraph" w:customStyle="1" w:styleId="KappaleC1">
    <w:name w:val="Kappale C1"/>
    <w:basedOn w:val="Normaali"/>
    <w:uiPriority w:val="1"/>
    <w:qFormat/>
    <w:rsid w:val="00890EBF"/>
    <w:pPr>
      <w:spacing w:line="360" w:lineRule="auto"/>
      <w:ind w:left="1304"/>
    </w:pPr>
    <w:rPr>
      <w:rFonts w:eastAsiaTheme="minorHAnsi" w:cstheme="minorHAnsi"/>
      <w:sz w:val="24"/>
      <w:szCs w:val="22"/>
      <w:lang w:eastAsia="en-US"/>
    </w:rPr>
  </w:style>
  <w:style w:type="paragraph" w:customStyle="1" w:styleId="KappaleC2">
    <w:name w:val="Kappale C2"/>
    <w:basedOn w:val="KappaleC1"/>
    <w:uiPriority w:val="1"/>
    <w:qFormat/>
    <w:rsid w:val="00890EBF"/>
    <w:pPr>
      <w:ind w:left="2608"/>
    </w:pPr>
  </w:style>
  <w:style w:type="paragraph" w:customStyle="1" w:styleId="Otsikko10">
    <w:name w:val="Otsikko_1"/>
    <w:basedOn w:val="Otsikko1"/>
    <w:next w:val="KappaleC1"/>
    <w:uiPriority w:val="2"/>
    <w:qFormat/>
    <w:rsid w:val="00890EBF"/>
    <w:pPr>
      <w:spacing w:before="0"/>
    </w:pPr>
    <w:rPr>
      <w:rFonts w:ascii="Arial" w:hAnsi="Arial"/>
      <w:color w:val="auto"/>
      <w:sz w:val="24"/>
    </w:rPr>
  </w:style>
  <w:style w:type="paragraph" w:customStyle="1" w:styleId="Otsikko20">
    <w:name w:val="Otsikko_2"/>
    <w:basedOn w:val="Otsikko2"/>
    <w:next w:val="KappaleC1"/>
    <w:uiPriority w:val="2"/>
    <w:qFormat/>
    <w:rsid w:val="00890EBF"/>
    <w:pPr>
      <w:ind w:left="567"/>
    </w:pPr>
    <w:rPr>
      <w:rFonts w:ascii="Arial" w:hAnsi="Arial"/>
      <w:color w:val="auto"/>
      <w:sz w:val="24"/>
    </w:rPr>
  </w:style>
  <w:style w:type="paragraph" w:customStyle="1" w:styleId="Otsikko30">
    <w:name w:val="Otsikko_3"/>
    <w:basedOn w:val="Otsikko3"/>
    <w:next w:val="KappaleC1"/>
    <w:uiPriority w:val="2"/>
    <w:qFormat/>
    <w:rsid w:val="00D3386E"/>
    <w:pPr>
      <w:spacing w:before="0"/>
      <w:ind w:left="1304"/>
    </w:pPr>
    <w:rPr>
      <w:rFonts w:ascii="Arial" w:hAnsi="Arial"/>
      <w:color w:val="auto"/>
    </w:rPr>
  </w:style>
  <w:style w:type="paragraph" w:customStyle="1" w:styleId="Otsikko1Num">
    <w:name w:val="Otsikko_1_Num"/>
    <w:basedOn w:val="Normaali"/>
    <w:next w:val="KappaleC2"/>
    <w:uiPriority w:val="3"/>
    <w:qFormat/>
    <w:rsid w:val="00D3386E"/>
    <w:pPr>
      <w:numPr>
        <w:numId w:val="7"/>
      </w:numPr>
      <w:spacing w:line="360" w:lineRule="auto"/>
      <w:outlineLvl w:val="0"/>
    </w:pPr>
    <w:rPr>
      <w:rFonts w:eastAsiaTheme="minorHAnsi" w:cstheme="minorHAnsi"/>
      <w:b/>
      <w:sz w:val="24"/>
      <w:szCs w:val="22"/>
      <w:lang w:eastAsia="en-US"/>
    </w:rPr>
  </w:style>
  <w:style w:type="paragraph" w:styleId="Luettelo2">
    <w:name w:val="List 2"/>
    <w:basedOn w:val="Normaali"/>
    <w:uiPriority w:val="99"/>
    <w:semiHidden/>
    <w:rsid w:val="000D5063"/>
    <w:pPr>
      <w:spacing w:line="360" w:lineRule="auto"/>
      <w:ind w:left="566" w:hanging="283"/>
      <w:contextualSpacing/>
    </w:pPr>
    <w:rPr>
      <w:rFonts w:eastAsiaTheme="minorHAnsi" w:cstheme="minorHAnsi"/>
      <w:sz w:val="24"/>
      <w:szCs w:val="22"/>
      <w:lang w:eastAsia="en-US"/>
    </w:rPr>
  </w:style>
  <w:style w:type="paragraph" w:styleId="Luettelo">
    <w:name w:val="List"/>
    <w:basedOn w:val="Normaali"/>
    <w:uiPriority w:val="99"/>
    <w:semiHidden/>
    <w:rsid w:val="000D5063"/>
    <w:pPr>
      <w:spacing w:line="360" w:lineRule="auto"/>
      <w:ind w:left="283" w:hanging="283"/>
      <w:contextualSpacing/>
    </w:pPr>
    <w:rPr>
      <w:rFonts w:eastAsiaTheme="minorHAnsi" w:cstheme="minorHAnsi"/>
      <w:sz w:val="24"/>
      <w:szCs w:val="22"/>
      <w:lang w:eastAsia="en-US"/>
    </w:rPr>
  </w:style>
  <w:style w:type="paragraph" w:styleId="Luettelo3">
    <w:name w:val="List 3"/>
    <w:basedOn w:val="Normaali"/>
    <w:uiPriority w:val="99"/>
    <w:semiHidden/>
    <w:rsid w:val="000D5063"/>
    <w:pPr>
      <w:spacing w:line="360" w:lineRule="auto"/>
      <w:ind w:left="849" w:hanging="283"/>
      <w:contextualSpacing/>
    </w:pPr>
    <w:rPr>
      <w:rFonts w:eastAsiaTheme="minorHAnsi" w:cstheme="minorHAnsi"/>
      <w:sz w:val="24"/>
      <w:szCs w:val="22"/>
      <w:lang w:eastAsia="en-US"/>
    </w:rPr>
  </w:style>
  <w:style w:type="paragraph" w:styleId="Luettelo4">
    <w:name w:val="List 4"/>
    <w:basedOn w:val="Normaali"/>
    <w:uiPriority w:val="99"/>
    <w:semiHidden/>
    <w:rsid w:val="000D5063"/>
    <w:pPr>
      <w:spacing w:line="360" w:lineRule="auto"/>
      <w:ind w:left="1132" w:hanging="283"/>
      <w:contextualSpacing/>
    </w:pPr>
    <w:rPr>
      <w:rFonts w:eastAsiaTheme="minorHAnsi" w:cstheme="minorHAnsi"/>
      <w:sz w:val="24"/>
      <w:szCs w:val="22"/>
      <w:lang w:eastAsia="en-US"/>
    </w:rPr>
  </w:style>
  <w:style w:type="paragraph" w:styleId="Luettelo5">
    <w:name w:val="List 5"/>
    <w:basedOn w:val="Normaali"/>
    <w:uiPriority w:val="99"/>
    <w:semiHidden/>
    <w:rsid w:val="000D5063"/>
    <w:pPr>
      <w:spacing w:line="360" w:lineRule="auto"/>
      <w:ind w:left="1415" w:hanging="283"/>
      <w:contextualSpacing/>
    </w:pPr>
    <w:rPr>
      <w:rFonts w:eastAsiaTheme="minorHAnsi" w:cstheme="minorHAnsi"/>
      <w:sz w:val="24"/>
      <w:szCs w:val="22"/>
      <w:lang w:eastAsia="en-US"/>
    </w:rPr>
  </w:style>
  <w:style w:type="paragraph" w:styleId="Merkittyluettelo">
    <w:name w:val="List Bullet"/>
    <w:basedOn w:val="Normaali"/>
    <w:uiPriority w:val="1"/>
    <w:unhideWhenUsed/>
    <w:qFormat/>
    <w:rsid w:val="00890EBF"/>
    <w:pPr>
      <w:numPr>
        <w:numId w:val="5"/>
      </w:numPr>
      <w:spacing w:line="360" w:lineRule="auto"/>
    </w:pPr>
    <w:rPr>
      <w:rFonts w:eastAsiaTheme="minorHAnsi" w:cstheme="minorHAnsi"/>
      <w:sz w:val="24"/>
      <w:szCs w:val="22"/>
      <w:lang w:eastAsia="en-US"/>
    </w:r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90EBF"/>
    <w:pPr>
      <w:numPr>
        <w:numId w:val="8"/>
      </w:numPr>
      <w:spacing w:line="360" w:lineRule="auto"/>
    </w:pPr>
    <w:rPr>
      <w:rFonts w:eastAsiaTheme="minorHAnsi" w:cstheme="minorHAnsi"/>
      <w:sz w:val="24"/>
      <w:szCs w:val="22"/>
      <w:lang w:eastAsia="en-US"/>
    </w:r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890EBF"/>
    <w:pPr>
      <w:numPr>
        <w:numId w:val="4"/>
      </w:numPr>
      <w:spacing w:line="360" w:lineRule="auto"/>
    </w:pPr>
    <w:rPr>
      <w:rFonts w:eastAsiaTheme="minorHAnsi" w:cstheme="minorHAnsi"/>
      <w:sz w:val="24"/>
      <w:szCs w:val="22"/>
      <w:lang w:eastAsia="en-US"/>
    </w:rPr>
  </w:style>
  <w:style w:type="paragraph" w:customStyle="1" w:styleId="Otsikko2Num">
    <w:name w:val="Otsikko_2_Num"/>
    <w:basedOn w:val="Normaali"/>
    <w:next w:val="KappaleC1"/>
    <w:uiPriority w:val="3"/>
    <w:qFormat/>
    <w:rsid w:val="00C02661"/>
    <w:pPr>
      <w:numPr>
        <w:ilvl w:val="1"/>
        <w:numId w:val="7"/>
      </w:numPr>
      <w:spacing w:line="360" w:lineRule="auto"/>
      <w:outlineLvl w:val="1"/>
    </w:pPr>
    <w:rPr>
      <w:rFonts w:eastAsiaTheme="minorHAnsi" w:cstheme="minorHAnsi"/>
      <w:b/>
      <w:sz w:val="24"/>
      <w:szCs w:val="22"/>
      <w:lang w:eastAsia="en-US"/>
    </w:rPr>
  </w:style>
  <w:style w:type="paragraph" w:customStyle="1" w:styleId="Otsikko3Num">
    <w:name w:val="Otsikko_3_Num"/>
    <w:basedOn w:val="Normaali"/>
    <w:next w:val="KappaleC1"/>
    <w:uiPriority w:val="3"/>
    <w:qFormat/>
    <w:rsid w:val="00025D71"/>
    <w:pPr>
      <w:numPr>
        <w:ilvl w:val="2"/>
        <w:numId w:val="7"/>
      </w:numPr>
      <w:spacing w:line="360" w:lineRule="auto"/>
      <w:outlineLvl w:val="2"/>
    </w:pPr>
    <w:rPr>
      <w:rFonts w:eastAsiaTheme="minorHAnsi" w:cstheme="minorHAnsi"/>
      <w:b/>
      <w:sz w:val="24"/>
      <w:szCs w:val="22"/>
      <w:lang w:eastAsia="en-US"/>
    </w:rPr>
  </w:style>
  <w:style w:type="paragraph" w:customStyle="1" w:styleId="Asiaotsikko">
    <w:name w:val="Asiaotsikko"/>
    <w:basedOn w:val="Normaali"/>
    <w:next w:val="KappaleC1"/>
    <w:qFormat/>
    <w:rsid w:val="00C02661"/>
    <w:pPr>
      <w:spacing w:line="360" w:lineRule="auto"/>
      <w:contextualSpacing/>
    </w:pPr>
    <w:rPr>
      <w:rFonts w:eastAsiaTheme="majorEastAsia" w:cstheme="majorBidi"/>
      <w:b/>
      <w:spacing w:val="5"/>
      <w:kern w:val="28"/>
      <w:sz w:val="24"/>
      <w:szCs w:val="52"/>
      <w:lang w:eastAsia="en-US"/>
    </w:rPr>
  </w:style>
  <w:style w:type="paragraph" w:styleId="Seliteteksti">
    <w:name w:val="Balloon Text"/>
    <w:basedOn w:val="Normaali"/>
    <w:link w:val="SelitetekstiChar"/>
    <w:uiPriority w:val="99"/>
    <w:semiHidden/>
    <w:unhideWhenUsed/>
    <w:rsid w:val="00927556"/>
    <w:pPr>
      <w:spacing w:line="360" w:lineRule="auto"/>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4E547F"/>
    <w:rPr>
      <w:rFonts w:ascii="Arial" w:hAnsi="Arial"/>
      <w:color w:val="0563C1" w:themeColor="hyperlink"/>
      <w:sz w:val="22"/>
      <w:u w:val="single"/>
    </w:rPr>
  </w:style>
  <w:style w:type="paragraph" w:styleId="Leipteksti">
    <w:name w:val="Body Text"/>
    <w:basedOn w:val="Normaali"/>
    <w:link w:val="LeiptekstiChar"/>
    <w:semiHidden/>
    <w:qFormat/>
    <w:rsid w:val="00B45870"/>
    <w:pPr>
      <w:spacing w:line="360" w:lineRule="auto"/>
      <w:ind w:left="2608"/>
    </w:pPr>
    <w:rPr>
      <w:snapToGrid w:val="0"/>
      <w:sz w:val="24"/>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uiPriority w:val="1"/>
    <w:qFormat/>
    <w:rsid w:val="00890EBF"/>
    <w:pPr>
      <w:ind w:hanging="2608"/>
    </w:pPr>
  </w:style>
  <w:style w:type="paragraph" w:styleId="Yltunniste">
    <w:name w:val="header"/>
    <w:basedOn w:val="Normaali"/>
    <w:link w:val="YltunnisteChar"/>
    <w:uiPriority w:val="99"/>
    <w:semiHidden/>
    <w:rsid w:val="00632A91"/>
    <w:pPr>
      <w:tabs>
        <w:tab w:val="center" w:pos="4513"/>
        <w:tab w:val="right" w:pos="9026"/>
      </w:tabs>
      <w:spacing w:line="360" w:lineRule="auto"/>
    </w:pPr>
    <w:rPr>
      <w:rFonts w:eastAsiaTheme="minorHAnsi" w:cstheme="minorHAnsi"/>
      <w:sz w:val="24"/>
      <w:szCs w:val="22"/>
      <w:lang w:eastAsia="en-US"/>
    </w:rPr>
  </w:style>
  <w:style w:type="character" w:customStyle="1" w:styleId="YltunnisteChar">
    <w:name w:val="Ylätunniste Char"/>
    <w:basedOn w:val="Kappaleenoletusfontti"/>
    <w:link w:val="Yltunniste"/>
    <w:uiPriority w:val="99"/>
    <w:semiHidden/>
    <w:rsid w:val="00AA17CC"/>
    <w:rPr>
      <w:rFonts w:ascii="Arial" w:hAnsi="Arial"/>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DDDDDD" w:themeColor="accent3"/>
        <w:left w:val="single" w:sz="8" w:space="0" w:color="DDDDDD" w:themeColor="accent3"/>
        <w:bottom w:val="single" w:sz="8" w:space="0" w:color="DDDDDD" w:themeColor="accent3"/>
        <w:right w:val="single" w:sz="8" w:space="0" w:color="DDDDDD" w:themeColor="accent3"/>
      </w:tblBorders>
    </w:tblPr>
    <w:tblStylePr w:type="firstRow">
      <w:pPr>
        <w:spacing w:before="0" w:after="0" w:line="240" w:lineRule="auto"/>
      </w:pPr>
      <w:rPr>
        <w:b/>
        <w:bCs/>
        <w:color w:val="FFFFFF" w:themeColor="background1"/>
      </w:rPr>
      <w:tblPr/>
      <w:tcPr>
        <w:shd w:val="clear" w:color="auto" w:fill="DDDDDD" w:themeFill="accent3"/>
      </w:tcPr>
    </w:tblStylePr>
    <w:tblStylePr w:type="lastRow">
      <w:pPr>
        <w:spacing w:before="0" w:after="0" w:line="240" w:lineRule="auto"/>
      </w:pPr>
      <w:rPr>
        <w:b/>
        <w:bCs/>
      </w:rPr>
      <w:tblPr/>
      <w:tcPr>
        <w:tcBorders>
          <w:top w:val="double" w:sz="6" w:space="0" w:color="DDDDDD" w:themeColor="accent3"/>
          <w:left w:val="single" w:sz="8" w:space="0" w:color="DDDDDD" w:themeColor="accent3"/>
          <w:bottom w:val="single" w:sz="8" w:space="0" w:color="DDDDDD" w:themeColor="accent3"/>
          <w:right w:val="single" w:sz="8" w:space="0" w:color="DDDDDD" w:themeColor="accent3"/>
        </w:tcBorders>
      </w:tcPr>
    </w:tblStylePr>
    <w:tblStylePr w:type="firstCol">
      <w:rPr>
        <w:b/>
        <w:bCs/>
      </w:rPr>
    </w:tblStylePr>
    <w:tblStylePr w:type="lastCol">
      <w:rPr>
        <w:b/>
        <w:bCs/>
      </w:rPr>
    </w:tblStylePr>
    <w:tblStylePr w:type="band1Vert">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tblStylePr w:type="band1Horz">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style>
  <w:style w:type="table" w:styleId="Vaalealuettelo-korostus1">
    <w:name w:val="Light List Accent 1"/>
    <w:basedOn w:val="Normaalitaulukko"/>
    <w:uiPriority w:val="61"/>
    <w:rsid w:val="00343656"/>
    <w:tblPr>
      <w:tblStyleRowBandSize w:val="1"/>
      <w:tblStyleColBandSize w:val="1"/>
      <w:tblBorders>
        <w:top w:val="single" w:sz="8" w:space="0" w:color="F96D78" w:themeColor="accent1"/>
        <w:left w:val="single" w:sz="8" w:space="0" w:color="F96D78" w:themeColor="accent1"/>
        <w:bottom w:val="single" w:sz="8" w:space="0" w:color="F96D78" w:themeColor="accent1"/>
        <w:right w:val="single" w:sz="8" w:space="0" w:color="F96D78" w:themeColor="accent1"/>
      </w:tblBorders>
    </w:tblPr>
    <w:tblStylePr w:type="firstRow">
      <w:pPr>
        <w:spacing w:before="0" w:after="0" w:line="240" w:lineRule="auto"/>
      </w:pPr>
      <w:rPr>
        <w:b/>
        <w:bCs/>
        <w:color w:val="FFFFFF" w:themeColor="background1"/>
      </w:rPr>
      <w:tblPr/>
      <w:tcPr>
        <w:shd w:val="clear" w:color="auto" w:fill="F96D78" w:themeFill="accent1"/>
      </w:tcPr>
    </w:tblStylePr>
    <w:tblStylePr w:type="lastRow">
      <w:pPr>
        <w:spacing w:before="0" w:after="0" w:line="240" w:lineRule="auto"/>
      </w:pPr>
      <w:rPr>
        <w:b/>
        <w:bCs/>
      </w:rPr>
      <w:tblPr/>
      <w:tcPr>
        <w:tcBorders>
          <w:top w:val="double" w:sz="6" w:space="0" w:color="F96D78" w:themeColor="accent1"/>
          <w:left w:val="single" w:sz="8" w:space="0" w:color="F96D78" w:themeColor="accent1"/>
          <w:bottom w:val="single" w:sz="8" w:space="0" w:color="F96D78" w:themeColor="accent1"/>
          <w:right w:val="single" w:sz="8" w:space="0" w:color="F96D78" w:themeColor="accent1"/>
        </w:tcBorders>
      </w:tcPr>
    </w:tblStylePr>
    <w:tblStylePr w:type="firstCol">
      <w:rPr>
        <w:b/>
        <w:bCs/>
      </w:rPr>
    </w:tblStylePr>
    <w:tblStylePr w:type="lastCol">
      <w:rPr>
        <w:b/>
        <w:bCs/>
      </w:rPr>
    </w:tblStylePr>
    <w:tblStylePr w:type="band1Vert">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tblStylePr w:type="band1Horz">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style>
  <w:style w:type="character" w:styleId="Ratkaisematonmaininta">
    <w:name w:val="Unresolved Mention"/>
    <w:basedOn w:val="Kappaleenoletusfontti"/>
    <w:uiPriority w:val="99"/>
    <w:semiHidden/>
    <w:unhideWhenUsed/>
    <w:rsid w:val="0010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24220838">
      <w:bodyDiv w:val="1"/>
      <w:marLeft w:val="0"/>
      <w:marRight w:val="0"/>
      <w:marTop w:val="0"/>
      <w:marBottom w:val="0"/>
      <w:divBdr>
        <w:top w:val="none" w:sz="0" w:space="0" w:color="auto"/>
        <w:left w:val="none" w:sz="0" w:space="0" w:color="auto"/>
        <w:bottom w:val="none" w:sz="0" w:space="0" w:color="auto"/>
        <w:right w:val="none" w:sz="0" w:space="0" w:color="auto"/>
      </w:divBdr>
    </w:div>
    <w:div w:id="232283306">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646739978">
      <w:bodyDiv w:val="1"/>
      <w:marLeft w:val="0"/>
      <w:marRight w:val="0"/>
      <w:marTop w:val="0"/>
      <w:marBottom w:val="0"/>
      <w:divBdr>
        <w:top w:val="none" w:sz="0" w:space="0" w:color="auto"/>
        <w:left w:val="none" w:sz="0" w:space="0" w:color="auto"/>
        <w:bottom w:val="none" w:sz="0" w:space="0" w:color="auto"/>
        <w:right w:val="none" w:sz="0" w:space="0" w:color="auto"/>
      </w:divBdr>
    </w:div>
    <w:div w:id="692457998">
      <w:bodyDiv w:val="1"/>
      <w:marLeft w:val="0"/>
      <w:marRight w:val="0"/>
      <w:marTop w:val="0"/>
      <w:marBottom w:val="0"/>
      <w:divBdr>
        <w:top w:val="none" w:sz="0" w:space="0" w:color="auto"/>
        <w:left w:val="none" w:sz="0" w:space="0" w:color="auto"/>
        <w:bottom w:val="none" w:sz="0" w:space="0" w:color="auto"/>
        <w:right w:val="none" w:sz="0" w:space="0" w:color="auto"/>
      </w:divBdr>
    </w:div>
    <w:div w:id="1104501829">
      <w:bodyDiv w:val="1"/>
      <w:marLeft w:val="0"/>
      <w:marRight w:val="0"/>
      <w:marTop w:val="0"/>
      <w:marBottom w:val="0"/>
      <w:divBdr>
        <w:top w:val="none" w:sz="0" w:space="0" w:color="auto"/>
        <w:left w:val="none" w:sz="0" w:space="0" w:color="auto"/>
        <w:bottom w:val="none" w:sz="0" w:space="0" w:color="auto"/>
        <w:right w:val="none" w:sz="0" w:space="0" w:color="auto"/>
      </w:divBdr>
    </w:div>
    <w:div w:id="1275331204">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873181808">
      <w:bodyDiv w:val="1"/>
      <w:marLeft w:val="0"/>
      <w:marRight w:val="0"/>
      <w:marTop w:val="0"/>
      <w:marBottom w:val="0"/>
      <w:divBdr>
        <w:top w:val="none" w:sz="0" w:space="0" w:color="auto"/>
        <w:left w:val="none" w:sz="0" w:space="0" w:color="auto"/>
        <w:bottom w:val="none" w:sz="0" w:space="0" w:color="auto"/>
        <w:right w:val="none" w:sz="0" w:space="0" w:color="auto"/>
      </w:divBdr>
    </w:div>
    <w:div w:id="20001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i.ikonen@islab.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ietosuoja@islab.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utkimushoitajat@islab.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ttinensj\Desktop\Uudet%20lomake%20pohjat\Asiakirjamalli_vain_yl&#228;tunnisteella.dotx" TargetMode="External"/></Relationships>
</file>

<file path=word/theme/theme1.xml><?xml version="1.0" encoding="utf-8"?>
<a:theme xmlns:a="http://schemas.openxmlformats.org/drawingml/2006/main" name="KYSteema">
  <a:themeElements>
    <a:clrScheme name="Islab 2022">
      <a:dk1>
        <a:sysClr val="windowText" lastClr="000000"/>
      </a:dk1>
      <a:lt1>
        <a:sysClr val="window" lastClr="FFFFFF"/>
      </a:lt1>
      <a:dk2>
        <a:srgbClr val="212121"/>
      </a:dk2>
      <a:lt2>
        <a:srgbClr val="CDD4D7"/>
      </a:lt2>
      <a:accent1>
        <a:srgbClr val="F96D78"/>
      </a:accent1>
      <a:accent2>
        <a:srgbClr val="636DE0"/>
      </a:accent2>
      <a:accent3>
        <a:srgbClr val="DDDDDD"/>
      </a:accent3>
      <a:accent4>
        <a:srgbClr val="F7D486"/>
      </a:accent4>
      <a:accent5>
        <a:srgbClr val="A67B5E"/>
      </a:accent5>
      <a:accent6>
        <a:srgbClr val="9A418D"/>
      </a:accent6>
      <a:hlink>
        <a:srgbClr val="0563C1"/>
      </a:hlink>
      <a:folHlink>
        <a:srgbClr val="954F72"/>
      </a:folHlink>
    </a:clrScheme>
    <a:fontScheme name="Islab Arial fontti 202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C9F30B3F0DD054DB149A332EDB2450A" ma:contentTypeVersion="10" ma:contentTypeDescription="Luo uusi asiakirja." ma:contentTypeScope="" ma:versionID="e4f06a20068249f4002b3123008831cb">
  <xsd:schema xmlns:xsd="http://www.w3.org/2001/XMLSchema" xmlns:xs="http://www.w3.org/2001/XMLSchema" xmlns:p="http://schemas.microsoft.com/office/2006/metadata/properties" xmlns:ns2="de36e3ad-2b70-4a63-8a25-bec4c2df02cd" xmlns:ns3="6f1e3978-a290-4c49-9bc9-d7df29629a09" targetNamespace="http://schemas.microsoft.com/office/2006/metadata/properties" ma:root="true" ma:fieldsID="4fea0a60fe6eef9fc96f43685dec219f" ns2:_="" ns3:_="">
    <xsd:import namespace="de36e3ad-2b70-4a63-8a25-bec4c2df02cd"/>
    <xsd:import namespace="6f1e3978-a290-4c49-9bc9-d7df29629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e3ad-2b70-4a63-8a25-bec4c2df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520d9bb5-6099-48ba-965f-b2dc757cd8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e3978-a290-4c49-9bc9-d7df29629a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cd93f3-4a45-40a6-97c6-1516af770e89}" ma:internalName="TaxCatchAll" ma:showField="CatchAllData" ma:web="6f1e3978-a290-4c49-9bc9-d7df29629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6e3ad-2b70-4a63-8a25-bec4c2df02cd">
      <Terms xmlns="http://schemas.microsoft.com/office/infopath/2007/PartnerControls"/>
    </lcf76f155ced4ddcb4097134ff3c332f>
    <TaxCatchAll xmlns="6f1e3978-a290-4c49-9bc9-d7df29629a09" xsi:nil="true"/>
  </documentManagement>
</p:properties>
</file>

<file path=customXml/itemProps1.xml><?xml version="1.0" encoding="utf-8"?>
<ds:datastoreItem xmlns:ds="http://schemas.openxmlformats.org/officeDocument/2006/customXml" ds:itemID="{D2C45178-2AFD-42E2-8F83-35086AE1FB04}">
  <ds:schemaRefs>
    <ds:schemaRef ds:uri="http://schemas.microsoft.com/sharepoint/v3/contenttype/forms"/>
  </ds:schemaRefs>
</ds:datastoreItem>
</file>

<file path=customXml/itemProps2.xml><?xml version="1.0" encoding="utf-8"?>
<ds:datastoreItem xmlns:ds="http://schemas.openxmlformats.org/officeDocument/2006/customXml" ds:itemID="{692F0CCE-C7D5-4037-8A34-C4D77D06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e3ad-2b70-4a63-8a25-bec4c2df02cd"/>
    <ds:schemaRef ds:uri="6f1e3978-a290-4c49-9bc9-d7df2962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CA50-AAAB-4117-A563-295FDBB4268D}">
  <ds:schemaRefs>
    <ds:schemaRef ds:uri="http://schemas.microsoft.com/office/2006/metadata/properties"/>
    <ds:schemaRef ds:uri="http://schemas.microsoft.com/office/infopath/2007/PartnerControls"/>
    <ds:schemaRef ds:uri="de36e3ad-2b70-4a63-8a25-bec4c2df02cd"/>
    <ds:schemaRef ds:uri="6f1e3978-a290-4c49-9bc9-d7df29629a09"/>
  </ds:schemaRefs>
</ds:datastoreItem>
</file>

<file path=docProps/app.xml><?xml version="1.0" encoding="utf-8"?>
<Properties xmlns="http://schemas.openxmlformats.org/officeDocument/2006/extended-properties" xmlns:vt="http://schemas.openxmlformats.org/officeDocument/2006/docPropsVTypes">
  <Template>Asiakirjamalli_vain_ylätunnisteella</Template>
  <TotalTime>0</TotalTime>
  <Pages>2</Pages>
  <Words>566</Words>
  <Characters>4589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SOPIMUS TUTKIMUSNÄYTTEIDEN OTTAMISESTA JA ANALYSOINNISTA ISLABissa, ISLAB 318</vt:lpstr>
    </vt:vector>
  </TitlesOfParts>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TUTKIMUSNÄYTTEIDEN OTTAMISESTA JA ANALYSOINNISTA ISLABissa, ISLAB 318</dc:title>
  <dc:creator/>
  <cp:lastModifiedBy/>
  <cp:revision>1</cp:revision>
  <dcterms:created xsi:type="dcterms:W3CDTF">2023-02-16T07:50:00Z</dcterms:created>
  <dcterms:modified xsi:type="dcterms:W3CDTF">2023-02-16T08:09:00Z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5627-d38a-4f78-9e2b-6e054e7c2abe_Enabled">
    <vt:lpwstr>True</vt:lpwstr>
  </property>
  <property fmtid="{D5CDD505-2E9C-101B-9397-08002B2CF9AE}" pid="3" name="MSIP_Label_b0295627-d38a-4f78-9e2b-6e054e7c2abe_SiteId">
    <vt:lpwstr>e4fe067b-23eb-4679-8fd5-938ea7d95911</vt:lpwstr>
  </property>
  <property fmtid="{D5CDD505-2E9C-101B-9397-08002B2CF9AE}" pid="4" name="MSIP_Label_b0295627-d38a-4f78-9e2b-6e054e7c2abe_Owner">
    <vt:lpwstr>arja.kokkonen@istekki.fi</vt:lpwstr>
  </property>
  <property fmtid="{D5CDD505-2E9C-101B-9397-08002B2CF9AE}" pid="5" name="MSIP_Label_b0295627-d38a-4f78-9e2b-6e054e7c2abe_SetDate">
    <vt:lpwstr>2022-04-05T11:38:01.2828932Z</vt:lpwstr>
  </property>
  <property fmtid="{D5CDD505-2E9C-101B-9397-08002B2CF9AE}" pid="6" name="MSIP_Label_b0295627-d38a-4f78-9e2b-6e054e7c2abe_Name">
    <vt:lpwstr>Public</vt:lpwstr>
  </property>
  <property fmtid="{D5CDD505-2E9C-101B-9397-08002B2CF9AE}" pid="7" name="MSIP_Label_b0295627-d38a-4f78-9e2b-6e054e7c2abe_Application">
    <vt:lpwstr>Microsoft Azure Information Protection</vt:lpwstr>
  </property>
  <property fmtid="{D5CDD505-2E9C-101B-9397-08002B2CF9AE}" pid="8" name="MSIP_Label_b0295627-d38a-4f78-9e2b-6e054e7c2abe_Extended_MSFT_Method">
    <vt:lpwstr>Manual</vt:lpwstr>
  </property>
  <property fmtid="{D5CDD505-2E9C-101B-9397-08002B2CF9AE}" pid="9" name="Sensitivity">
    <vt:lpwstr>Public</vt:lpwstr>
  </property>
  <property fmtid="{D5CDD505-2E9C-101B-9397-08002B2CF9AE}" pid="10" name="ContentTypeId">
    <vt:lpwstr>0x010100AC9F30B3F0DD054DB149A332EDB2450A</vt:lpwstr>
  </property>
  <property fmtid="{D5CDD505-2E9C-101B-9397-08002B2CF9AE}" pid="11" name="MediaServiceImageTags">
    <vt:lpwstr/>
  </property>
</Properties>
</file>