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09AE" w14:textId="77777777" w:rsidR="00C26FFB" w:rsidRPr="00C26FFB" w:rsidRDefault="00C26FFB" w:rsidP="00C26FFB">
      <w:pPr>
        <w:outlineLvl w:val="0"/>
        <w:rPr>
          <w:rFonts w:asciiTheme="minorHAnsi" w:hAnsiTheme="minorHAnsi"/>
          <w:b/>
          <w:sz w:val="18"/>
          <w:szCs w:val="18"/>
        </w:rPr>
      </w:pPr>
      <w:r w:rsidRPr="00C26FFB">
        <w:rPr>
          <w:rFonts w:asciiTheme="minorHAnsi" w:hAnsiTheme="minorHAnsi"/>
          <w:b/>
          <w:sz w:val="18"/>
          <w:szCs w:val="18"/>
        </w:rPr>
        <w:t>Tutkija täyttää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244"/>
        <w:gridCol w:w="783"/>
        <w:gridCol w:w="1786"/>
        <w:gridCol w:w="3288"/>
      </w:tblGrid>
      <w:tr w:rsidR="00C26FFB" w:rsidRPr="00C26FFB" w14:paraId="2679064A" w14:textId="77777777" w:rsidTr="00D66572">
        <w:trPr>
          <w:cantSplit/>
          <w:trHeight w:val="613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DB1055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 xml:space="preserve">Tutkimuksen nimi </w:t>
            </w:r>
          </w:p>
          <w:p w14:paraId="720E6897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2DCF4F49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2162B0" w14:textId="7589E4D6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Tutkimuksen lyhyt nimi (enintään 9 merkkiä</w:t>
            </w:r>
            <w:r w:rsidR="002D5A9D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6CD3B222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1065A509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  <w:tr w:rsidR="00C26FFB" w:rsidRPr="00C26FFB" w14:paraId="13479182" w14:textId="77777777" w:rsidTr="00D66572">
        <w:trPr>
          <w:cantSplit/>
          <w:trHeight w:val="551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F30B52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Tutkiva yksikkö</w:t>
            </w:r>
          </w:p>
          <w:p w14:paraId="0605F261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2D301F73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" w:name="Teksti6"/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3338B3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Rahoittaja</w:t>
            </w:r>
          </w:p>
          <w:p w14:paraId="0A12EE2B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  <w:tr w:rsidR="00C26FFB" w:rsidRPr="00C26FFB" w14:paraId="10C89F99" w14:textId="77777777" w:rsidTr="00D66572">
        <w:trPr>
          <w:cantSplit/>
          <w:trHeight w:val="510"/>
        </w:trPr>
        <w:tc>
          <w:tcPr>
            <w:tcW w:w="53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A5F04F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Tutkija</w:t>
            </w:r>
          </w:p>
          <w:p w14:paraId="6800D67F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0331B123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654DE1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Puhelinnumero ja sähköposti</w:t>
            </w:r>
          </w:p>
          <w:p w14:paraId="5D697320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317280EC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  <w:tr w:rsidR="00C26FFB" w:rsidRPr="00C26FFB" w14:paraId="32964971" w14:textId="77777777" w:rsidTr="00D66572">
        <w:trPr>
          <w:cantSplit/>
          <w:trHeight w:val="510"/>
        </w:trPr>
        <w:tc>
          <w:tcPr>
            <w:tcW w:w="5382" w:type="dxa"/>
            <w:gridSpan w:val="3"/>
            <w:shd w:val="clear" w:color="auto" w:fill="auto"/>
          </w:tcPr>
          <w:p w14:paraId="7B9F7D75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Yhteyshenkilö osastolla</w:t>
            </w:r>
          </w:p>
          <w:p w14:paraId="309CD948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0C4868AA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50E3FC80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Puhelinnumero ja sähköposti</w:t>
            </w:r>
          </w:p>
          <w:p w14:paraId="555AA3EC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114F8461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  <w:tr w:rsidR="00C26FFB" w:rsidRPr="00C26FFB" w14:paraId="047098DE" w14:textId="77777777" w:rsidTr="00D66572">
        <w:trPr>
          <w:cantSplit/>
          <w:trHeight w:val="510"/>
        </w:trPr>
        <w:tc>
          <w:tcPr>
            <w:tcW w:w="5382" w:type="dxa"/>
            <w:gridSpan w:val="3"/>
            <w:shd w:val="clear" w:color="auto" w:fill="auto"/>
          </w:tcPr>
          <w:p w14:paraId="4A8C4379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Tutkija laboratoriossa (jos tieteellinen yhteistyö ISLABin kanssa)</w:t>
            </w:r>
          </w:p>
          <w:p w14:paraId="0205677B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245F8A17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004154E0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Puhelinnumero ja sähköposti</w:t>
            </w:r>
          </w:p>
          <w:p w14:paraId="6561C88D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7357A562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  <w:tr w:rsidR="00C26FFB" w:rsidRPr="00C26FFB" w14:paraId="4D2E0E77" w14:textId="77777777" w:rsidTr="00695084">
        <w:trPr>
          <w:cantSplit/>
          <w:trHeight w:val="581"/>
        </w:trPr>
        <w:tc>
          <w:tcPr>
            <w:tcW w:w="2355" w:type="dxa"/>
            <w:shd w:val="clear" w:color="auto" w:fill="auto"/>
          </w:tcPr>
          <w:p w14:paraId="6EA51E4A" w14:textId="35553A49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Tutkimus alkaa (pvm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4F87EC13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2C788406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44" w:type="dxa"/>
            <w:shd w:val="clear" w:color="auto" w:fill="auto"/>
          </w:tcPr>
          <w:p w14:paraId="266D9BF8" w14:textId="21A9DE3C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Tutkimus päättyy (pvm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56053F00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224ECEE6" w14:textId="77777777" w:rsidR="00C26FFB" w:rsidRPr="00C26FFB" w:rsidRDefault="00C26FFB" w:rsidP="00493581">
            <w:pPr>
              <w:spacing w:line="240" w:lineRule="auto"/>
              <w:ind w:right="-153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69" w:type="dxa"/>
            <w:gridSpan w:val="2"/>
            <w:shd w:val="clear" w:color="auto" w:fill="auto"/>
          </w:tcPr>
          <w:p w14:paraId="4464169C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Potilasmäärä/näytteenottokerrat</w:t>
            </w:r>
          </w:p>
          <w:p w14:paraId="4EC43C55" w14:textId="70DCBBFA" w:rsidR="00C26FFB" w:rsidRPr="00EC3380" w:rsidRDefault="00EC3380" w:rsidP="00493581">
            <w:pPr>
              <w:spacing w:line="240" w:lineRule="auto"/>
              <w:ind w:right="-108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88" w:type="dxa"/>
            <w:shd w:val="clear" w:color="auto" w:fill="FFFFFF" w:themeFill="background1"/>
          </w:tcPr>
          <w:p w14:paraId="594B64AA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 xml:space="preserve">Tuleeko näytteitä myös päivystysaikaan   </w:t>
            </w:r>
          </w:p>
          <w:p w14:paraId="3C61BB27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0C55A881" w14:textId="7279B0F5" w:rsidR="00C26FFB" w:rsidRPr="00C26FFB" w:rsidRDefault="00000000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782726217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133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D1829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C26FFB" w:rsidRPr="00C26FFB">
              <w:rPr>
                <w:rFonts w:asciiTheme="minorHAnsi" w:hAnsiTheme="minorHAnsi"/>
                <w:sz w:val="16"/>
                <w:szCs w:val="16"/>
              </w:rPr>
              <w:t>Kyllä</w:t>
            </w:r>
            <w:r w:rsidR="00C418A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B593B">
              <w:rPr>
                <w:rFonts w:asciiTheme="minorHAnsi" w:hAnsiTheme="minorHAnsi"/>
                <w:sz w:val="16"/>
                <w:szCs w:val="16"/>
              </w:rPr>
              <w:t>(</w:t>
            </w:r>
            <w:r w:rsidR="00C418AA">
              <w:rPr>
                <w:rFonts w:asciiTheme="minorHAnsi" w:hAnsiTheme="minorHAnsi"/>
                <w:sz w:val="16"/>
                <w:szCs w:val="16"/>
              </w:rPr>
              <w:t>sovittava erikseen</w:t>
            </w:r>
            <w:r w:rsidR="00BB593B">
              <w:rPr>
                <w:rFonts w:asciiTheme="minorHAnsi" w:hAnsiTheme="minorHAnsi"/>
                <w:sz w:val="16"/>
                <w:szCs w:val="16"/>
              </w:rPr>
              <w:t>)</w:t>
            </w:r>
            <w:r w:rsidR="00C26FFB" w:rsidRPr="00C26FFB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C26FFB" w:rsidRPr="00C26FFB" w14:paraId="3CF54C42" w14:textId="77777777" w:rsidTr="00D66572">
        <w:trPr>
          <w:cantSplit/>
          <w:trHeight w:val="939"/>
        </w:trPr>
        <w:tc>
          <w:tcPr>
            <w:tcW w:w="5382" w:type="dxa"/>
            <w:gridSpan w:val="3"/>
            <w:shd w:val="clear" w:color="auto" w:fill="auto"/>
          </w:tcPr>
          <w:p w14:paraId="101844EB" w14:textId="32F17B36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Näytte</w:t>
            </w:r>
            <w:r w:rsidR="005A71C8">
              <w:rPr>
                <w:rFonts w:asciiTheme="minorHAnsi" w:hAnsiTheme="minorHAnsi"/>
                <w:sz w:val="16"/>
                <w:szCs w:val="16"/>
              </w:rPr>
              <w:t xml:space="preserve">et </w:t>
            </w:r>
            <w:r w:rsidR="003B4D99">
              <w:rPr>
                <w:rFonts w:asciiTheme="minorHAnsi" w:hAnsiTheme="minorHAnsi"/>
                <w:sz w:val="16"/>
                <w:szCs w:val="16"/>
              </w:rPr>
              <w:t>ottaa:</w:t>
            </w:r>
          </w:p>
          <w:p w14:paraId="0E18B03C" w14:textId="0A55B14C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Klo 07–15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135397763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C77133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>Osasto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201167749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C77133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>Laboratorio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467940574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D24B4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>Ulkopuolinen</w:t>
            </w:r>
          </w:p>
          <w:p w14:paraId="00DBD3A0" w14:textId="77FB1DB0" w:rsid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Klo 15–07</w:t>
            </w:r>
            <w:r w:rsidR="00C418AA" w:rsidRPr="00894E41">
              <w:rPr>
                <w:rFonts w:asciiTheme="minorHAnsi" w:hAnsiTheme="minorHAnsi"/>
                <w:b/>
                <w:bCs/>
                <w:sz w:val="16"/>
                <w:szCs w:val="16"/>
              </w:rPr>
              <w:t>*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46564697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C77133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418AA" w:rsidRPr="00C26FFB">
              <w:rPr>
                <w:rFonts w:asciiTheme="minorHAnsi" w:hAnsiTheme="minorHAnsi"/>
                <w:sz w:val="16"/>
                <w:szCs w:val="16"/>
              </w:rPr>
              <w:t>Osasto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2016648596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C77133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418AA" w:rsidRPr="00C26FFB">
              <w:rPr>
                <w:rFonts w:asciiTheme="minorHAnsi" w:hAnsiTheme="minorHAnsi"/>
                <w:sz w:val="16"/>
                <w:szCs w:val="16"/>
              </w:rPr>
              <w:t>Laboratorio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047981162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D24B4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418AA" w:rsidRPr="00C26FFB">
              <w:rPr>
                <w:rFonts w:asciiTheme="minorHAnsi" w:hAnsiTheme="minorHAnsi"/>
                <w:sz w:val="16"/>
                <w:szCs w:val="16"/>
              </w:rPr>
              <w:t>Ulkopuolinen</w:t>
            </w:r>
          </w:p>
          <w:p w14:paraId="2148AD06" w14:textId="23A1AD85" w:rsidR="00C418AA" w:rsidRDefault="00C418AA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94E41">
              <w:rPr>
                <w:rFonts w:asciiTheme="minorHAnsi" w:hAnsiTheme="minorHAnsi"/>
                <w:b/>
                <w:bCs/>
                <w:sz w:val="16"/>
                <w:szCs w:val="16"/>
              </w:rPr>
              <w:t>*</w:t>
            </w:r>
            <w:r w:rsidR="007871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päivystysaikana otettavista näytteistä sovittava erikseen</w:t>
            </w:r>
          </w:p>
          <w:p w14:paraId="642D9E80" w14:textId="0115180F" w:rsidR="00C418AA" w:rsidRPr="00C26FFB" w:rsidRDefault="00C418AA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2670E3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Tutkimuksen päättymisen jälkeen ISLABissa säilytetyt näytteet</w:t>
            </w:r>
          </w:p>
          <w:p w14:paraId="6EC58CE1" w14:textId="07C9F2B8" w:rsidR="00C26FFB" w:rsidRPr="00C26FFB" w:rsidRDefault="00000000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328604823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D24B4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6FFB" w:rsidRPr="00C26FFB">
              <w:rPr>
                <w:rFonts w:asciiTheme="minorHAnsi" w:hAnsiTheme="minorHAnsi"/>
                <w:sz w:val="16"/>
                <w:szCs w:val="16"/>
              </w:rPr>
              <w:t>hävitetään</w:t>
            </w:r>
          </w:p>
          <w:p w14:paraId="2BBA7A77" w14:textId="0126DC58" w:rsidR="00C26FFB" w:rsidRPr="00C26FFB" w:rsidRDefault="00000000" w:rsidP="00493581">
            <w:pPr>
              <w:spacing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964629157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D24B4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6FFB" w:rsidRPr="00C26FFB">
              <w:rPr>
                <w:rFonts w:asciiTheme="minorHAnsi" w:hAnsiTheme="minorHAnsi"/>
                <w:sz w:val="16"/>
                <w:szCs w:val="16"/>
              </w:rPr>
              <w:t xml:space="preserve">luovutetaan, kenelle? </w:t>
            </w:r>
            <w:r w:rsidR="00C26FFB" w:rsidRPr="00C26FFB">
              <w:rPr>
                <w:rFonts w:asciiTheme="minorHAnsi" w:hAnsiTheme="minorHAns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" w:name="Teksti7"/>
            <w:r w:rsidR="00C26FFB" w:rsidRPr="00C26FFB">
              <w:rPr>
                <w:rFonts w:asciiTheme="minorHAnsi" w:hAnsiTheme="minorHAnsi"/>
              </w:rPr>
              <w:instrText xml:space="preserve"> FORMTEXT </w:instrText>
            </w:r>
            <w:r w:rsidR="00C26FFB" w:rsidRPr="00C26FFB">
              <w:rPr>
                <w:rFonts w:asciiTheme="minorHAnsi" w:hAnsiTheme="minorHAnsi"/>
              </w:rPr>
            </w:r>
            <w:r w:rsidR="00C26FFB" w:rsidRPr="00C26FFB">
              <w:rPr>
                <w:rFonts w:asciiTheme="minorHAnsi" w:hAnsiTheme="minorHAnsi"/>
              </w:rPr>
              <w:fldChar w:fldCharType="separate"/>
            </w:r>
            <w:r w:rsidR="00C26FFB" w:rsidRPr="00C26FFB">
              <w:rPr>
                <w:rFonts w:asciiTheme="minorHAnsi" w:hAnsiTheme="minorHAnsi"/>
                <w:noProof/>
              </w:rPr>
              <w:t> </w:t>
            </w:r>
            <w:r w:rsidR="00C26FFB" w:rsidRPr="00C26FFB">
              <w:rPr>
                <w:rFonts w:asciiTheme="minorHAnsi" w:hAnsiTheme="minorHAnsi"/>
                <w:noProof/>
              </w:rPr>
              <w:t> </w:t>
            </w:r>
            <w:r w:rsidR="00C26FFB" w:rsidRPr="00C26FFB">
              <w:rPr>
                <w:rFonts w:asciiTheme="minorHAnsi" w:hAnsiTheme="minorHAnsi"/>
                <w:noProof/>
              </w:rPr>
              <w:t> </w:t>
            </w:r>
            <w:r w:rsidR="00C26FFB" w:rsidRPr="00C26FFB">
              <w:rPr>
                <w:rFonts w:asciiTheme="minorHAnsi" w:hAnsiTheme="minorHAnsi"/>
                <w:noProof/>
              </w:rPr>
              <w:t> </w:t>
            </w:r>
            <w:r w:rsidR="00C26FFB" w:rsidRPr="00C26FFB">
              <w:rPr>
                <w:rFonts w:asciiTheme="minorHAnsi" w:hAnsiTheme="minorHAnsi"/>
                <w:noProof/>
              </w:rPr>
              <w:t> </w:t>
            </w:r>
            <w:r w:rsidR="00C26FFB" w:rsidRPr="00C26FFB">
              <w:rPr>
                <w:rFonts w:asciiTheme="minorHAnsi" w:hAnsiTheme="minorHAnsi"/>
              </w:rPr>
              <w:fldChar w:fldCharType="end"/>
            </w:r>
            <w:bookmarkEnd w:id="2"/>
          </w:p>
          <w:p w14:paraId="0AD8DF25" w14:textId="42B94DAD" w:rsidR="00493581" w:rsidRPr="00C26FFB" w:rsidRDefault="00000000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300878939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D24B4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6FFB" w:rsidRPr="00C26FFB">
              <w:rPr>
                <w:rFonts w:asciiTheme="minorHAnsi" w:hAnsiTheme="minorHAnsi"/>
                <w:sz w:val="16"/>
                <w:szCs w:val="16"/>
              </w:rPr>
              <w:t>tehdään maksullinen säilytyssopimus (ISLAB 319)</w:t>
            </w:r>
          </w:p>
        </w:tc>
      </w:tr>
      <w:tr w:rsidR="00D1012C" w:rsidRPr="00C26FFB" w14:paraId="6B34E0C6" w14:textId="77777777" w:rsidTr="00D66572">
        <w:trPr>
          <w:cantSplit/>
          <w:trHeight w:val="523"/>
        </w:trPr>
        <w:tc>
          <w:tcPr>
            <w:tcW w:w="10456" w:type="dxa"/>
            <w:gridSpan w:val="5"/>
            <w:shd w:val="clear" w:color="auto" w:fill="auto"/>
          </w:tcPr>
          <w:p w14:paraId="3BFD47F0" w14:textId="5A168963" w:rsidR="00D1012C" w:rsidRDefault="00000000" w:rsidP="00D1012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412320554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12C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D1012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C5800">
              <w:rPr>
                <w:rFonts w:asciiTheme="minorHAnsi" w:hAnsiTheme="minorHAnsi"/>
                <w:sz w:val="16"/>
                <w:szCs w:val="16"/>
              </w:rPr>
              <w:t>Tutkimukselle</w:t>
            </w:r>
            <w:r w:rsidR="00B1332F">
              <w:rPr>
                <w:rFonts w:asciiTheme="minorHAnsi" w:hAnsiTheme="minorHAnsi"/>
                <w:sz w:val="16"/>
                <w:szCs w:val="16"/>
              </w:rPr>
              <w:t xml:space="preserve"> tehdään</w:t>
            </w:r>
            <w:r w:rsidR="00D1012C">
              <w:rPr>
                <w:rFonts w:asciiTheme="minorHAnsi" w:hAnsiTheme="minorHAnsi"/>
                <w:sz w:val="16"/>
                <w:szCs w:val="16"/>
              </w:rPr>
              <w:t xml:space="preserve"> erit</w:t>
            </w:r>
            <w:r w:rsidR="00351955">
              <w:rPr>
                <w:rFonts w:asciiTheme="minorHAnsi" w:hAnsiTheme="minorHAnsi"/>
                <w:sz w:val="16"/>
                <w:szCs w:val="16"/>
              </w:rPr>
              <w:t>yisohje</w:t>
            </w:r>
            <w:r w:rsidR="00867C22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E000B">
              <w:rPr>
                <w:rFonts w:asciiTheme="minorHAnsi" w:hAnsiTheme="minorHAnsi"/>
                <w:sz w:val="16"/>
                <w:szCs w:val="16"/>
              </w:rPr>
              <w:t xml:space="preserve">mm. </w:t>
            </w:r>
            <w:r w:rsidR="00867C22">
              <w:rPr>
                <w:rFonts w:asciiTheme="minorHAnsi" w:hAnsiTheme="minorHAnsi"/>
                <w:sz w:val="16"/>
                <w:szCs w:val="16"/>
              </w:rPr>
              <w:t>n</w:t>
            </w:r>
            <w:r w:rsidR="00EB23C2">
              <w:rPr>
                <w:rFonts w:asciiTheme="minorHAnsi" w:hAnsiTheme="minorHAnsi"/>
                <w:sz w:val="16"/>
                <w:szCs w:val="16"/>
              </w:rPr>
              <w:t>äytteen</w:t>
            </w:r>
            <w:r w:rsidR="00C16C4D">
              <w:rPr>
                <w:rFonts w:asciiTheme="minorHAnsi" w:hAnsiTheme="minorHAnsi"/>
                <w:sz w:val="16"/>
                <w:szCs w:val="16"/>
              </w:rPr>
              <w:t xml:space="preserve"> laatu, </w:t>
            </w:r>
            <w:r w:rsidR="008024B3">
              <w:rPr>
                <w:rFonts w:asciiTheme="minorHAnsi" w:hAnsiTheme="minorHAnsi"/>
                <w:sz w:val="16"/>
                <w:szCs w:val="16"/>
              </w:rPr>
              <w:t xml:space="preserve">otto, </w:t>
            </w:r>
            <w:r w:rsidR="00EB23C2">
              <w:rPr>
                <w:rFonts w:asciiTheme="minorHAnsi" w:hAnsiTheme="minorHAnsi"/>
                <w:sz w:val="16"/>
                <w:szCs w:val="16"/>
              </w:rPr>
              <w:t>käsittely ja säilytys</w:t>
            </w:r>
            <w:r w:rsidR="00867C22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23902053" w14:textId="77777777" w:rsidR="00D1012C" w:rsidRPr="00C26FFB" w:rsidRDefault="00D1012C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C26FFB" w:rsidRPr="00C26FFB" w14:paraId="42F0100E" w14:textId="77777777" w:rsidTr="00D66572">
        <w:trPr>
          <w:cantSplit/>
          <w:trHeight w:val="523"/>
        </w:trPr>
        <w:tc>
          <w:tcPr>
            <w:tcW w:w="10456" w:type="dxa"/>
            <w:gridSpan w:val="5"/>
            <w:shd w:val="clear" w:color="auto" w:fill="auto"/>
          </w:tcPr>
          <w:p w14:paraId="1E28D14B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 xml:space="preserve">Päiväys ja tutkijan allekirjoitus </w:t>
            </w:r>
          </w:p>
          <w:p w14:paraId="4C5FAC41" w14:textId="14B66423" w:rsidR="00C26FFB" w:rsidRDefault="00000000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947650573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12C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952D7">
              <w:rPr>
                <w:rFonts w:asciiTheme="minorHAnsi" w:hAnsiTheme="minorHAnsi"/>
                <w:sz w:val="16"/>
                <w:szCs w:val="16"/>
              </w:rPr>
              <w:t xml:space="preserve"> Sähköinen allekirjoitus</w:t>
            </w:r>
          </w:p>
          <w:p w14:paraId="1EF1F27B" w14:textId="0D6029DC" w:rsidR="003B4D99" w:rsidRPr="00C26FFB" w:rsidRDefault="003B4D99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0D51C13A" w14:textId="77777777" w:rsidR="005A71C8" w:rsidRDefault="005A71C8" w:rsidP="00493581">
      <w:pPr>
        <w:pStyle w:val="Otsikko1"/>
        <w:spacing w:before="0" w:line="240" w:lineRule="auto"/>
        <w:rPr>
          <w:rFonts w:asciiTheme="minorHAnsi" w:hAnsiTheme="minorHAnsi" w:cstheme="minorHAnsi"/>
          <w:b w:val="0"/>
          <w:bCs w:val="0"/>
          <w:color w:val="auto"/>
          <w:sz w:val="14"/>
          <w:szCs w:val="14"/>
        </w:rPr>
      </w:pPr>
    </w:p>
    <w:p w14:paraId="632CE061" w14:textId="576308B4" w:rsidR="00C26FFB" w:rsidRPr="00493581" w:rsidRDefault="00C26FFB" w:rsidP="00493581">
      <w:pPr>
        <w:pStyle w:val="Otsikko1"/>
        <w:spacing w:before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493581">
        <w:rPr>
          <w:rFonts w:asciiTheme="minorHAnsi" w:hAnsiTheme="minorHAnsi" w:cstheme="minorHAnsi"/>
          <w:color w:val="auto"/>
          <w:sz w:val="18"/>
          <w:szCs w:val="18"/>
        </w:rPr>
        <w:t>KYSin Tiedepalvelukeskus täyttää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693"/>
      </w:tblGrid>
      <w:tr w:rsidR="00C26FFB" w:rsidRPr="00C26FFB" w14:paraId="0028EA1A" w14:textId="77777777" w:rsidTr="00D66572">
        <w:trPr>
          <w:cantSplit/>
          <w:trHeight w:val="449"/>
        </w:trPr>
        <w:tc>
          <w:tcPr>
            <w:tcW w:w="10456" w:type="dxa"/>
            <w:gridSpan w:val="4"/>
            <w:shd w:val="clear" w:color="auto" w:fill="auto"/>
          </w:tcPr>
          <w:p w14:paraId="4BA8CAF2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Päiväys ja tutkimusjohtajan allekirjoitus</w:t>
            </w:r>
          </w:p>
          <w:p w14:paraId="257E7A5C" w14:textId="56CD16CB" w:rsidR="00C26FFB" w:rsidRPr="00C26FFB" w:rsidRDefault="00000000" w:rsidP="00C26FFB">
            <w:pPr>
              <w:spacing w:line="240" w:lineRule="auto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276360607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2D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952D7">
              <w:rPr>
                <w:rFonts w:asciiTheme="minorHAnsi" w:hAnsiTheme="minorHAnsi"/>
                <w:sz w:val="16"/>
                <w:szCs w:val="16"/>
              </w:rPr>
              <w:t xml:space="preserve"> Sähköinen allekirjoitus</w:t>
            </w:r>
          </w:p>
        </w:tc>
      </w:tr>
      <w:tr w:rsidR="00C26FFB" w:rsidRPr="00C26FFB" w14:paraId="0F583840" w14:textId="77777777" w:rsidTr="00D66572">
        <w:trPr>
          <w:cantSplit/>
          <w:trHeight w:val="5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99048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Tutkimustunnus (nro)</w:t>
            </w:r>
          </w:p>
          <w:p w14:paraId="5010F3C5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3564BE15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D0C95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Tuotekoodi</w:t>
            </w:r>
          </w:p>
          <w:p w14:paraId="5F38B1FA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1D10BBC8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0BA14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ALV</w:t>
            </w:r>
          </w:p>
          <w:p w14:paraId="04EF639E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6ECD4969" w14:textId="0DAA4B6D" w:rsidR="00C26FFB" w:rsidRPr="00C26FFB" w:rsidRDefault="00000000" w:rsidP="00C26FFB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679742779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27D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96127D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6FFB" w:rsidRPr="00C26FFB">
              <w:rPr>
                <w:rFonts w:asciiTheme="minorHAnsi" w:hAnsiTheme="minorHAnsi"/>
                <w:sz w:val="16"/>
                <w:szCs w:val="16"/>
              </w:rPr>
              <w:t>Kyllä</w:t>
            </w:r>
            <w:r w:rsidR="00C26FFB" w:rsidRPr="00C26FFB">
              <w:rPr>
                <w:rFonts w:asciiTheme="minorHAnsi" w:hAnsiTheme="minorHAnsi"/>
                <w:sz w:val="16"/>
                <w:szCs w:val="16"/>
              </w:rPr>
              <w:tab/>
            </w:r>
            <w:r w:rsidR="00C26FFB" w:rsidRPr="00C26FFB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55782853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27D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C26FFB" w:rsidRPr="00C26FFB">
              <w:rPr>
                <w:rFonts w:asciiTheme="minorHAnsi" w:hAnsiTheme="minorHAnsi"/>
                <w:sz w:val="16"/>
                <w:szCs w:val="16"/>
              </w:rPr>
              <w:t xml:space="preserve"> Ei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63701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Kustannuspaikka</w:t>
            </w:r>
          </w:p>
          <w:p w14:paraId="3BF916ED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5DF15BB6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</w:tbl>
    <w:p w14:paraId="4672AEA4" w14:textId="77777777" w:rsidR="00C26FFB" w:rsidRPr="00C26FFB" w:rsidRDefault="00C26FFB" w:rsidP="00C26FFB">
      <w:pPr>
        <w:tabs>
          <w:tab w:val="left" w:pos="1304"/>
          <w:tab w:val="left" w:pos="2608"/>
          <w:tab w:val="center" w:pos="5102"/>
        </w:tabs>
        <w:spacing w:line="240" w:lineRule="auto"/>
        <w:rPr>
          <w:rFonts w:asciiTheme="minorHAnsi" w:hAnsiTheme="minorHAnsi"/>
          <w:b/>
          <w:sz w:val="16"/>
          <w:szCs w:val="16"/>
          <w:highlight w:val="yellow"/>
        </w:rPr>
      </w:pPr>
    </w:p>
    <w:p w14:paraId="38A296AE" w14:textId="77777777" w:rsidR="00C26FFB" w:rsidRPr="00C26FFB" w:rsidRDefault="00C26FFB" w:rsidP="00493581">
      <w:pPr>
        <w:pStyle w:val="Otsikko1"/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493581">
        <w:rPr>
          <w:rFonts w:asciiTheme="minorHAnsi" w:hAnsiTheme="minorHAnsi" w:cstheme="minorHAnsi"/>
          <w:color w:val="auto"/>
          <w:sz w:val="18"/>
          <w:szCs w:val="18"/>
        </w:rPr>
        <w:t>ISLAB täyttää</w:t>
      </w:r>
      <w:r w:rsidRPr="00493581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C26FFB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247"/>
        <w:gridCol w:w="1900"/>
        <w:gridCol w:w="3486"/>
      </w:tblGrid>
      <w:tr w:rsidR="00B670D5" w:rsidRPr="00C26FFB" w14:paraId="2FCCC542" w14:textId="77777777" w:rsidTr="00D670F2">
        <w:trPr>
          <w:trHeight w:val="552"/>
        </w:trPr>
        <w:tc>
          <w:tcPr>
            <w:tcW w:w="3823" w:type="dxa"/>
            <w:shd w:val="clear" w:color="auto" w:fill="auto"/>
          </w:tcPr>
          <w:p w14:paraId="2972E862" w14:textId="77777777" w:rsidR="00B670D5" w:rsidRPr="00C26FFB" w:rsidRDefault="00B670D5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Tutkimussopimuksen saapumispäivä</w:t>
            </w:r>
          </w:p>
          <w:p w14:paraId="5FFDBC16" w14:textId="0C9E7816" w:rsidR="00B670D5" w:rsidRPr="00C26FFB" w:rsidRDefault="00B670D5" w:rsidP="00C26FFB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5CB8E6AC" w14:textId="77777777" w:rsidR="00B670D5" w:rsidRDefault="00B670D5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Laboratorion sisäinen numerointi</w:t>
            </w:r>
          </w:p>
          <w:p w14:paraId="7354E1DB" w14:textId="3C763A9D" w:rsidR="00B670D5" w:rsidRPr="00C26FFB" w:rsidRDefault="00B670D5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14:paraId="3C6F7199" w14:textId="77777777" w:rsidR="00B670D5" w:rsidRDefault="00B670D5" w:rsidP="00C26FFB">
            <w:pPr>
              <w:spacing w:line="240" w:lineRule="auto"/>
              <w:rPr>
                <w:rFonts w:ascii="MS Gothic" w:eastAsia="MS Gothic" w:hAnsi="MS Gothic"/>
                <w:shd w:val="clear" w:color="auto" w:fill="FFFFFF" w:themeFill="background1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Laskutusmenettely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</w:p>
          <w:p w14:paraId="474B5370" w14:textId="38B5AE8D" w:rsidR="00B670D5" w:rsidRPr="00C26FFB" w:rsidRDefault="00000000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05427853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0D5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670D5" w:rsidRPr="00C26FFB">
              <w:rPr>
                <w:rFonts w:asciiTheme="minorHAnsi" w:hAnsiTheme="minorHAnsi"/>
                <w:sz w:val="16"/>
                <w:szCs w:val="16"/>
              </w:rPr>
              <w:t xml:space="preserve"> ATK</w:t>
            </w:r>
            <w:r w:rsidR="00B670D5"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322624240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AE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670D5" w:rsidRPr="00C26FFB">
              <w:rPr>
                <w:rFonts w:asciiTheme="minorHAnsi" w:hAnsiTheme="minorHAnsi"/>
                <w:sz w:val="16"/>
                <w:szCs w:val="16"/>
              </w:rPr>
              <w:t xml:space="preserve"> Käsilaskutus</w:t>
            </w:r>
          </w:p>
        </w:tc>
      </w:tr>
      <w:tr w:rsidR="00C26FFB" w:rsidRPr="00C26FFB" w14:paraId="74E5C7AD" w14:textId="77777777" w:rsidTr="000725E8">
        <w:trPr>
          <w:trHeight w:val="471"/>
        </w:trPr>
        <w:tc>
          <w:tcPr>
            <w:tcW w:w="5070" w:type="dxa"/>
            <w:gridSpan w:val="2"/>
            <w:shd w:val="clear" w:color="auto" w:fill="auto"/>
          </w:tcPr>
          <w:p w14:paraId="00BF3545" w14:textId="77777777" w:rsidR="000725E8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Päiväys ja tutkimushoitajan/vastuuhenkilön allekirjoitus</w:t>
            </w:r>
            <w:r w:rsidR="00072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37CA3679" w14:textId="29E5CC63" w:rsidR="00C26FFB" w:rsidRDefault="00000000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365597355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FE3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221AEA" w:rsidRPr="00A537A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725E8" w:rsidRPr="00A537AE">
              <w:rPr>
                <w:rFonts w:asciiTheme="minorHAnsi" w:hAnsiTheme="minorHAnsi"/>
                <w:sz w:val="16"/>
                <w:szCs w:val="16"/>
              </w:rPr>
              <w:t>Sähköinen allekirjoitus</w:t>
            </w:r>
            <w:r w:rsidR="00072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DB83916" w14:textId="06B062C8" w:rsidR="00E9668E" w:rsidRPr="00C26FFB" w:rsidRDefault="00E9668E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35EB082D" w14:textId="77777777" w:rsid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Päiväys ja aluelaboratorion johtajan/toimitusjohtajan allekirjoitus</w:t>
            </w:r>
          </w:p>
          <w:p w14:paraId="7F72DF19" w14:textId="1F472057" w:rsidR="00924F3D" w:rsidRPr="00C26FFB" w:rsidRDefault="00000000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642664089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F3D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924F3D">
              <w:rPr>
                <w:rFonts w:asciiTheme="minorHAnsi" w:hAnsiTheme="minorHAnsi"/>
                <w:sz w:val="16"/>
                <w:szCs w:val="16"/>
              </w:rPr>
              <w:t xml:space="preserve"> Sähköinen allekirjoitus</w:t>
            </w:r>
            <w:r w:rsidR="00AC565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14:paraId="13360183" w14:textId="60B44F8C" w:rsidR="009B5555" w:rsidRPr="0012251E" w:rsidRDefault="009B5555" w:rsidP="009B5555">
      <w:pPr>
        <w:framePr w:w="199" w:h="1809" w:hRule="exact" w:hSpace="141" w:wrap="auto" w:vAnchor="page" w:hAnchor="page" w:x="613" w:y="13681"/>
        <w:tabs>
          <w:tab w:val="left" w:pos="1701"/>
          <w:tab w:val="left" w:pos="3402"/>
          <w:tab w:val="left" w:pos="5103"/>
          <w:tab w:val="left" w:pos="6804"/>
        </w:tabs>
        <w:textDirection w:val="btLr"/>
        <w:rPr>
          <w:rFonts w:cs="Arial"/>
          <w:sz w:val="16"/>
        </w:rPr>
      </w:pPr>
      <w:r w:rsidRPr="028F740B">
        <w:rPr>
          <w:rFonts w:cs="Arial"/>
          <w:sz w:val="16"/>
          <w:szCs w:val="16"/>
        </w:rPr>
        <w:t>ISLAB 300</w:t>
      </w:r>
    </w:p>
    <w:p w14:paraId="7082D711" w14:textId="77777777" w:rsidR="003E56C4" w:rsidRDefault="003E56C4" w:rsidP="00493581">
      <w:pPr>
        <w:pStyle w:val="Otsikko1"/>
        <w:spacing w:before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158297F6" w14:textId="7950B6A0" w:rsidR="00C26FFB" w:rsidRPr="00C26FFB" w:rsidRDefault="00C26FFB" w:rsidP="00493581">
      <w:pPr>
        <w:pStyle w:val="Otsikko1"/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493581">
        <w:rPr>
          <w:rFonts w:asciiTheme="minorHAnsi" w:hAnsiTheme="minorHAnsi" w:cstheme="minorHAnsi"/>
          <w:color w:val="auto"/>
          <w:sz w:val="18"/>
          <w:szCs w:val="18"/>
        </w:rPr>
        <w:t>Tutkimu</w:t>
      </w:r>
      <w:r w:rsidR="00517822">
        <w:rPr>
          <w:rFonts w:asciiTheme="minorHAnsi" w:hAnsiTheme="minorHAnsi" w:cstheme="minorHAnsi"/>
          <w:color w:val="auto"/>
          <w:sz w:val="18"/>
          <w:szCs w:val="18"/>
        </w:rPr>
        <w:t>snimikkeet</w:t>
      </w:r>
      <w:r w:rsidR="003E56C4">
        <w:rPr>
          <w:rFonts w:asciiTheme="minorHAnsi" w:hAnsiTheme="minorHAnsi" w:cstheme="minorHAnsi"/>
          <w:color w:val="auto"/>
          <w:sz w:val="18"/>
          <w:szCs w:val="18"/>
        </w:rPr>
        <w:t xml:space="preserve"> ja muut kulut</w:t>
      </w:r>
      <w:r w:rsidR="00517822">
        <w:rPr>
          <w:rFonts w:asciiTheme="minorHAnsi" w:hAnsiTheme="minorHAnsi" w:cstheme="minorHAnsi"/>
          <w:color w:val="auto"/>
          <w:sz w:val="18"/>
          <w:szCs w:val="18"/>
        </w:rPr>
        <w:t>. E</w:t>
      </w:r>
      <w:r w:rsidR="003E56C4">
        <w:rPr>
          <w:rFonts w:asciiTheme="minorHAnsi" w:hAnsiTheme="minorHAnsi" w:cstheme="minorHAnsi"/>
          <w:color w:val="auto"/>
          <w:sz w:val="18"/>
          <w:szCs w:val="18"/>
        </w:rPr>
        <w:t xml:space="preserve">rillinen </w:t>
      </w:r>
      <w:r w:rsidR="00ED01C2">
        <w:rPr>
          <w:rFonts w:asciiTheme="minorHAnsi" w:hAnsiTheme="minorHAnsi" w:cstheme="minorHAnsi"/>
          <w:color w:val="auto"/>
          <w:sz w:val="18"/>
          <w:szCs w:val="18"/>
        </w:rPr>
        <w:t>kustannusarvio sopimuksen liittee</w:t>
      </w:r>
      <w:r w:rsidR="00B91A40">
        <w:rPr>
          <w:rFonts w:asciiTheme="minorHAnsi" w:hAnsiTheme="minorHAnsi" w:cstheme="minorHAnsi"/>
          <w:color w:val="auto"/>
          <w:sz w:val="18"/>
          <w:szCs w:val="18"/>
        </w:rPr>
        <w:t>nä.</w:t>
      </w:r>
      <w:r w:rsidRPr="00C26FFB">
        <w:rPr>
          <w:rFonts w:asciiTheme="minorHAnsi" w:hAnsiTheme="minorHAnsi" w:cstheme="minorHAnsi"/>
          <w:sz w:val="18"/>
          <w:szCs w:val="18"/>
        </w:rPr>
        <w:tab/>
      </w:r>
      <w:r w:rsidRPr="00C26FFB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851"/>
        <w:gridCol w:w="1276"/>
        <w:gridCol w:w="2126"/>
        <w:gridCol w:w="993"/>
        <w:gridCol w:w="851"/>
        <w:gridCol w:w="1416"/>
      </w:tblGrid>
      <w:tr w:rsidR="00C26FFB" w:rsidRPr="00C26FFB" w14:paraId="75CE4B15" w14:textId="77777777" w:rsidTr="00D66572">
        <w:trPr>
          <w:cantSplit/>
          <w:trHeight w:val="23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E0C676C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Nimike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4CE876C5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Nro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0D2149EC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Kpl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11D9ADB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a’ hinta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7CA9F45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Nimike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14:paraId="334D007F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Nro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2C18C74E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Kpl</w:t>
            </w:r>
          </w:p>
        </w:tc>
        <w:tc>
          <w:tcPr>
            <w:tcW w:w="14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DA2B388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a’ hinta</w:t>
            </w:r>
          </w:p>
        </w:tc>
      </w:tr>
      <w:tr w:rsidR="00C26FFB" w:rsidRPr="00C26FFB" w14:paraId="574968A7" w14:textId="77777777" w:rsidTr="00D66572">
        <w:trPr>
          <w:cantSplit/>
          <w:trHeight w:val="397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auto"/>
          </w:tcPr>
          <w:p w14:paraId="06236D4D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14:paraId="1824E271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  <w:u w:val="single"/>
              </w:rPr>
              <w:t>Pt-NOtto1</w:t>
            </w:r>
          </w:p>
        </w:tc>
        <w:tc>
          <w:tcPr>
            <w:tcW w:w="992" w:type="dxa"/>
            <w:shd w:val="clear" w:color="auto" w:fill="auto"/>
          </w:tcPr>
          <w:p w14:paraId="5A0FB6C1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14:paraId="27E302AD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  <w:u w:val="single"/>
              </w:rPr>
              <w:t>9900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AEA644A" w14:textId="5669D311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D1642A0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A06C27F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0608230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16F559C" w14:textId="7C4AA35B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7342A58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  <w:tr w:rsidR="00C26FFB" w:rsidRPr="00C26FFB" w14:paraId="18402D7F" w14:textId="77777777" w:rsidTr="00D66572">
        <w:trPr>
          <w:cantSplit/>
          <w:trHeight w:val="397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auto"/>
          </w:tcPr>
          <w:p w14:paraId="3640C415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6DAF254E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3370CB5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21EF60D6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762A690" w14:textId="2C9E3900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E9CE4B1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3FE0FE1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4B3D958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2A5DE0F" w14:textId="4CFD8ED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044BE29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  <w:tr w:rsidR="00E22AF6" w:rsidRPr="00C26FFB" w14:paraId="0F251CE7" w14:textId="77777777" w:rsidTr="00D66572">
        <w:trPr>
          <w:cantSplit/>
          <w:trHeight w:val="397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auto"/>
          </w:tcPr>
          <w:p w14:paraId="0D46816F" w14:textId="77777777" w:rsidR="00E22AF6" w:rsidRPr="00C26FFB" w:rsidRDefault="00E22AF6" w:rsidP="00E22AF6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24E32CBC" w14:textId="64E02802" w:rsidR="00E22AF6" w:rsidRPr="00C26FFB" w:rsidRDefault="00E22AF6" w:rsidP="00E22AF6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FB53893" w14:textId="77777777" w:rsidR="00E22AF6" w:rsidRPr="00C26FFB" w:rsidRDefault="00E22AF6" w:rsidP="00E22AF6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3A37FEA7" w14:textId="16484469" w:rsidR="00E22AF6" w:rsidRPr="00C26FFB" w:rsidRDefault="00E22AF6" w:rsidP="00E22AF6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1312067" w14:textId="77777777" w:rsidR="00E22AF6" w:rsidRPr="00C26FFB" w:rsidRDefault="00E22AF6" w:rsidP="00E22AF6">
            <w:pPr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4B4D567" w14:textId="6D751DEC" w:rsidR="00E22AF6" w:rsidRPr="00C26FFB" w:rsidRDefault="00E22AF6" w:rsidP="00E22AF6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86B9CEB" w14:textId="4109E643" w:rsidR="00E22AF6" w:rsidRPr="00C26FFB" w:rsidRDefault="00E22AF6" w:rsidP="00E22AF6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36FCEAB" w14:textId="33D3782D" w:rsidR="00E22AF6" w:rsidRPr="00C26FFB" w:rsidRDefault="00E22AF6" w:rsidP="00E22AF6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3585428" w14:textId="77777777" w:rsidR="00E22AF6" w:rsidRPr="00C26FFB" w:rsidRDefault="00E22AF6" w:rsidP="00E22AF6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EA15ACB" w14:textId="52B61609" w:rsidR="00E22AF6" w:rsidRPr="00C26FFB" w:rsidRDefault="00E22AF6" w:rsidP="00E22AF6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</w:tbl>
    <w:p w14:paraId="370B1D69" w14:textId="0251DEB9" w:rsidR="00890F66" w:rsidRPr="003E346F" w:rsidRDefault="00484F87" w:rsidP="00D27D5D">
      <w:pPr>
        <w:spacing w:before="120"/>
        <w:rPr>
          <w:rFonts w:asciiTheme="minorHAnsi" w:hAnsiTheme="minorHAnsi"/>
          <w:sz w:val="16"/>
          <w:szCs w:val="16"/>
        </w:rPr>
      </w:pPr>
      <w:r w:rsidRPr="003E346F">
        <w:rPr>
          <w:rFonts w:asciiTheme="minorHAnsi" w:hAnsiTheme="minorHAnsi"/>
          <w:sz w:val="16"/>
          <w:szCs w:val="16"/>
        </w:rPr>
        <w:t>Hinnoissa noudatetaan kulloinkin voimassa olevaa ISLABin hinnastoa. ALV palvelun hankkijan arvonlisäverovelvoitteen mukaisesti.</w:t>
      </w:r>
    </w:p>
    <w:sectPr w:rsidR="00890F66" w:rsidRPr="003E346F" w:rsidSect="00A5050C">
      <w:headerReference w:type="even" r:id="rId10"/>
      <w:headerReference w:type="default" r:id="rId11"/>
      <w:footerReference w:type="default" r:id="rId12"/>
      <w:pgSz w:w="11906" w:h="16838" w:code="9"/>
      <w:pgMar w:top="2268" w:right="567" w:bottom="204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6F97" w14:textId="77777777" w:rsidR="00936AE5" w:rsidRDefault="00936AE5" w:rsidP="004E5121">
      <w:r>
        <w:separator/>
      </w:r>
    </w:p>
    <w:p w14:paraId="5134ACE0" w14:textId="77777777" w:rsidR="00936AE5" w:rsidRDefault="00936AE5"/>
  </w:endnote>
  <w:endnote w:type="continuationSeparator" w:id="0">
    <w:p w14:paraId="597B4B85" w14:textId="77777777" w:rsidR="00936AE5" w:rsidRDefault="00936AE5" w:rsidP="004E5121">
      <w:r>
        <w:continuationSeparator/>
      </w:r>
    </w:p>
    <w:p w14:paraId="6A0D1756" w14:textId="77777777" w:rsidR="00936AE5" w:rsidRDefault="00936AE5"/>
  </w:endnote>
  <w:endnote w:type="continuationNotice" w:id="1">
    <w:p w14:paraId="62990BA9" w14:textId="77777777" w:rsidR="00936AE5" w:rsidRDefault="00936A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9"/>
    </w:tblGrid>
    <w:tr w:rsidR="00FF7166" w14:paraId="427DE6C8" w14:textId="77777777" w:rsidTr="00FF7166">
      <w:tc>
        <w:tcPr>
          <w:tcW w:w="10219" w:type="dxa"/>
          <w:vAlign w:val="center"/>
        </w:tcPr>
        <w:p w14:paraId="5CCD13CF" w14:textId="04432038" w:rsidR="00FF7166" w:rsidRDefault="00F96D80" w:rsidP="003E229E">
          <w:pPr>
            <w:pStyle w:val="Alatunniste"/>
            <w:tabs>
              <w:tab w:val="clear" w:pos="4513"/>
              <w:tab w:val="clear" w:pos="9026"/>
            </w:tabs>
          </w:pPr>
          <w:r>
            <w:rPr>
              <w:b/>
              <w:sz w:val="16"/>
            </w:rPr>
            <w:t xml:space="preserve">Täytetty sopimus palautetaan </w:t>
          </w:r>
          <w:hyperlink r:id="rId1" w:history="1">
            <w:r w:rsidRPr="00534A2E">
              <w:rPr>
                <w:rStyle w:val="Hyperlinkki"/>
                <w:b/>
                <w:sz w:val="16"/>
              </w:rPr>
              <w:t>tutkimushoitajat@islab.fi</w:t>
            </w:r>
          </w:hyperlink>
          <w:r w:rsidR="00FF7166"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573A2320" wp14:editId="5EE6EAEA">
                <wp:simplePos x="0" y="0"/>
                <wp:positionH relativeFrom="column">
                  <wp:posOffset>5778500</wp:posOffset>
                </wp:positionH>
                <wp:positionV relativeFrom="paragraph">
                  <wp:posOffset>175895</wp:posOffset>
                </wp:positionV>
                <wp:extent cx="575945" cy="557530"/>
                <wp:effectExtent l="0" t="0" r="0" b="0"/>
                <wp:wrapTopAndBottom/>
                <wp:docPr id="6" name="Kuva 6" descr="Suomalaisen työn Avainlippu-merkki. Merkissä on Suomen lippu sekä sinisellä teksti Suomalaista palvelu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Suomalaisen työn Avainlippu-merkki. Merkissä on Suomen lippu sekä sinisellä teksti Suomalaista palvelu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30B66C9" w14:textId="77777777" w:rsidR="00846940" w:rsidRPr="00CF5498" w:rsidRDefault="00846940" w:rsidP="00CF5498">
    <w:pPr>
      <w:pStyle w:val="Alatunniste"/>
      <w:tabs>
        <w:tab w:val="clear" w:pos="4513"/>
        <w:tab w:val="clear" w:pos="9026"/>
      </w:tabs>
      <w:rPr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1AC7" w14:textId="77777777" w:rsidR="00936AE5" w:rsidRDefault="00936AE5" w:rsidP="004E5121">
      <w:r>
        <w:separator/>
      </w:r>
    </w:p>
    <w:p w14:paraId="09920928" w14:textId="77777777" w:rsidR="00936AE5" w:rsidRDefault="00936AE5"/>
  </w:footnote>
  <w:footnote w:type="continuationSeparator" w:id="0">
    <w:p w14:paraId="42277E2F" w14:textId="77777777" w:rsidR="00936AE5" w:rsidRDefault="00936AE5" w:rsidP="004E5121">
      <w:r>
        <w:continuationSeparator/>
      </w:r>
    </w:p>
    <w:p w14:paraId="0020A97E" w14:textId="77777777" w:rsidR="00936AE5" w:rsidRDefault="00936AE5"/>
  </w:footnote>
  <w:footnote w:type="continuationNotice" w:id="1">
    <w:p w14:paraId="7505A4AD" w14:textId="77777777" w:rsidR="00936AE5" w:rsidRDefault="00936A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7C11" w14:textId="77777777" w:rsidR="00846940" w:rsidRDefault="00846940">
    <w:pPr>
      <w:pStyle w:val="Yltunniste"/>
    </w:pPr>
  </w:p>
  <w:p w14:paraId="00DA6E1F" w14:textId="77777777" w:rsidR="00846940" w:rsidRDefault="00846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3861"/>
      <w:gridCol w:w="850"/>
    </w:tblGrid>
    <w:tr w:rsidR="008B6C88" w:rsidRPr="004806D4" w14:paraId="495A24D8" w14:textId="77777777" w:rsidTr="00C26FFB">
      <w:tc>
        <w:tcPr>
          <w:tcW w:w="5495" w:type="dxa"/>
        </w:tcPr>
        <w:p w14:paraId="063383B4" w14:textId="77777777" w:rsidR="008B6C88" w:rsidRPr="004806D4" w:rsidRDefault="008B6C88" w:rsidP="008B6C88">
          <w:r>
            <w:rPr>
              <w:noProof/>
            </w:rPr>
            <w:drawing>
              <wp:inline distT="0" distB="0" distL="0" distR="0" wp14:anchorId="0A8666DC" wp14:editId="6124AE28">
                <wp:extent cx="1664070" cy="469353"/>
                <wp:effectExtent l="0" t="0" r="0" b="6985"/>
                <wp:docPr id="2" name="Kuva 2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30EB">
            <w:t xml:space="preserve"> </w:t>
          </w:r>
        </w:p>
      </w:tc>
      <w:sdt>
        <w:sdtPr>
          <w:rPr>
            <w:rFonts w:asciiTheme="minorHAnsi" w:hAnsiTheme="minorHAnsi"/>
            <w:sz w:val="18"/>
            <w:szCs w:val="18"/>
          </w:rPr>
          <w:alias w:val="Asiakirjan nimi"/>
          <w:tag w:val="Asiakirjan nimi"/>
          <w:id w:val="-6539065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861" w:type="dxa"/>
            </w:tcPr>
            <w:p w14:paraId="0150569A" w14:textId="120D6BB5" w:rsidR="008B6C88" w:rsidRPr="004806D4" w:rsidRDefault="00C26FFB" w:rsidP="00C26FFB">
              <w:r w:rsidRPr="00493581">
                <w:rPr>
                  <w:rFonts w:asciiTheme="minorHAnsi" w:hAnsiTheme="minorHAnsi"/>
                  <w:sz w:val="18"/>
                  <w:szCs w:val="18"/>
                </w:rPr>
                <w:t>SOPIMUS KYSin TUTKIMUSNÄYTTEIDEN OTTAMISESTA JA ANALYSOINNISTA ISLABissa</w:t>
              </w:r>
              <w:r w:rsidR="00493581">
                <w:rPr>
                  <w:rFonts w:asciiTheme="minorHAnsi" w:hAnsiTheme="minorHAnsi"/>
                  <w:sz w:val="18"/>
                  <w:szCs w:val="18"/>
                </w:rPr>
                <w:t>, KYS 300</w:t>
              </w:r>
            </w:p>
          </w:tc>
        </w:sdtContent>
      </w:sdt>
      <w:tc>
        <w:tcPr>
          <w:tcW w:w="850" w:type="dxa"/>
        </w:tcPr>
        <w:p w14:paraId="02170CFE" w14:textId="77777777" w:rsidR="008B6C88" w:rsidRPr="004806D4" w:rsidRDefault="008B6C88" w:rsidP="008B6C88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8B6C88" w:rsidRPr="004806D4" w14:paraId="135BFF2E" w14:textId="77777777" w:rsidTr="00C26FFB">
      <w:tc>
        <w:tcPr>
          <w:tcW w:w="5495" w:type="dxa"/>
        </w:tcPr>
        <w:p w14:paraId="22445D21" w14:textId="77777777" w:rsidR="008B6C88" w:rsidRPr="004806D4" w:rsidRDefault="008B6C88" w:rsidP="008B6C88"/>
      </w:tc>
      <w:sdt>
        <w:sdtPr>
          <w:rPr>
            <w:rFonts w:cs="Arial"/>
          </w:rPr>
          <w:alias w:val="Päivämäärä"/>
          <w:tag w:val="Päivämäärä"/>
          <w:id w:val="-1305699333"/>
          <w:placeholder>
            <w:docPart w:val="BA478976619542ABAE44130AFB7CE791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3861" w:type="dxa"/>
            </w:tcPr>
            <w:p w14:paraId="33B5805F" w14:textId="02F1CB7E" w:rsidR="008B6C88" w:rsidRPr="004806D4" w:rsidRDefault="00C26FFB" w:rsidP="008B6C88">
              <w:r>
                <w:rPr>
                  <w:rFonts w:cs="Arial"/>
                </w:rPr>
                <w:t xml:space="preserve">     </w:t>
              </w:r>
            </w:p>
          </w:tc>
        </w:sdtContent>
      </w:sdt>
      <w:tc>
        <w:tcPr>
          <w:tcW w:w="850" w:type="dxa"/>
        </w:tcPr>
        <w:p w14:paraId="550A9DFE" w14:textId="77777777" w:rsidR="008B6C88" w:rsidRPr="004806D4" w:rsidRDefault="008B6C88" w:rsidP="008B6C88"/>
      </w:tc>
    </w:tr>
  </w:tbl>
  <w:p w14:paraId="4B593C63" w14:textId="4B3825D2" w:rsidR="00846940" w:rsidRDefault="00C26FFB" w:rsidP="00BB2772">
    <w:pPr>
      <w:rPr>
        <w:sz w:val="16"/>
        <w:szCs w:val="16"/>
      </w:rPr>
    </w:pPr>
    <w:r w:rsidRPr="003D7DAB">
      <w:rPr>
        <w:sz w:val="16"/>
        <w:szCs w:val="16"/>
      </w:rPr>
      <w:t xml:space="preserve">Tutkijan on selvitettävä, tarvitseeko tutkimus </w:t>
    </w:r>
    <w:r w:rsidR="002F163B" w:rsidRPr="003D7DAB">
      <w:rPr>
        <w:sz w:val="16"/>
        <w:szCs w:val="16"/>
      </w:rPr>
      <w:t xml:space="preserve">lääketieteellisen </w:t>
    </w:r>
    <w:r w:rsidRPr="003D7DAB">
      <w:rPr>
        <w:sz w:val="16"/>
        <w:szCs w:val="16"/>
      </w:rPr>
      <w:t>tutkimuseettisen toimikunnan lausunnon. Tämä sopimus astuu voimaan, kun</w:t>
    </w:r>
    <w:r w:rsidR="004619B1" w:rsidRPr="003D7DAB">
      <w:rPr>
        <w:sz w:val="16"/>
        <w:szCs w:val="16"/>
      </w:rPr>
      <w:t xml:space="preserve"> tutkimus on saanut </w:t>
    </w:r>
    <w:r w:rsidRPr="003D7DAB">
      <w:rPr>
        <w:sz w:val="16"/>
        <w:szCs w:val="16"/>
      </w:rPr>
      <w:t>tarvittava</w:t>
    </w:r>
    <w:r w:rsidR="004619B1" w:rsidRPr="003D7DAB">
      <w:rPr>
        <w:sz w:val="16"/>
        <w:szCs w:val="16"/>
      </w:rPr>
      <w:t>n</w:t>
    </w:r>
    <w:r w:rsidRPr="003D7DAB">
      <w:rPr>
        <w:sz w:val="16"/>
        <w:szCs w:val="16"/>
      </w:rPr>
      <w:t xml:space="preserve"> lausun</w:t>
    </w:r>
    <w:r w:rsidR="004619B1" w:rsidRPr="003D7DAB">
      <w:rPr>
        <w:sz w:val="16"/>
        <w:szCs w:val="16"/>
      </w:rPr>
      <w:t>non</w:t>
    </w:r>
    <w:r w:rsidR="004358A0" w:rsidRPr="003D7DAB">
      <w:rPr>
        <w:sz w:val="16"/>
        <w:szCs w:val="16"/>
      </w:rPr>
      <w:t xml:space="preserve"> ja </w:t>
    </w:r>
    <w:r w:rsidR="00BB2772" w:rsidRPr="003D7DAB">
      <w:rPr>
        <w:sz w:val="16"/>
        <w:szCs w:val="16"/>
      </w:rPr>
      <w:t>muut tutkimuksen tarvitsemat viranomaisluvat</w:t>
    </w:r>
    <w:r w:rsidRPr="003D7DAB">
      <w:rPr>
        <w:sz w:val="16"/>
        <w:szCs w:val="16"/>
      </w:rPr>
      <w:t xml:space="preserve"> </w:t>
    </w:r>
    <w:r w:rsidR="00084520" w:rsidRPr="003D7DAB">
      <w:rPr>
        <w:sz w:val="16"/>
        <w:szCs w:val="16"/>
      </w:rPr>
      <w:t xml:space="preserve">sekä </w:t>
    </w:r>
    <w:r w:rsidRPr="003D7DAB">
      <w:rPr>
        <w:sz w:val="16"/>
        <w:szCs w:val="16"/>
      </w:rPr>
      <w:t>KYS</w:t>
    </w:r>
    <w:r w:rsidR="00402AD5" w:rsidRPr="003D7DAB">
      <w:rPr>
        <w:sz w:val="16"/>
        <w:szCs w:val="16"/>
      </w:rPr>
      <w:t>in</w:t>
    </w:r>
    <w:r w:rsidRPr="003D7DAB">
      <w:rPr>
        <w:sz w:val="16"/>
        <w:szCs w:val="16"/>
      </w:rPr>
      <w:t xml:space="preserve"> </w:t>
    </w:r>
    <w:r w:rsidR="00207B7B" w:rsidRPr="003D7DAB">
      <w:rPr>
        <w:sz w:val="16"/>
        <w:szCs w:val="16"/>
      </w:rPr>
      <w:t>organisaatio</w:t>
    </w:r>
    <w:r w:rsidR="00BA2A7D" w:rsidRPr="003D7DAB">
      <w:rPr>
        <w:sz w:val="16"/>
        <w:szCs w:val="16"/>
      </w:rPr>
      <w:t>lu</w:t>
    </w:r>
    <w:r w:rsidR="002508D9" w:rsidRPr="003D7DAB">
      <w:rPr>
        <w:sz w:val="16"/>
        <w:szCs w:val="16"/>
      </w:rPr>
      <w:t>van</w:t>
    </w:r>
    <w:r w:rsidR="004619B1" w:rsidRPr="003D7DAB">
      <w:rPr>
        <w:sz w:val="16"/>
        <w:szCs w:val="16"/>
      </w:rPr>
      <w:t>.</w:t>
    </w:r>
  </w:p>
  <w:p w14:paraId="0F43DF6D" w14:textId="77777777" w:rsidR="00BB2772" w:rsidRPr="00C26FFB" w:rsidRDefault="00BB2772" w:rsidP="00BB2772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2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4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8"/>
  </w:num>
  <w:num w:numId="3" w16cid:durableId="1942953548">
    <w:abstractNumId w:val="7"/>
  </w:num>
  <w:num w:numId="4" w16cid:durableId="1548100774">
    <w:abstractNumId w:val="1"/>
  </w:num>
  <w:num w:numId="5" w16cid:durableId="1333143638">
    <w:abstractNumId w:val="3"/>
  </w:num>
  <w:num w:numId="6" w16cid:durableId="131098292">
    <w:abstractNumId w:val="5"/>
  </w:num>
  <w:num w:numId="7" w16cid:durableId="1516841363">
    <w:abstractNumId w:val="4"/>
  </w:num>
  <w:num w:numId="8" w16cid:durableId="242877294">
    <w:abstractNumId w:val="6"/>
  </w:num>
  <w:num w:numId="9" w16cid:durableId="156591935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AF"/>
    <w:rsid w:val="00001018"/>
    <w:rsid w:val="000134FB"/>
    <w:rsid w:val="00025476"/>
    <w:rsid w:val="00025679"/>
    <w:rsid w:val="0002585F"/>
    <w:rsid w:val="00025D71"/>
    <w:rsid w:val="000310EF"/>
    <w:rsid w:val="0003725D"/>
    <w:rsid w:val="00044E89"/>
    <w:rsid w:val="00045225"/>
    <w:rsid w:val="00045FE3"/>
    <w:rsid w:val="00062A89"/>
    <w:rsid w:val="000725E8"/>
    <w:rsid w:val="00072C67"/>
    <w:rsid w:val="00072FDA"/>
    <w:rsid w:val="0007580C"/>
    <w:rsid w:val="000800F9"/>
    <w:rsid w:val="00084520"/>
    <w:rsid w:val="00096D4C"/>
    <w:rsid w:val="000A3628"/>
    <w:rsid w:val="000A4FCB"/>
    <w:rsid w:val="000B3273"/>
    <w:rsid w:val="000B4D6A"/>
    <w:rsid w:val="000B7540"/>
    <w:rsid w:val="000B7BDE"/>
    <w:rsid w:val="000C14CB"/>
    <w:rsid w:val="000C4826"/>
    <w:rsid w:val="000D0B59"/>
    <w:rsid w:val="000D182F"/>
    <w:rsid w:val="000D3A6F"/>
    <w:rsid w:val="000D5063"/>
    <w:rsid w:val="000D6E5A"/>
    <w:rsid w:val="000E34FE"/>
    <w:rsid w:val="000E6346"/>
    <w:rsid w:val="00103E3A"/>
    <w:rsid w:val="001068C7"/>
    <w:rsid w:val="00126F95"/>
    <w:rsid w:val="00136A37"/>
    <w:rsid w:val="00144873"/>
    <w:rsid w:val="00151F84"/>
    <w:rsid w:val="00157064"/>
    <w:rsid w:val="00177DB6"/>
    <w:rsid w:val="00177FD0"/>
    <w:rsid w:val="00184E0E"/>
    <w:rsid w:val="0019052B"/>
    <w:rsid w:val="00195B07"/>
    <w:rsid w:val="0019615C"/>
    <w:rsid w:val="001A1B73"/>
    <w:rsid w:val="001B36AC"/>
    <w:rsid w:val="001C10FF"/>
    <w:rsid w:val="001C1120"/>
    <w:rsid w:val="001C6573"/>
    <w:rsid w:val="001D03F0"/>
    <w:rsid w:val="001D09FE"/>
    <w:rsid w:val="001D101D"/>
    <w:rsid w:val="001D3A19"/>
    <w:rsid w:val="001F337B"/>
    <w:rsid w:val="002017B8"/>
    <w:rsid w:val="00201A7A"/>
    <w:rsid w:val="00203CD0"/>
    <w:rsid w:val="00207B7B"/>
    <w:rsid w:val="00221AEA"/>
    <w:rsid w:val="00233E40"/>
    <w:rsid w:val="00236531"/>
    <w:rsid w:val="00236814"/>
    <w:rsid w:val="00236D25"/>
    <w:rsid w:val="0024417B"/>
    <w:rsid w:val="002508D9"/>
    <w:rsid w:val="00261F90"/>
    <w:rsid w:val="0026375C"/>
    <w:rsid w:val="00263B2B"/>
    <w:rsid w:val="00266A63"/>
    <w:rsid w:val="0027343D"/>
    <w:rsid w:val="00274517"/>
    <w:rsid w:val="00282716"/>
    <w:rsid w:val="00285711"/>
    <w:rsid w:val="00286A18"/>
    <w:rsid w:val="002878FF"/>
    <w:rsid w:val="00291009"/>
    <w:rsid w:val="002920F8"/>
    <w:rsid w:val="00293165"/>
    <w:rsid w:val="00293641"/>
    <w:rsid w:val="00296577"/>
    <w:rsid w:val="002A67A9"/>
    <w:rsid w:val="002B4FEC"/>
    <w:rsid w:val="002C481D"/>
    <w:rsid w:val="002D0606"/>
    <w:rsid w:val="002D5A9D"/>
    <w:rsid w:val="002D69CE"/>
    <w:rsid w:val="002E452F"/>
    <w:rsid w:val="002E54FB"/>
    <w:rsid w:val="002E6B7B"/>
    <w:rsid w:val="002F163B"/>
    <w:rsid w:val="002F62F4"/>
    <w:rsid w:val="002F6C84"/>
    <w:rsid w:val="003009FF"/>
    <w:rsid w:val="003155AD"/>
    <w:rsid w:val="00316834"/>
    <w:rsid w:val="00334216"/>
    <w:rsid w:val="00343656"/>
    <w:rsid w:val="00351955"/>
    <w:rsid w:val="00352097"/>
    <w:rsid w:val="00352539"/>
    <w:rsid w:val="00362C23"/>
    <w:rsid w:val="0037221A"/>
    <w:rsid w:val="003821B9"/>
    <w:rsid w:val="0038530D"/>
    <w:rsid w:val="003959D7"/>
    <w:rsid w:val="0039795D"/>
    <w:rsid w:val="003A0257"/>
    <w:rsid w:val="003A38AB"/>
    <w:rsid w:val="003B0F8C"/>
    <w:rsid w:val="003B4D99"/>
    <w:rsid w:val="003C05C8"/>
    <w:rsid w:val="003C1CC3"/>
    <w:rsid w:val="003C5886"/>
    <w:rsid w:val="003D46C9"/>
    <w:rsid w:val="003D71C6"/>
    <w:rsid w:val="003D7DAB"/>
    <w:rsid w:val="003E229E"/>
    <w:rsid w:val="003E346F"/>
    <w:rsid w:val="003E56C4"/>
    <w:rsid w:val="003F357F"/>
    <w:rsid w:val="003F62C4"/>
    <w:rsid w:val="00402AD5"/>
    <w:rsid w:val="00404125"/>
    <w:rsid w:val="00404D61"/>
    <w:rsid w:val="0041764E"/>
    <w:rsid w:val="00423094"/>
    <w:rsid w:val="00423C00"/>
    <w:rsid w:val="00425AE1"/>
    <w:rsid w:val="00432A34"/>
    <w:rsid w:val="00432D44"/>
    <w:rsid w:val="004339ED"/>
    <w:rsid w:val="004358A0"/>
    <w:rsid w:val="00435A27"/>
    <w:rsid w:val="00441143"/>
    <w:rsid w:val="0045181F"/>
    <w:rsid w:val="00453868"/>
    <w:rsid w:val="004619B1"/>
    <w:rsid w:val="00473EA1"/>
    <w:rsid w:val="0047671D"/>
    <w:rsid w:val="004806D4"/>
    <w:rsid w:val="00481CA0"/>
    <w:rsid w:val="004837A4"/>
    <w:rsid w:val="00484F87"/>
    <w:rsid w:val="00485B13"/>
    <w:rsid w:val="00493581"/>
    <w:rsid w:val="004A101C"/>
    <w:rsid w:val="004C297F"/>
    <w:rsid w:val="004C6ED6"/>
    <w:rsid w:val="004C777F"/>
    <w:rsid w:val="004D0B7D"/>
    <w:rsid w:val="004D495D"/>
    <w:rsid w:val="004E5121"/>
    <w:rsid w:val="004E547F"/>
    <w:rsid w:val="004F0F2E"/>
    <w:rsid w:val="004F2E2A"/>
    <w:rsid w:val="004F6748"/>
    <w:rsid w:val="004F77D8"/>
    <w:rsid w:val="005114FC"/>
    <w:rsid w:val="00511D4F"/>
    <w:rsid w:val="005158EE"/>
    <w:rsid w:val="00517822"/>
    <w:rsid w:val="00521AC1"/>
    <w:rsid w:val="00524ACD"/>
    <w:rsid w:val="00527D8B"/>
    <w:rsid w:val="00530CBD"/>
    <w:rsid w:val="00555DF6"/>
    <w:rsid w:val="00555F5F"/>
    <w:rsid w:val="00563F5C"/>
    <w:rsid w:val="00564E2B"/>
    <w:rsid w:val="00566707"/>
    <w:rsid w:val="00567110"/>
    <w:rsid w:val="005744AC"/>
    <w:rsid w:val="00581A6D"/>
    <w:rsid w:val="0058253F"/>
    <w:rsid w:val="00585E34"/>
    <w:rsid w:val="00593685"/>
    <w:rsid w:val="005A33D6"/>
    <w:rsid w:val="005A71C8"/>
    <w:rsid w:val="005B69FE"/>
    <w:rsid w:val="005B7CDC"/>
    <w:rsid w:val="005C2DB9"/>
    <w:rsid w:val="005C53A4"/>
    <w:rsid w:val="005C59C1"/>
    <w:rsid w:val="005D05D1"/>
    <w:rsid w:val="005D5680"/>
    <w:rsid w:val="005E1D63"/>
    <w:rsid w:val="005F753D"/>
    <w:rsid w:val="00613E7F"/>
    <w:rsid w:val="00616BE7"/>
    <w:rsid w:val="00632A91"/>
    <w:rsid w:val="006367E5"/>
    <w:rsid w:val="006705AA"/>
    <w:rsid w:val="006769FD"/>
    <w:rsid w:val="006824D0"/>
    <w:rsid w:val="006835DE"/>
    <w:rsid w:val="00690C28"/>
    <w:rsid w:val="006910B0"/>
    <w:rsid w:val="00691210"/>
    <w:rsid w:val="00695084"/>
    <w:rsid w:val="006952D7"/>
    <w:rsid w:val="00696472"/>
    <w:rsid w:val="006A78B5"/>
    <w:rsid w:val="006B2D0E"/>
    <w:rsid w:val="006B7E2C"/>
    <w:rsid w:val="006C0A2F"/>
    <w:rsid w:val="006C235C"/>
    <w:rsid w:val="006C27CD"/>
    <w:rsid w:val="006C29C5"/>
    <w:rsid w:val="006C692E"/>
    <w:rsid w:val="006D06C6"/>
    <w:rsid w:val="006D1829"/>
    <w:rsid w:val="006D2E43"/>
    <w:rsid w:val="006E1EE0"/>
    <w:rsid w:val="006E2A87"/>
    <w:rsid w:val="006F00C6"/>
    <w:rsid w:val="007205CD"/>
    <w:rsid w:val="00726064"/>
    <w:rsid w:val="00726D58"/>
    <w:rsid w:val="007304B0"/>
    <w:rsid w:val="00730C65"/>
    <w:rsid w:val="00740DA3"/>
    <w:rsid w:val="00742D61"/>
    <w:rsid w:val="00751782"/>
    <w:rsid w:val="007579F2"/>
    <w:rsid w:val="00757F37"/>
    <w:rsid w:val="00761C13"/>
    <w:rsid w:val="007750DB"/>
    <w:rsid w:val="007809A7"/>
    <w:rsid w:val="00787178"/>
    <w:rsid w:val="00792739"/>
    <w:rsid w:val="007B7DC1"/>
    <w:rsid w:val="007C0EEF"/>
    <w:rsid w:val="007C27AD"/>
    <w:rsid w:val="007C709C"/>
    <w:rsid w:val="007D1764"/>
    <w:rsid w:val="007E1FFB"/>
    <w:rsid w:val="007E28E1"/>
    <w:rsid w:val="007E7EC8"/>
    <w:rsid w:val="007F6E27"/>
    <w:rsid w:val="007F7963"/>
    <w:rsid w:val="008024B3"/>
    <w:rsid w:val="00804863"/>
    <w:rsid w:val="0082053D"/>
    <w:rsid w:val="00827E0D"/>
    <w:rsid w:val="00831496"/>
    <w:rsid w:val="008363D4"/>
    <w:rsid w:val="0084177B"/>
    <w:rsid w:val="00846940"/>
    <w:rsid w:val="00851498"/>
    <w:rsid w:val="00854CE8"/>
    <w:rsid w:val="0085549C"/>
    <w:rsid w:val="008555DC"/>
    <w:rsid w:val="00856BE0"/>
    <w:rsid w:val="00860973"/>
    <w:rsid w:val="00863805"/>
    <w:rsid w:val="0086758B"/>
    <w:rsid w:val="00867621"/>
    <w:rsid w:val="00867C22"/>
    <w:rsid w:val="008869A5"/>
    <w:rsid w:val="00890777"/>
    <w:rsid w:val="00890EBF"/>
    <w:rsid w:val="00890F66"/>
    <w:rsid w:val="00894E41"/>
    <w:rsid w:val="008A5148"/>
    <w:rsid w:val="008B305B"/>
    <w:rsid w:val="008B5664"/>
    <w:rsid w:val="008B571F"/>
    <w:rsid w:val="008B6C88"/>
    <w:rsid w:val="008C3B75"/>
    <w:rsid w:val="008C5800"/>
    <w:rsid w:val="008C6E65"/>
    <w:rsid w:val="008D43C8"/>
    <w:rsid w:val="008D7F41"/>
    <w:rsid w:val="008E2B44"/>
    <w:rsid w:val="008F2252"/>
    <w:rsid w:val="00901F1F"/>
    <w:rsid w:val="00912566"/>
    <w:rsid w:val="009235E7"/>
    <w:rsid w:val="00924F3D"/>
    <w:rsid w:val="00927556"/>
    <w:rsid w:val="00935E5D"/>
    <w:rsid w:val="00936AE5"/>
    <w:rsid w:val="009407B5"/>
    <w:rsid w:val="00960316"/>
    <w:rsid w:val="0096127D"/>
    <w:rsid w:val="00964E62"/>
    <w:rsid w:val="00985772"/>
    <w:rsid w:val="009862EA"/>
    <w:rsid w:val="009A0788"/>
    <w:rsid w:val="009A356E"/>
    <w:rsid w:val="009B5555"/>
    <w:rsid w:val="009C09A6"/>
    <w:rsid w:val="009C2CB5"/>
    <w:rsid w:val="009C6574"/>
    <w:rsid w:val="009D22C1"/>
    <w:rsid w:val="009D4850"/>
    <w:rsid w:val="009E1459"/>
    <w:rsid w:val="009F06DA"/>
    <w:rsid w:val="009F6EBD"/>
    <w:rsid w:val="00A0035E"/>
    <w:rsid w:val="00A063F5"/>
    <w:rsid w:val="00A07EFA"/>
    <w:rsid w:val="00A17F1E"/>
    <w:rsid w:val="00A4286E"/>
    <w:rsid w:val="00A4358A"/>
    <w:rsid w:val="00A4679B"/>
    <w:rsid w:val="00A46994"/>
    <w:rsid w:val="00A46D2E"/>
    <w:rsid w:val="00A470B1"/>
    <w:rsid w:val="00A5050C"/>
    <w:rsid w:val="00A505E5"/>
    <w:rsid w:val="00A51012"/>
    <w:rsid w:val="00A5180A"/>
    <w:rsid w:val="00A537AE"/>
    <w:rsid w:val="00A54199"/>
    <w:rsid w:val="00A55C77"/>
    <w:rsid w:val="00A6213E"/>
    <w:rsid w:val="00A7188E"/>
    <w:rsid w:val="00A85917"/>
    <w:rsid w:val="00A9681B"/>
    <w:rsid w:val="00AA17CC"/>
    <w:rsid w:val="00AA7A43"/>
    <w:rsid w:val="00AC5656"/>
    <w:rsid w:val="00AC62A0"/>
    <w:rsid w:val="00AC7563"/>
    <w:rsid w:val="00AE1D5C"/>
    <w:rsid w:val="00AF1FCD"/>
    <w:rsid w:val="00AF50E1"/>
    <w:rsid w:val="00AF56F3"/>
    <w:rsid w:val="00B030EB"/>
    <w:rsid w:val="00B107DC"/>
    <w:rsid w:val="00B1332F"/>
    <w:rsid w:val="00B27222"/>
    <w:rsid w:val="00B341A9"/>
    <w:rsid w:val="00B35D73"/>
    <w:rsid w:val="00B45870"/>
    <w:rsid w:val="00B536DC"/>
    <w:rsid w:val="00B53D86"/>
    <w:rsid w:val="00B638D4"/>
    <w:rsid w:val="00B670D5"/>
    <w:rsid w:val="00B732B1"/>
    <w:rsid w:val="00B73393"/>
    <w:rsid w:val="00B75CA6"/>
    <w:rsid w:val="00B9111A"/>
    <w:rsid w:val="00B91A40"/>
    <w:rsid w:val="00BA1974"/>
    <w:rsid w:val="00BA2A7D"/>
    <w:rsid w:val="00BA38CC"/>
    <w:rsid w:val="00BA49AF"/>
    <w:rsid w:val="00BB2772"/>
    <w:rsid w:val="00BB593B"/>
    <w:rsid w:val="00BB645A"/>
    <w:rsid w:val="00BB65DE"/>
    <w:rsid w:val="00BC43C7"/>
    <w:rsid w:val="00BC4F4E"/>
    <w:rsid w:val="00BC4F9D"/>
    <w:rsid w:val="00BD24B4"/>
    <w:rsid w:val="00BD62A9"/>
    <w:rsid w:val="00BE000B"/>
    <w:rsid w:val="00BE0290"/>
    <w:rsid w:val="00BE16C5"/>
    <w:rsid w:val="00BE197B"/>
    <w:rsid w:val="00BE1C99"/>
    <w:rsid w:val="00BF112D"/>
    <w:rsid w:val="00BF47A5"/>
    <w:rsid w:val="00C02661"/>
    <w:rsid w:val="00C165A4"/>
    <w:rsid w:val="00C169C2"/>
    <w:rsid w:val="00C16C4D"/>
    <w:rsid w:val="00C25FBA"/>
    <w:rsid w:val="00C26FFB"/>
    <w:rsid w:val="00C279D2"/>
    <w:rsid w:val="00C32DC6"/>
    <w:rsid w:val="00C33EDA"/>
    <w:rsid w:val="00C3449D"/>
    <w:rsid w:val="00C418AA"/>
    <w:rsid w:val="00C44FF5"/>
    <w:rsid w:val="00C47BC9"/>
    <w:rsid w:val="00C525C5"/>
    <w:rsid w:val="00C55CD7"/>
    <w:rsid w:val="00C64EA9"/>
    <w:rsid w:val="00C708F9"/>
    <w:rsid w:val="00C720CE"/>
    <w:rsid w:val="00C730C9"/>
    <w:rsid w:val="00C77133"/>
    <w:rsid w:val="00C83CD0"/>
    <w:rsid w:val="00C84C59"/>
    <w:rsid w:val="00C978B6"/>
    <w:rsid w:val="00CA4900"/>
    <w:rsid w:val="00CA54A0"/>
    <w:rsid w:val="00CC06E1"/>
    <w:rsid w:val="00CC4EC4"/>
    <w:rsid w:val="00CD3AAA"/>
    <w:rsid w:val="00CD7F96"/>
    <w:rsid w:val="00CF1AA6"/>
    <w:rsid w:val="00CF5498"/>
    <w:rsid w:val="00D02DDA"/>
    <w:rsid w:val="00D1012C"/>
    <w:rsid w:val="00D22359"/>
    <w:rsid w:val="00D23F86"/>
    <w:rsid w:val="00D27D5D"/>
    <w:rsid w:val="00D303A0"/>
    <w:rsid w:val="00D331FD"/>
    <w:rsid w:val="00D3386E"/>
    <w:rsid w:val="00D35661"/>
    <w:rsid w:val="00D44D34"/>
    <w:rsid w:val="00D46382"/>
    <w:rsid w:val="00D505EF"/>
    <w:rsid w:val="00D5170E"/>
    <w:rsid w:val="00D52875"/>
    <w:rsid w:val="00D63E22"/>
    <w:rsid w:val="00D66D25"/>
    <w:rsid w:val="00D670F2"/>
    <w:rsid w:val="00D67D9E"/>
    <w:rsid w:val="00D828B4"/>
    <w:rsid w:val="00D837B5"/>
    <w:rsid w:val="00D842DA"/>
    <w:rsid w:val="00D85BDC"/>
    <w:rsid w:val="00D90897"/>
    <w:rsid w:val="00D91ACC"/>
    <w:rsid w:val="00D9262A"/>
    <w:rsid w:val="00DA457A"/>
    <w:rsid w:val="00DA514B"/>
    <w:rsid w:val="00DB0F8E"/>
    <w:rsid w:val="00DB50F2"/>
    <w:rsid w:val="00DB544B"/>
    <w:rsid w:val="00DD2883"/>
    <w:rsid w:val="00DD3C4E"/>
    <w:rsid w:val="00DD5D4A"/>
    <w:rsid w:val="00DE7A1A"/>
    <w:rsid w:val="00DF1087"/>
    <w:rsid w:val="00DF7BAB"/>
    <w:rsid w:val="00E02EB5"/>
    <w:rsid w:val="00E21BA6"/>
    <w:rsid w:val="00E22AF6"/>
    <w:rsid w:val="00E22D58"/>
    <w:rsid w:val="00E26B8B"/>
    <w:rsid w:val="00E34C39"/>
    <w:rsid w:val="00E3797B"/>
    <w:rsid w:val="00E465E4"/>
    <w:rsid w:val="00E51C7C"/>
    <w:rsid w:val="00E62734"/>
    <w:rsid w:val="00E65BE7"/>
    <w:rsid w:val="00E75F89"/>
    <w:rsid w:val="00E8493F"/>
    <w:rsid w:val="00E9668E"/>
    <w:rsid w:val="00EA4B25"/>
    <w:rsid w:val="00EA7D44"/>
    <w:rsid w:val="00EB23C2"/>
    <w:rsid w:val="00EB755E"/>
    <w:rsid w:val="00EC19F7"/>
    <w:rsid w:val="00EC334F"/>
    <w:rsid w:val="00EC3380"/>
    <w:rsid w:val="00EC5C17"/>
    <w:rsid w:val="00EC7273"/>
    <w:rsid w:val="00ED01C2"/>
    <w:rsid w:val="00ED0219"/>
    <w:rsid w:val="00EE3DEC"/>
    <w:rsid w:val="00EE5146"/>
    <w:rsid w:val="00EE53BB"/>
    <w:rsid w:val="00F12B8D"/>
    <w:rsid w:val="00F14D52"/>
    <w:rsid w:val="00F20F48"/>
    <w:rsid w:val="00F2404D"/>
    <w:rsid w:val="00F27638"/>
    <w:rsid w:val="00F3002D"/>
    <w:rsid w:val="00F33008"/>
    <w:rsid w:val="00F33831"/>
    <w:rsid w:val="00F37FAF"/>
    <w:rsid w:val="00F5344D"/>
    <w:rsid w:val="00F53ED0"/>
    <w:rsid w:val="00F54F43"/>
    <w:rsid w:val="00F677E1"/>
    <w:rsid w:val="00F71322"/>
    <w:rsid w:val="00F72494"/>
    <w:rsid w:val="00F75D66"/>
    <w:rsid w:val="00F86CCC"/>
    <w:rsid w:val="00F90BB4"/>
    <w:rsid w:val="00F9660F"/>
    <w:rsid w:val="00F96D80"/>
    <w:rsid w:val="00F96F8F"/>
    <w:rsid w:val="00FB3D6D"/>
    <w:rsid w:val="00FB5166"/>
    <w:rsid w:val="00FC52DB"/>
    <w:rsid w:val="00FC6CD7"/>
    <w:rsid w:val="00FE35E6"/>
    <w:rsid w:val="00FF19F7"/>
    <w:rsid w:val="00FF3A0C"/>
    <w:rsid w:val="00FF49F3"/>
    <w:rsid w:val="00FF716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9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79F2"/>
    <w:pPr>
      <w:spacing w:line="36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96D78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AA0714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96D78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</w:style>
  <w:style w:type="paragraph" w:customStyle="1" w:styleId="KappaleC1">
    <w:name w:val="Kappale C1"/>
    <w:basedOn w:val="Normaali"/>
    <w:uiPriority w:val="1"/>
    <w:qFormat/>
    <w:rsid w:val="00890EBF"/>
    <w:pPr>
      <w:ind w:left="1304"/>
    </w:p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outlineLvl w:val="0"/>
    </w:pPr>
    <w:rPr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outlineLvl w:val="2"/>
    </w:pPr>
    <w:rPr>
      <w:b/>
    </w:rPr>
  </w:style>
  <w:style w:type="paragraph" w:customStyle="1" w:styleId="Asiaotsikko">
    <w:name w:val="Asiaotsikko"/>
    <w:basedOn w:val="Normaali"/>
    <w:next w:val="KappaleC1"/>
    <w:qFormat/>
    <w:rsid w:val="00C02661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tutkimushoitajat@islab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tinensj\Desktop\Uudet%20lomake%20pohjat\Asiakirjamalli_vain_yl&#228;tunnistee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478976619542ABAE44130AFB7CE7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113870-F4FC-4174-AB5A-DADE6EC1A2DA}"/>
      </w:docPartPr>
      <w:docPartBody>
        <w:p w:rsidR="008D024F" w:rsidRDefault="00F35714" w:rsidP="00F35714">
          <w:pPr>
            <w:pStyle w:val="BA478976619542ABAE44130AFB7CE7911"/>
          </w:pPr>
          <w:r>
            <w:rPr>
              <w:rFonts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14"/>
    <w:rsid w:val="003365E5"/>
    <w:rsid w:val="0046722A"/>
    <w:rsid w:val="00484F01"/>
    <w:rsid w:val="0061438D"/>
    <w:rsid w:val="006266EA"/>
    <w:rsid w:val="00894E51"/>
    <w:rsid w:val="008D024F"/>
    <w:rsid w:val="00A56373"/>
    <w:rsid w:val="00F3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35714"/>
    <w:rPr>
      <w:color w:val="808080"/>
    </w:rPr>
  </w:style>
  <w:style w:type="paragraph" w:customStyle="1" w:styleId="BA478976619542ABAE44130AFB7CE7911">
    <w:name w:val="BA478976619542ABAE44130AFB7CE7911"/>
    <w:rsid w:val="00F35714"/>
    <w:pPr>
      <w:spacing w:after="0" w:line="360" w:lineRule="auto"/>
    </w:pPr>
    <w:rPr>
      <w:rFonts w:ascii="Arial" w:eastAsiaTheme="minorHAnsi" w:hAnsi="Arial" w:cs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9F30B3F0DD054DB149A332EDB2450A" ma:contentTypeVersion="10" ma:contentTypeDescription="Luo uusi asiakirja." ma:contentTypeScope="" ma:versionID="e4f06a20068249f4002b3123008831cb">
  <xsd:schema xmlns:xsd="http://www.w3.org/2001/XMLSchema" xmlns:xs="http://www.w3.org/2001/XMLSchema" xmlns:p="http://schemas.microsoft.com/office/2006/metadata/properties" xmlns:ns2="de36e3ad-2b70-4a63-8a25-bec4c2df02cd" xmlns:ns3="6f1e3978-a290-4c49-9bc9-d7df29629a09" targetNamespace="http://schemas.microsoft.com/office/2006/metadata/properties" ma:root="true" ma:fieldsID="4fea0a60fe6eef9fc96f43685dec219f" ns2:_="" ns3:_="">
    <xsd:import namespace="de36e3ad-2b70-4a63-8a25-bec4c2df02cd"/>
    <xsd:import namespace="6f1e3978-a290-4c49-9bc9-d7df29629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e3ad-2b70-4a63-8a25-bec4c2df0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520d9bb5-6099-48ba-965f-b2dc757cd8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e3978-a290-4c49-9bc9-d7df29629a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cd93f3-4a45-40a6-97c6-1516af770e89}" ma:internalName="TaxCatchAll" ma:showField="CatchAllData" ma:web="6f1e3978-a290-4c49-9bc9-d7df29629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36e3ad-2b70-4a63-8a25-bec4c2df02cd">
      <Terms xmlns="http://schemas.microsoft.com/office/infopath/2007/PartnerControls"/>
    </lcf76f155ced4ddcb4097134ff3c332f>
    <TaxCatchAll xmlns="6f1e3978-a290-4c49-9bc9-d7df29629a09" xsi:nil="true"/>
  </documentManagement>
</p:properties>
</file>

<file path=customXml/itemProps1.xml><?xml version="1.0" encoding="utf-8"?>
<ds:datastoreItem xmlns:ds="http://schemas.openxmlformats.org/officeDocument/2006/customXml" ds:itemID="{64D19A52-410C-4F99-891C-2AC92707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e3ad-2b70-4a63-8a25-bec4c2df02cd"/>
    <ds:schemaRef ds:uri="6f1e3978-a290-4c49-9bc9-d7df29629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2ED2C-F1DA-416A-BC2A-5853718F0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51D18-950D-446A-970C-286350A23CA7}">
  <ds:schemaRefs>
    <ds:schemaRef ds:uri="http://schemas.microsoft.com/office/2006/metadata/properties"/>
    <ds:schemaRef ds:uri="http://schemas.microsoft.com/office/infopath/2007/PartnerControls"/>
    <ds:schemaRef ds:uri="de36e3ad-2b70-4a63-8a25-bec4c2df02cd"/>
    <ds:schemaRef ds:uri="6f1e3978-a290-4c49-9bc9-d7df29629a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Asiakirjamalli_vain_ylätunnisteella</Template>
  <TotalTime>0</TotalTime>
  <Pages>1</Pages>
  <Words>269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SOPIMUS KYSin TUTKIMUSNÄYTTEIDEN OTTAMISESTA JA ANALYSOINNISTA ISLABissa, KYS 300</vt:lpstr>
    </vt:vector>
  </TitlesOfParts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KYSin TUTKIMUSNÄYTTEIDEN OTTAMISESTA JA ANALYSOINNISTA ISLABissa, KYS 300</dc:title>
  <dc:creator/>
  <cp:lastModifiedBy/>
  <cp:revision>1</cp:revision>
  <dcterms:created xsi:type="dcterms:W3CDTF">2023-02-16T07:49:00Z</dcterms:created>
  <dcterms:modified xsi:type="dcterms:W3CDTF">2023-02-16T08:09:00Z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0x010100AC9F30B3F0DD054DB149A332EDB2450A</vt:lpwstr>
  </property>
  <property fmtid="{D5CDD505-2E9C-101B-9397-08002B2CF9AE}" pid="11" name="MediaServiceImageTags">
    <vt:lpwstr/>
  </property>
</Properties>
</file>