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779F" w14:textId="77777777" w:rsidR="00262ABF" w:rsidRDefault="00262ABF" w:rsidP="00262ABF">
      <w:pPr>
        <w:outlineLvl w:val="0"/>
        <w:rPr>
          <w:rFonts w:ascii="Tahoma" w:hAnsi="Tahoma" w:cs="Tahoma"/>
          <w:b/>
          <w:sz w:val="18"/>
          <w:szCs w:val="18"/>
        </w:rPr>
      </w:pPr>
    </w:p>
    <w:p w14:paraId="00EB0082" w14:textId="77777777" w:rsidR="00262ABF" w:rsidRPr="00262ABF" w:rsidRDefault="00262ABF" w:rsidP="00262ABF">
      <w:pPr>
        <w:outlineLvl w:val="0"/>
        <w:rPr>
          <w:rFonts w:asciiTheme="minorHAnsi" w:hAnsiTheme="minorHAnsi"/>
          <w:b/>
          <w:sz w:val="18"/>
          <w:szCs w:val="18"/>
        </w:rPr>
      </w:pPr>
      <w:r w:rsidRPr="00262ABF">
        <w:rPr>
          <w:rFonts w:asciiTheme="minorHAnsi" w:hAnsiTheme="minorHAnsi"/>
          <w:b/>
          <w:sz w:val="18"/>
          <w:szCs w:val="18"/>
        </w:rPr>
        <w:t>Tutkija täyttää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773"/>
        <w:gridCol w:w="725"/>
        <w:gridCol w:w="4680"/>
      </w:tblGrid>
      <w:tr w:rsidR="00262ABF" w:rsidRPr="00262ABF" w14:paraId="4C060D90" w14:textId="77777777" w:rsidTr="00D66572">
        <w:trPr>
          <w:cantSplit/>
          <w:trHeight w:val="723"/>
        </w:trPr>
        <w:tc>
          <w:tcPr>
            <w:tcW w:w="5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A2D2E8" w14:textId="5651D6EE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Tutkimuksen nimi</w:t>
            </w:r>
          </w:p>
          <w:p w14:paraId="78165558" w14:textId="7A59E578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073D1F87" w14:textId="1CAF4A9F" w:rsidR="00262ABF" w:rsidRPr="00262ABF" w:rsidRDefault="00262ABF" w:rsidP="00D66572">
            <w:pPr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Tutkimuksen lyhyt nimi</w:t>
            </w:r>
          </w:p>
          <w:p w14:paraId="4EEF43BA" w14:textId="77777777" w:rsidR="00262ABF" w:rsidRPr="00262ABF" w:rsidRDefault="00262ABF" w:rsidP="00D66572">
            <w:pPr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</w:tr>
      <w:tr w:rsidR="00262ABF" w:rsidRPr="00262ABF" w14:paraId="4FC54069" w14:textId="77777777" w:rsidTr="00D66572">
        <w:trPr>
          <w:cantSplit/>
          <w:trHeight w:val="1084"/>
        </w:trPr>
        <w:tc>
          <w:tcPr>
            <w:tcW w:w="10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322BC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Tutkiva organisaatio, yksikkö ja rahoitus</w:t>
            </w:r>
          </w:p>
          <w:p w14:paraId="6D983C78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0454ADF3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  <w:r w:rsidRPr="00262ABF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  <w:r w:rsidRPr="00262ABF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  <w:p w14:paraId="3FA1FB8D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443C1382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2ABF" w:rsidRPr="00262ABF" w14:paraId="1ACA3552" w14:textId="77777777" w:rsidTr="00D66572">
        <w:trPr>
          <w:cantSplit/>
          <w:trHeight w:val="677"/>
        </w:trPr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4E258" w14:textId="5AA1333B" w:rsidR="00262ABF" w:rsidRPr="00262ABF" w:rsidRDefault="00F96338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Tutkimuksen maksaja</w:t>
            </w:r>
            <w:r w:rsidR="00C848C6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262ABF" w:rsidRPr="00262ABF">
              <w:rPr>
                <w:rFonts w:asciiTheme="minorHAnsi" w:hAnsiTheme="minorHAnsi"/>
                <w:sz w:val="16"/>
                <w:szCs w:val="16"/>
              </w:rPr>
              <w:t>verkkolaskutusosoite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ja viitetiedot</w:t>
            </w:r>
          </w:p>
          <w:p w14:paraId="36AC40E1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1DBB2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Y-tunnus (maksava organisaation)</w:t>
            </w:r>
          </w:p>
          <w:p w14:paraId="3E95FAFB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</w:tr>
      <w:tr w:rsidR="00262ABF" w:rsidRPr="00262ABF" w14:paraId="54F65E45" w14:textId="77777777" w:rsidTr="00D66572">
        <w:trPr>
          <w:cantSplit/>
          <w:trHeight w:val="510"/>
        </w:trPr>
        <w:tc>
          <w:tcPr>
            <w:tcW w:w="57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5B48758" w14:textId="52CB9756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Tutkij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</w:p>
          <w:p w14:paraId="79B8F363" w14:textId="77777777" w:rsidR="00262ABF" w:rsidRPr="00262ABF" w:rsidRDefault="00262ABF" w:rsidP="001F112F">
            <w:pPr>
              <w:tabs>
                <w:tab w:val="center" w:pos="2781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  <w:r w:rsidRPr="00262ABF">
              <w:rPr>
                <w:rFonts w:asciiTheme="minorHAnsi" w:hAnsiTheme="minorHAnsi"/>
              </w:rPr>
              <w:tab/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7F473B29" w14:textId="4D9876FA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Puhelinnumero ja sähköposti</w:t>
            </w:r>
          </w:p>
          <w:p w14:paraId="6AB5A135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</w:tr>
      <w:tr w:rsidR="00262ABF" w:rsidRPr="00262ABF" w14:paraId="0083709E" w14:textId="77777777" w:rsidTr="00D66572">
        <w:trPr>
          <w:cantSplit/>
          <w:trHeight w:val="510"/>
        </w:trPr>
        <w:tc>
          <w:tcPr>
            <w:tcW w:w="5778" w:type="dxa"/>
            <w:gridSpan w:val="3"/>
            <w:shd w:val="clear" w:color="auto" w:fill="auto"/>
          </w:tcPr>
          <w:p w14:paraId="21BF4F5B" w14:textId="150D558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Yhteyshenkilö</w:t>
            </w:r>
          </w:p>
          <w:p w14:paraId="43542016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14:paraId="30DBAF88" w14:textId="6D192584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Puhelinnumero ja sähköposti</w:t>
            </w:r>
          </w:p>
          <w:p w14:paraId="76E9C04E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</w:tr>
      <w:tr w:rsidR="00262ABF" w:rsidRPr="00262ABF" w14:paraId="3C8358F2" w14:textId="77777777" w:rsidTr="00D66572">
        <w:trPr>
          <w:cantSplit/>
          <w:trHeight w:val="510"/>
        </w:trPr>
        <w:tc>
          <w:tcPr>
            <w:tcW w:w="10458" w:type="dxa"/>
            <w:gridSpan w:val="4"/>
            <w:shd w:val="clear" w:color="auto" w:fill="auto"/>
          </w:tcPr>
          <w:p w14:paraId="5E5A351E" w14:textId="78C12AD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Näytemäärä/Rasiamäärä</w:t>
            </w:r>
          </w:p>
          <w:p w14:paraId="45B499F6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</w:tr>
      <w:tr w:rsidR="00262ABF" w:rsidRPr="00262ABF" w14:paraId="42400ECA" w14:textId="77777777" w:rsidTr="00D66572">
        <w:trPr>
          <w:cantSplit/>
          <w:trHeight w:val="977"/>
        </w:trPr>
        <w:tc>
          <w:tcPr>
            <w:tcW w:w="2280" w:type="dxa"/>
            <w:shd w:val="clear" w:color="auto" w:fill="auto"/>
          </w:tcPr>
          <w:p w14:paraId="15F808F1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" w:name="OLE_LINK1"/>
            <w:bookmarkStart w:id="2" w:name="OLE_LINK2"/>
            <w:r w:rsidRPr="00262ABF">
              <w:rPr>
                <w:rFonts w:asciiTheme="minorHAnsi" w:hAnsiTheme="minorHAnsi"/>
                <w:sz w:val="16"/>
                <w:szCs w:val="16"/>
              </w:rPr>
              <w:t>Säilytysaika</w:t>
            </w:r>
          </w:p>
          <w:p w14:paraId="677BD4E6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14A3631C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  <w:bookmarkEnd w:id="1"/>
            <w:bookmarkEnd w:id="2"/>
          </w:p>
        </w:tc>
        <w:tc>
          <w:tcPr>
            <w:tcW w:w="2773" w:type="dxa"/>
            <w:shd w:val="clear" w:color="auto" w:fill="auto"/>
          </w:tcPr>
          <w:p w14:paraId="23CEDC2B" w14:textId="677B8A30" w:rsidR="00262ABF" w:rsidRPr="001F112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Säilytyslämpötila</w:t>
            </w:r>
          </w:p>
          <w:p w14:paraId="51E123AE" w14:textId="0EB872F1" w:rsidR="00262ABF" w:rsidRPr="00262ABF" w:rsidRDefault="009D5940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89720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3B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621F33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262ABF" w:rsidRPr="00262ABF">
              <w:rPr>
                <w:rFonts w:asciiTheme="minorHAnsi" w:hAnsiTheme="minorHAnsi"/>
                <w:sz w:val="18"/>
                <w:szCs w:val="18"/>
              </w:rPr>
              <w:t>- 20 °C</w:t>
            </w:r>
          </w:p>
          <w:p w14:paraId="5C080363" w14:textId="38F3D53D" w:rsidR="00262ABF" w:rsidRPr="001F112F" w:rsidRDefault="009D5940" w:rsidP="001F112F">
            <w:pPr>
              <w:spacing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0471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F33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621F33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262ABF" w:rsidRPr="00262ABF">
              <w:rPr>
                <w:rFonts w:asciiTheme="minorHAnsi" w:hAnsiTheme="minorHAnsi"/>
                <w:sz w:val="18"/>
                <w:szCs w:val="18"/>
              </w:rPr>
              <w:t>- 70 °C</w:t>
            </w:r>
          </w:p>
        </w:tc>
        <w:tc>
          <w:tcPr>
            <w:tcW w:w="5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64F69E" w14:textId="59720578" w:rsidR="00262ABF" w:rsidRPr="001F112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Säilytysajan umpeuduttua näytteet</w:t>
            </w:r>
          </w:p>
          <w:p w14:paraId="0E55F5F3" w14:textId="7C298C55" w:rsidR="00262ABF" w:rsidRPr="00262ABF" w:rsidRDefault="009D5940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97186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F33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621F33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262ABF" w:rsidRPr="00262ABF">
              <w:rPr>
                <w:rFonts w:asciiTheme="minorHAnsi" w:hAnsiTheme="minorHAnsi"/>
                <w:sz w:val="16"/>
                <w:szCs w:val="16"/>
              </w:rPr>
              <w:t>hävitetään</w:t>
            </w:r>
          </w:p>
          <w:p w14:paraId="4A629021" w14:textId="44FEC071" w:rsidR="00262ABF" w:rsidRPr="001F112F" w:rsidRDefault="009D5940" w:rsidP="001F112F">
            <w:pPr>
              <w:spacing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38239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F33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621F33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262ABF" w:rsidRPr="00262ABF">
              <w:rPr>
                <w:rFonts w:asciiTheme="minorHAnsi" w:hAnsiTheme="minorHAnsi"/>
                <w:sz w:val="16"/>
                <w:szCs w:val="16"/>
              </w:rPr>
              <w:t xml:space="preserve">luovutetaan, kenelle? </w:t>
            </w:r>
            <w:r w:rsidR="00262ABF" w:rsidRPr="00262ABF">
              <w:rPr>
                <w:rFonts w:asciiTheme="minorHAnsi" w:hAnsiTheme="minorHAnsi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="00262ABF" w:rsidRPr="00262AB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262ABF" w:rsidRPr="00262ABF">
              <w:rPr>
                <w:rFonts w:asciiTheme="minorHAnsi" w:hAnsiTheme="minorHAnsi"/>
                <w:sz w:val="20"/>
              </w:rPr>
            </w:r>
            <w:r w:rsidR="00262ABF" w:rsidRPr="00262ABF">
              <w:rPr>
                <w:rFonts w:asciiTheme="minorHAnsi" w:hAnsiTheme="minorHAnsi"/>
                <w:sz w:val="20"/>
              </w:rPr>
              <w:fldChar w:fldCharType="separate"/>
            </w:r>
            <w:r w:rsidR="00262ABF" w:rsidRPr="00262ABF">
              <w:rPr>
                <w:rFonts w:asciiTheme="minorHAnsi" w:hAnsiTheme="minorHAnsi"/>
                <w:noProof/>
                <w:sz w:val="20"/>
              </w:rPr>
              <w:t> </w:t>
            </w:r>
            <w:r w:rsidR="00262ABF" w:rsidRPr="00262ABF">
              <w:rPr>
                <w:rFonts w:asciiTheme="minorHAnsi" w:hAnsiTheme="minorHAnsi"/>
                <w:noProof/>
                <w:sz w:val="20"/>
              </w:rPr>
              <w:t> </w:t>
            </w:r>
            <w:r w:rsidR="00262ABF" w:rsidRPr="00262ABF">
              <w:rPr>
                <w:rFonts w:asciiTheme="minorHAnsi" w:hAnsiTheme="minorHAnsi"/>
                <w:noProof/>
                <w:sz w:val="20"/>
              </w:rPr>
              <w:t> </w:t>
            </w:r>
            <w:r w:rsidR="00262ABF" w:rsidRPr="00262ABF">
              <w:rPr>
                <w:rFonts w:asciiTheme="minorHAnsi" w:hAnsiTheme="minorHAnsi"/>
                <w:noProof/>
                <w:sz w:val="20"/>
              </w:rPr>
              <w:t> </w:t>
            </w:r>
            <w:r w:rsidR="00262ABF" w:rsidRPr="00262ABF">
              <w:rPr>
                <w:rFonts w:asciiTheme="minorHAnsi" w:hAnsiTheme="minorHAnsi"/>
                <w:noProof/>
                <w:sz w:val="20"/>
              </w:rPr>
              <w:t> </w:t>
            </w:r>
            <w:r w:rsidR="00262ABF" w:rsidRPr="00262ABF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</w:tr>
      <w:tr w:rsidR="00262ABF" w:rsidRPr="00262ABF" w14:paraId="2205F15B" w14:textId="77777777" w:rsidTr="001F112F">
        <w:trPr>
          <w:trHeight w:val="629"/>
        </w:trPr>
        <w:tc>
          <w:tcPr>
            <w:tcW w:w="10458" w:type="dxa"/>
            <w:gridSpan w:val="4"/>
            <w:shd w:val="clear" w:color="auto" w:fill="auto"/>
            <w:vAlign w:val="center"/>
          </w:tcPr>
          <w:p w14:paraId="1EB1578B" w14:textId="77777777" w:rsidR="00262ABF" w:rsidRDefault="00262ABF" w:rsidP="001F112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262ABF">
              <w:rPr>
                <w:rFonts w:asciiTheme="minorHAnsi" w:hAnsiTheme="minorHAnsi"/>
                <w:b/>
                <w:sz w:val="16"/>
                <w:szCs w:val="16"/>
              </w:rPr>
              <w:t>Päiväys ja tutkijan allekirjoitus</w:t>
            </w:r>
          </w:p>
          <w:p w14:paraId="65042106" w14:textId="77777777" w:rsidR="001F112F" w:rsidRDefault="001F112F" w:rsidP="001F112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E843C31" w14:textId="0E27F297" w:rsidR="001F112F" w:rsidRPr="00262ABF" w:rsidRDefault="009D5940" w:rsidP="001F112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487514719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EF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174BEF">
              <w:rPr>
                <w:rFonts w:asciiTheme="minorHAnsi" w:hAnsiTheme="minorHAnsi"/>
                <w:sz w:val="16"/>
                <w:szCs w:val="16"/>
              </w:rPr>
              <w:t xml:space="preserve"> Sähköinen allekirjoitus</w:t>
            </w:r>
          </w:p>
        </w:tc>
      </w:tr>
    </w:tbl>
    <w:p w14:paraId="18D0E283" w14:textId="77777777" w:rsidR="00D8367C" w:rsidRDefault="00D8367C" w:rsidP="001F112F">
      <w:pPr>
        <w:pStyle w:val="Otsikko1"/>
        <w:spacing w:before="0" w:line="24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4FBBEE8D" w14:textId="69025056" w:rsidR="00262ABF" w:rsidRPr="001F112F" w:rsidRDefault="00262ABF" w:rsidP="001F112F">
      <w:pPr>
        <w:pStyle w:val="Otsikko1"/>
        <w:spacing w:before="0" w:line="24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1F112F">
        <w:rPr>
          <w:rFonts w:asciiTheme="minorHAnsi" w:hAnsiTheme="minorHAnsi" w:cstheme="minorHAnsi"/>
          <w:color w:val="auto"/>
          <w:sz w:val="18"/>
          <w:szCs w:val="18"/>
        </w:rPr>
        <w:t>KYS Tiedepalvelukeskus täyttää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126"/>
        <w:gridCol w:w="2693"/>
      </w:tblGrid>
      <w:tr w:rsidR="00262ABF" w:rsidRPr="00262ABF" w14:paraId="7966F414" w14:textId="77777777" w:rsidTr="00D66572">
        <w:trPr>
          <w:cantSplit/>
          <w:trHeight w:val="449"/>
        </w:trPr>
        <w:tc>
          <w:tcPr>
            <w:tcW w:w="10456" w:type="dxa"/>
            <w:gridSpan w:val="4"/>
            <w:shd w:val="clear" w:color="auto" w:fill="auto"/>
          </w:tcPr>
          <w:p w14:paraId="4D513CB7" w14:textId="77777777" w:rsidR="00262ABF" w:rsidRDefault="00262ABF" w:rsidP="00D665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62ABF">
              <w:rPr>
                <w:rFonts w:asciiTheme="minorHAnsi" w:hAnsiTheme="minorHAnsi"/>
                <w:b/>
                <w:sz w:val="16"/>
                <w:szCs w:val="16"/>
              </w:rPr>
              <w:t>Päiväys ja tutkimusjohtajan allekirjoitus</w:t>
            </w:r>
          </w:p>
          <w:p w14:paraId="6B21592D" w14:textId="17CDF3BA" w:rsidR="001F112F" w:rsidRPr="001F112F" w:rsidRDefault="009D5940" w:rsidP="00D665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675568196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EF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174BEF">
              <w:rPr>
                <w:rFonts w:asciiTheme="minorHAnsi" w:hAnsiTheme="minorHAnsi"/>
                <w:sz w:val="16"/>
                <w:szCs w:val="16"/>
              </w:rPr>
              <w:t xml:space="preserve"> Sähköinen allekirjoitus</w:t>
            </w:r>
          </w:p>
        </w:tc>
      </w:tr>
      <w:tr w:rsidR="00262ABF" w:rsidRPr="00262ABF" w14:paraId="2674DE35" w14:textId="77777777" w:rsidTr="00D66572">
        <w:trPr>
          <w:cantSplit/>
          <w:trHeight w:val="5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22573" w14:textId="4093073B" w:rsidR="00262ABF" w:rsidRPr="001F112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Tutkimustunnus (nro)</w:t>
            </w:r>
          </w:p>
          <w:p w14:paraId="7AC37A06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86773" w14:textId="63893899" w:rsidR="00262ABF" w:rsidRPr="001F112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Tuotekoodi</w:t>
            </w:r>
          </w:p>
          <w:p w14:paraId="2F556A5D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E457A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ALV</w:t>
            </w:r>
          </w:p>
          <w:p w14:paraId="3C1C5567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26052277" w14:textId="106799F0" w:rsidR="00262ABF" w:rsidRPr="00262ABF" w:rsidRDefault="009D5940" w:rsidP="001F112F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19527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F33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621F33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262ABF" w:rsidRPr="00262ABF">
              <w:rPr>
                <w:rFonts w:asciiTheme="minorHAnsi" w:hAnsiTheme="minorHAnsi"/>
                <w:sz w:val="16"/>
                <w:szCs w:val="16"/>
              </w:rPr>
              <w:t>Kyllä</w:t>
            </w:r>
            <w:r w:rsidR="00262ABF" w:rsidRPr="00262ABF">
              <w:rPr>
                <w:rFonts w:asciiTheme="minorHAnsi" w:hAnsiTheme="minorHAnsi"/>
                <w:sz w:val="16"/>
                <w:szCs w:val="16"/>
              </w:rPr>
              <w:tab/>
            </w:r>
            <w:r w:rsidR="00262ABF" w:rsidRPr="00262ABF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65457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F33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262ABF" w:rsidRPr="00262ABF">
              <w:rPr>
                <w:rFonts w:asciiTheme="minorHAnsi" w:hAnsiTheme="minorHAnsi"/>
                <w:sz w:val="16"/>
                <w:szCs w:val="16"/>
              </w:rPr>
              <w:t xml:space="preserve"> Ei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8051A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Kustannuspaikka</w:t>
            </w:r>
          </w:p>
          <w:p w14:paraId="04B87012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32B009CD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</w:tr>
    </w:tbl>
    <w:p w14:paraId="4E453388" w14:textId="77777777" w:rsidR="00460AA9" w:rsidRDefault="00460AA9" w:rsidP="001F112F">
      <w:pPr>
        <w:pStyle w:val="Otsikko1"/>
        <w:spacing w:before="0" w:line="24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2085B8A1" w14:textId="31EC38A1" w:rsidR="00262ABF" w:rsidRPr="00262ABF" w:rsidRDefault="00262ABF" w:rsidP="001F112F">
      <w:pPr>
        <w:pStyle w:val="Otsikko1"/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1F112F">
        <w:rPr>
          <w:rFonts w:asciiTheme="minorHAnsi" w:hAnsiTheme="minorHAnsi" w:cstheme="minorHAnsi"/>
          <w:color w:val="auto"/>
          <w:sz w:val="18"/>
          <w:szCs w:val="18"/>
        </w:rPr>
        <w:t>ISLAB täyttää</w:t>
      </w:r>
      <w:r w:rsidRPr="001F112F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262ABF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1330"/>
        <w:gridCol w:w="2155"/>
        <w:gridCol w:w="3486"/>
      </w:tblGrid>
      <w:tr w:rsidR="00A63128" w:rsidRPr="00262ABF" w14:paraId="12DA6FF3" w14:textId="77777777" w:rsidTr="00FC0263">
        <w:trPr>
          <w:trHeight w:val="551"/>
        </w:trPr>
        <w:tc>
          <w:tcPr>
            <w:tcW w:w="3485" w:type="dxa"/>
            <w:shd w:val="clear" w:color="auto" w:fill="auto"/>
          </w:tcPr>
          <w:p w14:paraId="1BF88ED6" w14:textId="77777777" w:rsidR="00A63128" w:rsidRPr="00262ABF" w:rsidRDefault="00A63128" w:rsidP="00A6312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Säilytyssopimuksen saapumispäivä</w:t>
            </w:r>
          </w:p>
          <w:p w14:paraId="298C64BC" w14:textId="77777777" w:rsidR="00A63128" w:rsidRPr="00262ABF" w:rsidRDefault="00A63128" w:rsidP="00A63128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64D1BC9B" w14:textId="0A015498" w:rsidR="00A63128" w:rsidRPr="00262ABF" w:rsidRDefault="00A63128" w:rsidP="00A63128">
            <w:pPr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485" w:type="dxa"/>
            <w:gridSpan w:val="2"/>
            <w:shd w:val="clear" w:color="auto" w:fill="auto"/>
          </w:tcPr>
          <w:p w14:paraId="464F2E39" w14:textId="77777777" w:rsidR="00A63128" w:rsidRPr="00262ABF" w:rsidRDefault="00A63128" w:rsidP="00A6312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Laboratorion sisäinen numerointi</w:t>
            </w:r>
          </w:p>
          <w:p w14:paraId="66AD0A6F" w14:textId="77777777" w:rsidR="00A63128" w:rsidRPr="00262ABF" w:rsidRDefault="00A63128" w:rsidP="00A63128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5D3D66AA" w14:textId="17763A57" w:rsidR="00A63128" w:rsidRPr="00262ABF" w:rsidRDefault="00A63128" w:rsidP="00A63128">
            <w:pPr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486" w:type="dxa"/>
            <w:shd w:val="clear" w:color="auto" w:fill="auto"/>
          </w:tcPr>
          <w:p w14:paraId="1FCCE784" w14:textId="37451A9F" w:rsidR="00A63128" w:rsidRPr="00262ABF" w:rsidRDefault="00A63128" w:rsidP="001F112F">
            <w:pPr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Laskutusmenettely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</w:t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997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Pr="00A63128">
              <w:rPr>
                <w:rFonts w:asciiTheme="minorHAnsi" w:hAnsiTheme="minorHAnsi"/>
                <w:sz w:val="16"/>
                <w:szCs w:val="16"/>
                <w:shd w:val="clear" w:color="auto" w:fill="FFFFFF" w:themeFill="background1"/>
              </w:rPr>
              <w:t>ATK</w:t>
            </w:r>
            <w:r w:rsidRPr="00262ABF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21124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Pr="00262ABF">
              <w:rPr>
                <w:rFonts w:asciiTheme="minorHAnsi" w:hAnsiTheme="minorHAnsi"/>
                <w:sz w:val="16"/>
                <w:szCs w:val="16"/>
              </w:rPr>
              <w:t>Käsilaskutus</w:t>
            </w:r>
          </w:p>
        </w:tc>
      </w:tr>
      <w:tr w:rsidR="00460AA9" w:rsidRPr="00262ABF" w14:paraId="42E743CE" w14:textId="77777777" w:rsidTr="00873739">
        <w:trPr>
          <w:trHeight w:val="551"/>
        </w:trPr>
        <w:tc>
          <w:tcPr>
            <w:tcW w:w="4815" w:type="dxa"/>
            <w:gridSpan w:val="2"/>
            <w:shd w:val="clear" w:color="auto" w:fill="auto"/>
          </w:tcPr>
          <w:p w14:paraId="6149A724" w14:textId="77777777" w:rsidR="00460AA9" w:rsidRDefault="00460AA9" w:rsidP="001F112F">
            <w:pPr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62ABF">
              <w:rPr>
                <w:rFonts w:asciiTheme="minorHAnsi" w:hAnsiTheme="minorHAnsi"/>
                <w:b/>
                <w:bCs/>
                <w:sz w:val="16"/>
                <w:szCs w:val="16"/>
              </w:rPr>
              <w:t>Päiväys ja tutkimushoitajan</w:t>
            </w:r>
            <w:r w:rsidR="00873739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 w:rsidRPr="00262ABF">
              <w:rPr>
                <w:rFonts w:asciiTheme="minorHAnsi" w:hAnsiTheme="minorHAnsi"/>
                <w:b/>
                <w:bCs/>
                <w:sz w:val="16"/>
                <w:szCs w:val="16"/>
              </w:rPr>
              <w:t>vastuuhenkilön allekirjoitus</w:t>
            </w:r>
          </w:p>
          <w:p w14:paraId="49298B1B" w14:textId="619DF561" w:rsidR="00174BEF" w:rsidRPr="00174BEF" w:rsidRDefault="009D5940" w:rsidP="00174BEF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642664089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EF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174BEF">
              <w:rPr>
                <w:rFonts w:asciiTheme="minorHAnsi" w:hAnsiTheme="minorHAnsi"/>
                <w:sz w:val="16"/>
                <w:szCs w:val="16"/>
              </w:rPr>
              <w:t xml:space="preserve"> Sähköinen allekirjoitus</w:t>
            </w:r>
          </w:p>
        </w:tc>
        <w:tc>
          <w:tcPr>
            <w:tcW w:w="5641" w:type="dxa"/>
            <w:gridSpan w:val="2"/>
            <w:shd w:val="clear" w:color="auto" w:fill="auto"/>
          </w:tcPr>
          <w:p w14:paraId="7B2E5BD6" w14:textId="77777777" w:rsidR="00460AA9" w:rsidRDefault="00460AA9" w:rsidP="001F112F">
            <w:pPr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62ABF">
              <w:rPr>
                <w:rFonts w:asciiTheme="minorHAnsi" w:hAnsiTheme="minorHAnsi"/>
                <w:b/>
                <w:bCs/>
                <w:sz w:val="16"/>
                <w:szCs w:val="16"/>
              </w:rPr>
              <w:t>Päiväys ja aluelaboratorion johtajan</w:t>
            </w:r>
            <w:r w:rsidR="00873739">
              <w:rPr>
                <w:rFonts w:asciiTheme="minorHAnsi" w:hAnsiTheme="minorHAnsi"/>
                <w:b/>
                <w:bCs/>
                <w:sz w:val="16"/>
                <w:szCs w:val="16"/>
              </w:rPr>
              <w:t>/toimitusjohtajan</w:t>
            </w:r>
            <w:r w:rsidR="00873739" w:rsidRPr="00262A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allekirjoitus</w:t>
            </w:r>
          </w:p>
          <w:p w14:paraId="7A950B81" w14:textId="7ADE124B" w:rsidR="00174BEF" w:rsidRPr="00262ABF" w:rsidRDefault="009D5940" w:rsidP="001F112F">
            <w:pPr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2030764390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EF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174BEF">
              <w:rPr>
                <w:rFonts w:asciiTheme="minorHAnsi" w:hAnsiTheme="minorHAnsi"/>
                <w:sz w:val="16"/>
                <w:szCs w:val="16"/>
              </w:rPr>
              <w:t xml:space="preserve"> Sähköinen allekirjoitus</w:t>
            </w:r>
          </w:p>
        </w:tc>
      </w:tr>
    </w:tbl>
    <w:p w14:paraId="52623CC8" w14:textId="7A78FBA1" w:rsidR="00262ABF" w:rsidRDefault="00262ABF" w:rsidP="001F112F">
      <w:pPr>
        <w:framePr w:w="199" w:h="1809" w:hRule="exact" w:hSpace="141" w:wrap="auto" w:vAnchor="page" w:hAnchor="page" w:x="678" w:y="13251"/>
        <w:tabs>
          <w:tab w:val="left" w:pos="1701"/>
          <w:tab w:val="left" w:pos="3402"/>
          <w:tab w:val="left" w:pos="5103"/>
          <w:tab w:val="left" w:pos="6804"/>
        </w:tabs>
        <w:spacing w:line="240" w:lineRule="auto"/>
        <w:textDirection w:val="btLr"/>
        <w:rPr>
          <w:rFonts w:asciiTheme="minorHAnsi" w:hAnsiTheme="minorHAnsi"/>
          <w:b/>
          <w:bCs/>
          <w:sz w:val="16"/>
          <w:szCs w:val="16"/>
        </w:rPr>
      </w:pPr>
      <w:r w:rsidRPr="00262ABF">
        <w:rPr>
          <w:rFonts w:asciiTheme="minorHAnsi" w:hAnsiTheme="minorHAnsi"/>
          <w:b/>
          <w:bCs/>
          <w:sz w:val="16"/>
          <w:szCs w:val="16"/>
        </w:rPr>
        <w:t>ISLAB 322</w:t>
      </w:r>
    </w:p>
    <w:p w14:paraId="0E5A46ED" w14:textId="77777777" w:rsidR="00F06E33" w:rsidRPr="00262ABF" w:rsidRDefault="00F06E33" w:rsidP="001F112F">
      <w:pPr>
        <w:framePr w:w="199" w:h="1809" w:hRule="exact" w:hSpace="141" w:wrap="auto" w:vAnchor="page" w:hAnchor="page" w:x="678" w:y="13251"/>
        <w:tabs>
          <w:tab w:val="left" w:pos="1701"/>
          <w:tab w:val="left" w:pos="3402"/>
          <w:tab w:val="left" w:pos="5103"/>
          <w:tab w:val="left" w:pos="6804"/>
        </w:tabs>
        <w:spacing w:line="240" w:lineRule="auto"/>
        <w:textDirection w:val="btLr"/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641"/>
      </w:tblGrid>
      <w:tr w:rsidR="00262ABF" w:rsidRPr="00262ABF" w14:paraId="32EDDB04" w14:textId="77777777" w:rsidTr="00873739">
        <w:tc>
          <w:tcPr>
            <w:tcW w:w="4815" w:type="dxa"/>
            <w:shd w:val="clear" w:color="auto" w:fill="auto"/>
          </w:tcPr>
          <w:p w14:paraId="1DC2B234" w14:textId="600FA59F" w:rsidR="00262ABF" w:rsidRPr="00262ABF" w:rsidRDefault="001F112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Laboratorio,</w:t>
            </w:r>
            <w:r w:rsidR="00262ABF" w:rsidRPr="00262ABF">
              <w:rPr>
                <w:rFonts w:asciiTheme="minorHAnsi" w:hAnsiTheme="minorHAnsi"/>
                <w:sz w:val="16"/>
                <w:szCs w:val="16"/>
              </w:rPr>
              <w:t xml:space="preserve"> jossa näytteet säilytetään</w:t>
            </w:r>
          </w:p>
          <w:p w14:paraId="513B3DCC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68BE8AD5" w14:textId="77777777" w:rsidR="00262ABF" w:rsidRPr="00262ABF" w:rsidRDefault="00262ABF" w:rsidP="001F112F">
            <w:pPr>
              <w:tabs>
                <w:tab w:val="left" w:pos="5070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641" w:type="dxa"/>
            <w:shd w:val="clear" w:color="auto" w:fill="auto"/>
          </w:tcPr>
          <w:p w14:paraId="70E0F168" w14:textId="77777777" w:rsidR="00262ABF" w:rsidRPr="00262ABF" w:rsidRDefault="00262ABF" w:rsidP="001F112F">
            <w:pPr>
              <w:tabs>
                <w:tab w:val="left" w:pos="5070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Pakastimen sijainti ja tunnus</w:t>
            </w:r>
          </w:p>
          <w:p w14:paraId="009A0F6E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314EB120" w14:textId="77777777" w:rsidR="00262ABF" w:rsidRPr="00262ABF" w:rsidRDefault="00262ABF" w:rsidP="001F112F">
            <w:pPr>
              <w:tabs>
                <w:tab w:val="left" w:pos="5070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</w:tr>
    </w:tbl>
    <w:p w14:paraId="41BFFA2A" w14:textId="77777777" w:rsidR="00873739" w:rsidRDefault="00873739" w:rsidP="001F112F">
      <w:pPr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66148BAD" w14:textId="2CBF4B7E" w:rsidR="00262ABF" w:rsidRPr="00262ABF" w:rsidRDefault="00262ABF" w:rsidP="001F112F">
      <w:pPr>
        <w:spacing w:line="240" w:lineRule="auto"/>
        <w:rPr>
          <w:rFonts w:asciiTheme="minorHAnsi" w:hAnsiTheme="minorHAnsi"/>
          <w:sz w:val="18"/>
          <w:szCs w:val="18"/>
        </w:rPr>
      </w:pPr>
      <w:r w:rsidRPr="00262ABF">
        <w:rPr>
          <w:rFonts w:asciiTheme="minorHAnsi" w:hAnsiTheme="minorHAnsi"/>
          <w:b/>
          <w:sz w:val="18"/>
          <w:szCs w:val="18"/>
        </w:rPr>
        <w:t>Säilytyshinnat - 20 °C 4,00 €/kk/rasia ja - 70 °C 7,00 €/kk/rasia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62ABF" w:rsidRPr="00262ABF" w14:paraId="431E778B" w14:textId="77777777" w:rsidTr="00873739">
        <w:trPr>
          <w:trHeight w:val="349"/>
        </w:trPr>
        <w:tc>
          <w:tcPr>
            <w:tcW w:w="10456" w:type="dxa"/>
            <w:shd w:val="clear" w:color="auto" w:fill="auto"/>
          </w:tcPr>
          <w:p w14:paraId="01C23E1E" w14:textId="286AAAEB" w:rsidR="00262ABF" w:rsidRDefault="00873739" w:rsidP="001F112F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  <w:p w14:paraId="3D3F5EA3" w14:textId="4B792661" w:rsidR="00F06E33" w:rsidRPr="00262ABF" w:rsidRDefault="00F06E33" w:rsidP="001F112F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262ABF" w:rsidRPr="00262ABF" w14:paraId="712F6B8E" w14:textId="77777777" w:rsidTr="00873739">
        <w:trPr>
          <w:trHeight w:val="499"/>
        </w:trPr>
        <w:tc>
          <w:tcPr>
            <w:tcW w:w="10456" w:type="dxa"/>
            <w:shd w:val="clear" w:color="auto" w:fill="auto"/>
          </w:tcPr>
          <w:p w14:paraId="02DCF1A8" w14:textId="7EB95E7C" w:rsidR="00262ABF" w:rsidRPr="00262ABF" w:rsidRDefault="00262ABF" w:rsidP="001F112F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</w:tr>
    </w:tbl>
    <w:p w14:paraId="1C207428" w14:textId="2249F56C" w:rsidR="00890F66" w:rsidRPr="00262ABF" w:rsidRDefault="000576C9" w:rsidP="00262ABF">
      <w:pPr>
        <w:rPr>
          <w:rFonts w:asciiTheme="minorHAnsi" w:hAnsiTheme="minorHAnsi"/>
        </w:rPr>
      </w:pPr>
      <w:r w:rsidRPr="00995C0F">
        <w:rPr>
          <w:rFonts w:asciiTheme="minorHAnsi" w:hAnsiTheme="minorHAnsi"/>
          <w:sz w:val="16"/>
          <w:szCs w:val="16"/>
        </w:rPr>
        <w:t>Hinnoissa noudatetaan kulloinkin voimassa olevaa ISLABin hinnastoa. ALV palvelun hankkijan arvonlisäverovelvoitteen mukaisesti.</w:t>
      </w:r>
    </w:p>
    <w:sectPr w:rsidR="00890F66" w:rsidRPr="00262ABF" w:rsidSect="00A5050C">
      <w:headerReference w:type="even" r:id="rId10"/>
      <w:headerReference w:type="default" r:id="rId11"/>
      <w:footerReference w:type="default" r:id="rId12"/>
      <w:pgSz w:w="11906" w:h="16838" w:code="9"/>
      <w:pgMar w:top="2268" w:right="567" w:bottom="204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501D" w14:textId="77777777" w:rsidR="004B2C9D" w:rsidRDefault="004B2C9D" w:rsidP="004E5121">
      <w:r>
        <w:separator/>
      </w:r>
    </w:p>
    <w:p w14:paraId="729B0B99" w14:textId="77777777" w:rsidR="004B2C9D" w:rsidRDefault="004B2C9D"/>
  </w:endnote>
  <w:endnote w:type="continuationSeparator" w:id="0">
    <w:p w14:paraId="744C2C3F" w14:textId="77777777" w:rsidR="004B2C9D" w:rsidRDefault="004B2C9D" w:rsidP="004E5121">
      <w:r>
        <w:continuationSeparator/>
      </w:r>
    </w:p>
    <w:p w14:paraId="294A6320" w14:textId="77777777" w:rsidR="004B2C9D" w:rsidRDefault="004B2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9"/>
    </w:tblGrid>
    <w:tr w:rsidR="00FF7166" w14:paraId="427DE6C8" w14:textId="77777777" w:rsidTr="00FF7166">
      <w:tc>
        <w:tcPr>
          <w:tcW w:w="10219" w:type="dxa"/>
          <w:vAlign w:val="center"/>
        </w:tcPr>
        <w:p w14:paraId="5CCD13CF" w14:textId="0CA5A98D" w:rsidR="00FF7166" w:rsidRDefault="00873739" w:rsidP="003E229E">
          <w:pPr>
            <w:pStyle w:val="Alatunniste"/>
            <w:tabs>
              <w:tab w:val="clear" w:pos="4513"/>
              <w:tab w:val="clear" w:pos="9026"/>
            </w:tabs>
          </w:pPr>
          <w:r>
            <w:rPr>
              <w:b/>
              <w:sz w:val="16"/>
            </w:rPr>
            <w:t>Täytetty</w:t>
          </w:r>
          <w:r w:rsidR="004F2308">
            <w:rPr>
              <w:b/>
              <w:sz w:val="16"/>
            </w:rPr>
            <w:t xml:space="preserve"> </w:t>
          </w:r>
          <w:r>
            <w:rPr>
              <w:b/>
              <w:sz w:val="16"/>
            </w:rPr>
            <w:t>sopimus palautetaan</w:t>
          </w:r>
          <w:r w:rsidR="0047671D">
            <w:rPr>
              <w:b/>
              <w:sz w:val="16"/>
            </w:rPr>
            <w:t xml:space="preserve"> </w:t>
          </w:r>
          <w:hyperlink r:id="rId1" w:history="1">
            <w:r w:rsidR="0047671D" w:rsidRPr="00534A2E">
              <w:rPr>
                <w:rStyle w:val="Hyperlinkki"/>
                <w:b/>
                <w:sz w:val="16"/>
              </w:rPr>
              <w:t>tutkimushoitajat@islab.fi</w:t>
            </w:r>
          </w:hyperlink>
          <w:r w:rsidR="003E229E">
            <w:rPr>
              <w:b/>
              <w:sz w:val="16"/>
            </w:rPr>
            <w:t xml:space="preserve">                                         </w:t>
          </w:r>
          <w:r w:rsidR="00FF7166"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573A2320" wp14:editId="5EE6EAEA">
                <wp:simplePos x="0" y="0"/>
                <wp:positionH relativeFrom="column">
                  <wp:posOffset>5778500</wp:posOffset>
                </wp:positionH>
                <wp:positionV relativeFrom="paragraph">
                  <wp:posOffset>175895</wp:posOffset>
                </wp:positionV>
                <wp:extent cx="575945" cy="557530"/>
                <wp:effectExtent l="0" t="0" r="0" b="0"/>
                <wp:wrapTopAndBottom/>
                <wp:docPr id="6" name="Kuva 6" descr="Suomalaisen työn Avainlippu-merkki. Merkissä on Suomen lippu sekä sinisellä teksti Suomalaista palvelu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Suomalaisen työn Avainlippu-merkki. Merkissä on Suomen lippu sekä sinisellä teksti Suomalaista palvelu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30B66C9" w14:textId="77777777" w:rsidR="00846940" w:rsidRPr="00CF5498" w:rsidRDefault="00846940" w:rsidP="00CF5498">
    <w:pPr>
      <w:pStyle w:val="Alatunniste"/>
      <w:tabs>
        <w:tab w:val="clear" w:pos="4513"/>
        <w:tab w:val="clear" w:pos="9026"/>
      </w:tabs>
      <w:rPr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95EB" w14:textId="77777777" w:rsidR="004B2C9D" w:rsidRDefault="004B2C9D" w:rsidP="004E5121">
      <w:r>
        <w:separator/>
      </w:r>
    </w:p>
    <w:p w14:paraId="7DF91582" w14:textId="77777777" w:rsidR="004B2C9D" w:rsidRDefault="004B2C9D"/>
  </w:footnote>
  <w:footnote w:type="continuationSeparator" w:id="0">
    <w:p w14:paraId="41806B39" w14:textId="77777777" w:rsidR="004B2C9D" w:rsidRDefault="004B2C9D" w:rsidP="004E5121">
      <w:r>
        <w:continuationSeparator/>
      </w:r>
    </w:p>
    <w:p w14:paraId="769E48DD" w14:textId="77777777" w:rsidR="004B2C9D" w:rsidRDefault="004B2C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7C11" w14:textId="77777777" w:rsidR="00846940" w:rsidRDefault="00846940">
    <w:pPr>
      <w:pStyle w:val="Yltunniste"/>
    </w:pPr>
  </w:p>
  <w:p w14:paraId="00DA6E1F" w14:textId="77777777" w:rsidR="00846940" w:rsidRDefault="008469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3861"/>
      <w:gridCol w:w="850"/>
    </w:tblGrid>
    <w:tr w:rsidR="008B6C88" w:rsidRPr="004806D4" w14:paraId="495A24D8" w14:textId="77777777" w:rsidTr="00C26FFB">
      <w:tc>
        <w:tcPr>
          <w:tcW w:w="5495" w:type="dxa"/>
        </w:tcPr>
        <w:p w14:paraId="063383B4" w14:textId="77777777" w:rsidR="008B6C88" w:rsidRPr="004806D4" w:rsidRDefault="008B6C88" w:rsidP="008B6C88">
          <w:r>
            <w:rPr>
              <w:noProof/>
            </w:rPr>
            <w:drawing>
              <wp:inline distT="0" distB="0" distL="0" distR="0" wp14:anchorId="0A8666DC" wp14:editId="6124AE28">
                <wp:extent cx="1664070" cy="469353"/>
                <wp:effectExtent l="0" t="0" r="0" b="6985"/>
                <wp:docPr id="2" name="Kuva 2" descr="Islab Laboratoriokeskuksen logo, joka on kirjoitettu mustalla. Islab-sanan A-kirjain esittää erlenmeyer-pulloa. Logon alapuolella lukee Laboratoriokesku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Islab Laboratoriokeskuksen logo, joka on kirjoitettu mustalla. Islab-sanan A-kirjain esittää erlenmeyer-pulloa. Logon alapuolella lukee Laboratoriokeskus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070" cy="469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030EB">
            <w:t xml:space="preserve"> </w:t>
          </w:r>
        </w:p>
      </w:tc>
      <w:sdt>
        <w:sdtPr>
          <w:rPr>
            <w:rFonts w:asciiTheme="minorHAnsi" w:hAnsiTheme="minorHAnsi"/>
            <w:sz w:val="20"/>
          </w:rPr>
          <w:alias w:val="Asiakirjan nimi"/>
          <w:tag w:val="Asiakirjan nimi"/>
          <w:id w:val="-6539065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861" w:type="dxa"/>
            </w:tcPr>
            <w:p w14:paraId="0150569A" w14:textId="197B58D1" w:rsidR="008B6C88" w:rsidRPr="004806D4" w:rsidRDefault="00262ABF" w:rsidP="00262ABF">
              <w:r w:rsidRPr="00735482">
                <w:rPr>
                  <w:rFonts w:asciiTheme="minorHAnsi" w:hAnsiTheme="minorHAnsi"/>
                  <w:sz w:val="20"/>
                </w:rPr>
                <w:t>SOPIMUS KYSin TUTKIMUSNÄYTTEIDEN SÄILYTYKSESTÄ ISLABissa</w:t>
              </w:r>
            </w:p>
          </w:tc>
        </w:sdtContent>
      </w:sdt>
      <w:tc>
        <w:tcPr>
          <w:tcW w:w="850" w:type="dxa"/>
        </w:tcPr>
        <w:p w14:paraId="02170CFE" w14:textId="77777777" w:rsidR="008B6C88" w:rsidRPr="004806D4" w:rsidRDefault="008B6C88" w:rsidP="008B6C88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8B6C88" w:rsidRPr="004806D4" w14:paraId="135BFF2E" w14:textId="77777777" w:rsidTr="00C26FFB">
      <w:tc>
        <w:tcPr>
          <w:tcW w:w="5495" w:type="dxa"/>
        </w:tcPr>
        <w:p w14:paraId="22445D21" w14:textId="77777777" w:rsidR="008B6C88" w:rsidRPr="004806D4" w:rsidRDefault="008B6C88" w:rsidP="008B6C88"/>
      </w:tc>
      <w:sdt>
        <w:sdtPr>
          <w:rPr>
            <w:rFonts w:cs="Arial"/>
          </w:rPr>
          <w:alias w:val="Päivämäärä"/>
          <w:tag w:val="Päivämäärä"/>
          <w:id w:val="-1305699333"/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861" w:type="dxa"/>
            </w:tcPr>
            <w:p w14:paraId="33B5805F" w14:textId="02F1CB7E" w:rsidR="008B6C88" w:rsidRPr="004806D4" w:rsidRDefault="00C26FFB" w:rsidP="008B6C88">
              <w:r>
                <w:rPr>
                  <w:rFonts w:cs="Arial"/>
                </w:rPr>
                <w:t xml:space="preserve">     </w:t>
              </w:r>
            </w:p>
          </w:tc>
        </w:sdtContent>
      </w:sdt>
      <w:tc>
        <w:tcPr>
          <w:tcW w:w="850" w:type="dxa"/>
        </w:tcPr>
        <w:p w14:paraId="550A9DFE" w14:textId="77777777" w:rsidR="008B6C88" w:rsidRPr="004806D4" w:rsidRDefault="008B6C88" w:rsidP="008B6C88"/>
      </w:tc>
    </w:tr>
  </w:tbl>
  <w:p w14:paraId="4B593C63" w14:textId="5BC453DE" w:rsidR="00846940" w:rsidRPr="00C26FFB" w:rsidRDefault="00846940" w:rsidP="00C26FFB">
    <w:pPr>
      <w:ind w:left="48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2" w15:restartNumberingAfterBreak="0">
    <w:nsid w:val="3908360C"/>
    <w:multiLevelType w:val="hybridMultilevel"/>
    <w:tmpl w:val="73AC2C96"/>
    <w:lvl w:ilvl="0" w:tplc="E8D6FE6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4" w15:restartNumberingAfterBreak="0">
    <w:nsid w:val="50D00155"/>
    <w:multiLevelType w:val="multilevel"/>
    <w:tmpl w:val="AB682034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99775504">
    <w:abstractNumId w:val="0"/>
  </w:num>
  <w:num w:numId="2" w16cid:durableId="1783039738">
    <w:abstractNumId w:val="8"/>
  </w:num>
  <w:num w:numId="3" w16cid:durableId="1942953548">
    <w:abstractNumId w:val="7"/>
  </w:num>
  <w:num w:numId="4" w16cid:durableId="1548100774">
    <w:abstractNumId w:val="1"/>
  </w:num>
  <w:num w:numId="5" w16cid:durableId="1333143638">
    <w:abstractNumId w:val="3"/>
  </w:num>
  <w:num w:numId="6" w16cid:durableId="131098292">
    <w:abstractNumId w:val="5"/>
  </w:num>
  <w:num w:numId="7" w16cid:durableId="1516841363">
    <w:abstractNumId w:val="4"/>
  </w:num>
  <w:num w:numId="8" w16cid:durableId="242877294">
    <w:abstractNumId w:val="6"/>
  </w:num>
  <w:num w:numId="9" w16cid:durableId="156591935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AF"/>
    <w:rsid w:val="000134FB"/>
    <w:rsid w:val="00025476"/>
    <w:rsid w:val="00025679"/>
    <w:rsid w:val="0002585F"/>
    <w:rsid w:val="00025D71"/>
    <w:rsid w:val="000310EF"/>
    <w:rsid w:val="00044E89"/>
    <w:rsid w:val="00045225"/>
    <w:rsid w:val="000576C9"/>
    <w:rsid w:val="00062A89"/>
    <w:rsid w:val="00072C67"/>
    <w:rsid w:val="0007580C"/>
    <w:rsid w:val="000800F9"/>
    <w:rsid w:val="000A4FCB"/>
    <w:rsid w:val="000B4D6A"/>
    <w:rsid w:val="000B7540"/>
    <w:rsid w:val="000B7BDE"/>
    <w:rsid w:val="000C4826"/>
    <w:rsid w:val="000D0B59"/>
    <w:rsid w:val="000D182F"/>
    <w:rsid w:val="000D3A6F"/>
    <w:rsid w:val="000D5063"/>
    <w:rsid w:val="000D6E5A"/>
    <w:rsid w:val="000E34FE"/>
    <w:rsid w:val="000E6346"/>
    <w:rsid w:val="00103E3A"/>
    <w:rsid w:val="001068C7"/>
    <w:rsid w:val="00126F95"/>
    <w:rsid w:val="00136A37"/>
    <w:rsid w:val="00144873"/>
    <w:rsid w:val="00151F84"/>
    <w:rsid w:val="00157064"/>
    <w:rsid w:val="00174BEF"/>
    <w:rsid w:val="00177DB6"/>
    <w:rsid w:val="00177FD0"/>
    <w:rsid w:val="00195B07"/>
    <w:rsid w:val="0019615C"/>
    <w:rsid w:val="001A1B73"/>
    <w:rsid w:val="001B36AC"/>
    <w:rsid w:val="001C10FF"/>
    <w:rsid w:val="001C6573"/>
    <w:rsid w:val="001D03F0"/>
    <w:rsid w:val="001D09FE"/>
    <w:rsid w:val="001D101D"/>
    <w:rsid w:val="001D3A19"/>
    <w:rsid w:val="001F112F"/>
    <w:rsid w:val="001F337B"/>
    <w:rsid w:val="002017B8"/>
    <w:rsid w:val="00201A7A"/>
    <w:rsid w:val="00203CD0"/>
    <w:rsid w:val="00233E40"/>
    <w:rsid w:val="00236531"/>
    <w:rsid w:val="00236814"/>
    <w:rsid w:val="00236D25"/>
    <w:rsid w:val="0024417B"/>
    <w:rsid w:val="00261F90"/>
    <w:rsid w:val="00262ABF"/>
    <w:rsid w:val="0026375C"/>
    <w:rsid w:val="00263B2B"/>
    <w:rsid w:val="00266A63"/>
    <w:rsid w:val="0027343D"/>
    <w:rsid w:val="00274517"/>
    <w:rsid w:val="00282716"/>
    <w:rsid w:val="00285711"/>
    <w:rsid w:val="00286A18"/>
    <w:rsid w:val="002878FF"/>
    <w:rsid w:val="00291009"/>
    <w:rsid w:val="002920F8"/>
    <w:rsid w:val="00293165"/>
    <w:rsid w:val="00293641"/>
    <w:rsid w:val="00296577"/>
    <w:rsid w:val="002A67A9"/>
    <w:rsid w:val="002B4FEC"/>
    <w:rsid w:val="002C481D"/>
    <w:rsid w:val="002D06D4"/>
    <w:rsid w:val="002D69CE"/>
    <w:rsid w:val="002E54FB"/>
    <w:rsid w:val="002E6B7B"/>
    <w:rsid w:val="002F62F4"/>
    <w:rsid w:val="002F6C84"/>
    <w:rsid w:val="00334216"/>
    <w:rsid w:val="00343656"/>
    <w:rsid w:val="00352097"/>
    <w:rsid w:val="0035537E"/>
    <w:rsid w:val="0037221A"/>
    <w:rsid w:val="003821B9"/>
    <w:rsid w:val="0038530D"/>
    <w:rsid w:val="003959D7"/>
    <w:rsid w:val="0039795D"/>
    <w:rsid w:val="003A0257"/>
    <w:rsid w:val="003A38AB"/>
    <w:rsid w:val="003B0F8C"/>
    <w:rsid w:val="003C05C8"/>
    <w:rsid w:val="003C1CC3"/>
    <w:rsid w:val="003D46C9"/>
    <w:rsid w:val="003E229E"/>
    <w:rsid w:val="003E56C4"/>
    <w:rsid w:val="003F357F"/>
    <w:rsid w:val="003F62C4"/>
    <w:rsid w:val="00404125"/>
    <w:rsid w:val="00404D61"/>
    <w:rsid w:val="0041282A"/>
    <w:rsid w:val="0041764E"/>
    <w:rsid w:val="00423094"/>
    <w:rsid w:val="00423C00"/>
    <w:rsid w:val="00425AE1"/>
    <w:rsid w:val="00432A34"/>
    <w:rsid w:val="004339ED"/>
    <w:rsid w:val="00435A27"/>
    <w:rsid w:val="0045181F"/>
    <w:rsid w:val="00453868"/>
    <w:rsid w:val="00460AA9"/>
    <w:rsid w:val="0047671D"/>
    <w:rsid w:val="004806D4"/>
    <w:rsid w:val="00481CA0"/>
    <w:rsid w:val="004837A4"/>
    <w:rsid w:val="00485B13"/>
    <w:rsid w:val="00493581"/>
    <w:rsid w:val="004A101C"/>
    <w:rsid w:val="004B2C9D"/>
    <w:rsid w:val="004C297F"/>
    <w:rsid w:val="004C6ED6"/>
    <w:rsid w:val="004C777F"/>
    <w:rsid w:val="004D495D"/>
    <w:rsid w:val="004E3D3B"/>
    <w:rsid w:val="004E5121"/>
    <w:rsid w:val="004E547F"/>
    <w:rsid w:val="004F0F2E"/>
    <w:rsid w:val="004F2308"/>
    <w:rsid w:val="004F2E2A"/>
    <w:rsid w:val="004F6748"/>
    <w:rsid w:val="004F77D8"/>
    <w:rsid w:val="00511D4F"/>
    <w:rsid w:val="005158EE"/>
    <w:rsid w:val="00521AC1"/>
    <w:rsid w:val="00524ACD"/>
    <w:rsid w:val="00527D8B"/>
    <w:rsid w:val="00555F5F"/>
    <w:rsid w:val="00563F5C"/>
    <w:rsid w:val="00564E2B"/>
    <w:rsid w:val="00566707"/>
    <w:rsid w:val="00567110"/>
    <w:rsid w:val="00581A6D"/>
    <w:rsid w:val="00585E34"/>
    <w:rsid w:val="00593685"/>
    <w:rsid w:val="005A33D6"/>
    <w:rsid w:val="005B7CDC"/>
    <w:rsid w:val="005C2DB9"/>
    <w:rsid w:val="005C53A4"/>
    <w:rsid w:val="005C59C1"/>
    <w:rsid w:val="005D05D1"/>
    <w:rsid w:val="005D5680"/>
    <w:rsid w:val="005E1D63"/>
    <w:rsid w:val="005F753D"/>
    <w:rsid w:val="00613E7F"/>
    <w:rsid w:val="00621F33"/>
    <w:rsid w:val="00632A91"/>
    <w:rsid w:val="006705AA"/>
    <w:rsid w:val="006769FD"/>
    <w:rsid w:val="006824D0"/>
    <w:rsid w:val="006835DE"/>
    <w:rsid w:val="00690C28"/>
    <w:rsid w:val="006910B0"/>
    <w:rsid w:val="00691210"/>
    <w:rsid w:val="00696472"/>
    <w:rsid w:val="006A78B5"/>
    <w:rsid w:val="006B7B95"/>
    <w:rsid w:val="006B7E2C"/>
    <w:rsid w:val="006C0A2F"/>
    <w:rsid w:val="006C235C"/>
    <w:rsid w:val="006C27CD"/>
    <w:rsid w:val="006C692E"/>
    <w:rsid w:val="006D06C6"/>
    <w:rsid w:val="006D2636"/>
    <w:rsid w:val="006D2E43"/>
    <w:rsid w:val="006E1EE0"/>
    <w:rsid w:val="006E2A87"/>
    <w:rsid w:val="006F00C6"/>
    <w:rsid w:val="007205CD"/>
    <w:rsid w:val="00726064"/>
    <w:rsid w:val="007304B0"/>
    <w:rsid w:val="00730C65"/>
    <w:rsid w:val="007333EA"/>
    <w:rsid w:val="00735482"/>
    <w:rsid w:val="00740260"/>
    <w:rsid w:val="00740DA3"/>
    <w:rsid w:val="007415C9"/>
    <w:rsid w:val="00742D61"/>
    <w:rsid w:val="007501A7"/>
    <w:rsid w:val="00751782"/>
    <w:rsid w:val="007579F2"/>
    <w:rsid w:val="00757F37"/>
    <w:rsid w:val="00761C13"/>
    <w:rsid w:val="007750DB"/>
    <w:rsid w:val="007809A7"/>
    <w:rsid w:val="00780F03"/>
    <w:rsid w:val="00792739"/>
    <w:rsid w:val="007B7DC1"/>
    <w:rsid w:val="007C0EEF"/>
    <w:rsid w:val="007C27AD"/>
    <w:rsid w:val="007C709C"/>
    <w:rsid w:val="007D1764"/>
    <w:rsid w:val="007E1FFB"/>
    <w:rsid w:val="007E28E1"/>
    <w:rsid w:val="007E7EC8"/>
    <w:rsid w:val="007F6E27"/>
    <w:rsid w:val="007F7963"/>
    <w:rsid w:val="00804863"/>
    <w:rsid w:val="0082053D"/>
    <w:rsid w:val="00827E0D"/>
    <w:rsid w:val="00831496"/>
    <w:rsid w:val="008363D4"/>
    <w:rsid w:val="00846940"/>
    <w:rsid w:val="00854CE8"/>
    <w:rsid w:val="0085549C"/>
    <w:rsid w:val="008555DC"/>
    <w:rsid w:val="00856BE0"/>
    <w:rsid w:val="00860973"/>
    <w:rsid w:val="00863805"/>
    <w:rsid w:val="0086758B"/>
    <w:rsid w:val="00867621"/>
    <w:rsid w:val="00873739"/>
    <w:rsid w:val="008869A5"/>
    <w:rsid w:val="00890777"/>
    <w:rsid w:val="00890EBF"/>
    <w:rsid w:val="00890F66"/>
    <w:rsid w:val="008B305B"/>
    <w:rsid w:val="008B5664"/>
    <w:rsid w:val="008B6C88"/>
    <w:rsid w:val="008C3B75"/>
    <w:rsid w:val="008C6E65"/>
    <w:rsid w:val="008D43C8"/>
    <w:rsid w:val="008D7F41"/>
    <w:rsid w:val="008E2B44"/>
    <w:rsid w:val="008F2252"/>
    <w:rsid w:val="00912566"/>
    <w:rsid w:val="00927556"/>
    <w:rsid w:val="00935E5D"/>
    <w:rsid w:val="009407B5"/>
    <w:rsid w:val="00960316"/>
    <w:rsid w:val="009862EA"/>
    <w:rsid w:val="00995C0F"/>
    <w:rsid w:val="009A0788"/>
    <w:rsid w:val="009A356E"/>
    <w:rsid w:val="009C1252"/>
    <w:rsid w:val="009C2CB5"/>
    <w:rsid w:val="009C6574"/>
    <w:rsid w:val="009D22C1"/>
    <w:rsid w:val="009D5940"/>
    <w:rsid w:val="009E1459"/>
    <w:rsid w:val="009F06DA"/>
    <w:rsid w:val="009F6EBD"/>
    <w:rsid w:val="00A0035E"/>
    <w:rsid w:val="00A063F5"/>
    <w:rsid w:val="00A07EFA"/>
    <w:rsid w:val="00A4286E"/>
    <w:rsid w:val="00A4358A"/>
    <w:rsid w:val="00A4679B"/>
    <w:rsid w:val="00A46994"/>
    <w:rsid w:val="00A46D2E"/>
    <w:rsid w:val="00A5050C"/>
    <w:rsid w:val="00A505E5"/>
    <w:rsid w:val="00A5180A"/>
    <w:rsid w:val="00A55C77"/>
    <w:rsid w:val="00A6213E"/>
    <w:rsid w:val="00A63128"/>
    <w:rsid w:val="00AA17CC"/>
    <w:rsid w:val="00AA7A43"/>
    <w:rsid w:val="00AC62A0"/>
    <w:rsid w:val="00AC7563"/>
    <w:rsid w:val="00AE1D5C"/>
    <w:rsid w:val="00AF1FCD"/>
    <w:rsid w:val="00AF50E1"/>
    <w:rsid w:val="00AF56F3"/>
    <w:rsid w:val="00B030EB"/>
    <w:rsid w:val="00B107DC"/>
    <w:rsid w:val="00B27222"/>
    <w:rsid w:val="00B341A9"/>
    <w:rsid w:val="00B35D73"/>
    <w:rsid w:val="00B45870"/>
    <w:rsid w:val="00B536DC"/>
    <w:rsid w:val="00B53D86"/>
    <w:rsid w:val="00B638D4"/>
    <w:rsid w:val="00B73393"/>
    <w:rsid w:val="00B75CA6"/>
    <w:rsid w:val="00B868F2"/>
    <w:rsid w:val="00B9111A"/>
    <w:rsid w:val="00BA1974"/>
    <w:rsid w:val="00BA38CC"/>
    <w:rsid w:val="00BB645A"/>
    <w:rsid w:val="00BC43C7"/>
    <w:rsid w:val="00BC4F4E"/>
    <w:rsid w:val="00BC4F9D"/>
    <w:rsid w:val="00BE0290"/>
    <w:rsid w:val="00BE197B"/>
    <w:rsid w:val="00BE1C99"/>
    <w:rsid w:val="00BF112D"/>
    <w:rsid w:val="00BF47A5"/>
    <w:rsid w:val="00C02661"/>
    <w:rsid w:val="00C165A4"/>
    <w:rsid w:val="00C169C2"/>
    <w:rsid w:val="00C25FBA"/>
    <w:rsid w:val="00C26FFB"/>
    <w:rsid w:val="00C279D2"/>
    <w:rsid w:val="00C32DC6"/>
    <w:rsid w:val="00C3449D"/>
    <w:rsid w:val="00C44FF5"/>
    <w:rsid w:val="00C525C5"/>
    <w:rsid w:val="00C55CD7"/>
    <w:rsid w:val="00C641E6"/>
    <w:rsid w:val="00C64EA9"/>
    <w:rsid w:val="00C708F9"/>
    <w:rsid w:val="00C720CE"/>
    <w:rsid w:val="00C730C9"/>
    <w:rsid w:val="00C83CD0"/>
    <w:rsid w:val="00C848C6"/>
    <w:rsid w:val="00C84C59"/>
    <w:rsid w:val="00C978B6"/>
    <w:rsid w:val="00CA4900"/>
    <w:rsid w:val="00CA54A0"/>
    <w:rsid w:val="00CC06E1"/>
    <w:rsid w:val="00CC4EC4"/>
    <w:rsid w:val="00CD3AAA"/>
    <w:rsid w:val="00CD7F96"/>
    <w:rsid w:val="00CF1AA6"/>
    <w:rsid w:val="00CF5498"/>
    <w:rsid w:val="00D02DDA"/>
    <w:rsid w:val="00D22359"/>
    <w:rsid w:val="00D23F86"/>
    <w:rsid w:val="00D331FD"/>
    <w:rsid w:val="00D3386E"/>
    <w:rsid w:val="00D35661"/>
    <w:rsid w:val="00D44D34"/>
    <w:rsid w:val="00D505EF"/>
    <w:rsid w:val="00D52875"/>
    <w:rsid w:val="00D63E22"/>
    <w:rsid w:val="00D66D25"/>
    <w:rsid w:val="00D67D9E"/>
    <w:rsid w:val="00D7529C"/>
    <w:rsid w:val="00D8367C"/>
    <w:rsid w:val="00D842DA"/>
    <w:rsid w:val="00D85BDC"/>
    <w:rsid w:val="00D90897"/>
    <w:rsid w:val="00D91ACC"/>
    <w:rsid w:val="00DA457A"/>
    <w:rsid w:val="00DA514B"/>
    <w:rsid w:val="00DB0F8E"/>
    <w:rsid w:val="00DB50F2"/>
    <w:rsid w:val="00DD2883"/>
    <w:rsid w:val="00DD3C4E"/>
    <w:rsid w:val="00DD5D4A"/>
    <w:rsid w:val="00DE7A1A"/>
    <w:rsid w:val="00DF1087"/>
    <w:rsid w:val="00DF7BAB"/>
    <w:rsid w:val="00E02EB5"/>
    <w:rsid w:val="00E21BA6"/>
    <w:rsid w:val="00E26B8B"/>
    <w:rsid w:val="00E34C39"/>
    <w:rsid w:val="00E3797B"/>
    <w:rsid w:val="00E51C7C"/>
    <w:rsid w:val="00E62734"/>
    <w:rsid w:val="00E75831"/>
    <w:rsid w:val="00E75F89"/>
    <w:rsid w:val="00E8493F"/>
    <w:rsid w:val="00EA4B25"/>
    <w:rsid w:val="00EA7D44"/>
    <w:rsid w:val="00EB755E"/>
    <w:rsid w:val="00EC334F"/>
    <w:rsid w:val="00EC5C17"/>
    <w:rsid w:val="00EC7273"/>
    <w:rsid w:val="00ED0219"/>
    <w:rsid w:val="00EE3DEC"/>
    <w:rsid w:val="00EE5146"/>
    <w:rsid w:val="00EE53BB"/>
    <w:rsid w:val="00F06E33"/>
    <w:rsid w:val="00F12B8D"/>
    <w:rsid w:val="00F20F48"/>
    <w:rsid w:val="00F27638"/>
    <w:rsid w:val="00F3002D"/>
    <w:rsid w:val="00F33831"/>
    <w:rsid w:val="00F37FAF"/>
    <w:rsid w:val="00F53ED0"/>
    <w:rsid w:val="00F54F43"/>
    <w:rsid w:val="00F71322"/>
    <w:rsid w:val="00F72494"/>
    <w:rsid w:val="00F75D66"/>
    <w:rsid w:val="00F86CCC"/>
    <w:rsid w:val="00F90BB4"/>
    <w:rsid w:val="00F96338"/>
    <w:rsid w:val="00F96F8F"/>
    <w:rsid w:val="00FB3D6D"/>
    <w:rsid w:val="00FB5166"/>
    <w:rsid w:val="00FC52DB"/>
    <w:rsid w:val="00FE35E6"/>
    <w:rsid w:val="00FF19F7"/>
    <w:rsid w:val="00FF3A0C"/>
    <w:rsid w:val="00FF49F3"/>
    <w:rsid w:val="00FF716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98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79F2"/>
    <w:pPr>
      <w:spacing w:line="360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51627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96D78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96D78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96D78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AA0714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A071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F51627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96D78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96D78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96D78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96D78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AA0714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AA071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103E3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A17CC"/>
    <w:rPr>
      <w:rFonts w:ascii="Arial" w:hAnsi="Arial"/>
    </w:rPr>
  </w:style>
  <w:style w:type="paragraph" w:customStyle="1" w:styleId="KappaleC0">
    <w:name w:val="Kappale C0"/>
    <w:basedOn w:val="Normaali"/>
    <w:uiPriority w:val="1"/>
    <w:qFormat/>
    <w:rsid w:val="007579F2"/>
  </w:style>
  <w:style w:type="paragraph" w:customStyle="1" w:styleId="KappaleC1">
    <w:name w:val="Kappale C1"/>
    <w:basedOn w:val="Normaali"/>
    <w:uiPriority w:val="1"/>
    <w:qFormat/>
    <w:rsid w:val="00890EBF"/>
    <w:pPr>
      <w:ind w:left="1304"/>
    </w:pPr>
  </w:style>
  <w:style w:type="paragraph" w:customStyle="1" w:styleId="KappaleC2">
    <w:name w:val="Kappale C2"/>
    <w:basedOn w:val="KappaleC1"/>
    <w:uiPriority w:val="1"/>
    <w:qFormat/>
    <w:rsid w:val="00890EBF"/>
    <w:pPr>
      <w:ind w:left="2608"/>
    </w:pPr>
  </w:style>
  <w:style w:type="paragraph" w:customStyle="1" w:styleId="Otsikko10">
    <w:name w:val="Otsikko_1"/>
    <w:basedOn w:val="Otsikko1"/>
    <w:next w:val="KappaleC1"/>
    <w:uiPriority w:val="2"/>
    <w:qFormat/>
    <w:rsid w:val="00890EBF"/>
    <w:pPr>
      <w:spacing w:before="0"/>
    </w:pPr>
    <w:rPr>
      <w:rFonts w:ascii="Arial" w:hAnsi="Arial"/>
      <w:color w:val="auto"/>
      <w:sz w:val="24"/>
    </w:rPr>
  </w:style>
  <w:style w:type="paragraph" w:customStyle="1" w:styleId="Otsikko20">
    <w:name w:val="Otsikko_2"/>
    <w:basedOn w:val="Otsikko2"/>
    <w:next w:val="KappaleC1"/>
    <w:uiPriority w:val="2"/>
    <w:qFormat/>
    <w:rsid w:val="00890EBF"/>
    <w:pPr>
      <w:ind w:left="567"/>
    </w:pPr>
    <w:rPr>
      <w:rFonts w:ascii="Arial" w:hAnsi="Arial"/>
      <w:color w:val="auto"/>
      <w:sz w:val="24"/>
    </w:rPr>
  </w:style>
  <w:style w:type="paragraph" w:customStyle="1" w:styleId="Otsikko30">
    <w:name w:val="Otsikko_3"/>
    <w:basedOn w:val="Otsikko3"/>
    <w:next w:val="KappaleC1"/>
    <w:uiPriority w:val="2"/>
    <w:qFormat/>
    <w:rsid w:val="00D3386E"/>
    <w:pPr>
      <w:spacing w:before="0"/>
      <w:ind w:left="1304"/>
    </w:pPr>
    <w:rPr>
      <w:rFonts w:ascii="Arial" w:hAnsi="Arial"/>
      <w:color w:val="auto"/>
    </w:rPr>
  </w:style>
  <w:style w:type="paragraph" w:customStyle="1" w:styleId="Otsikko1Num">
    <w:name w:val="Otsikko_1_Num"/>
    <w:basedOn w:val="Normaali"/>
    <w:next w:val="KappaleC2"/>
    <w:uiPriority w:val="3"/>
    <w:qFormat/>
    <w:rsid w:val="00D3386E"/>
    <w:pPr>
      <w:numPr>
        <w:numId w:val="7"/>
      </w:numPr>
      <w:outlineLvl w:val="0"/>
    </w:pPr>
    <w:rPr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890EBF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90EBF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890EBF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3"/>
    <w:qFormat/>
    <w:rsid w:val="00C02661"/>
    <w:pPr>
      <w:numPr>
        <w:ilvl w:val="1"/>
        <w:numId w:val="7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uiPriority w:val="3"/>
    <w:qFormat/>
    <w:rsid w:val="00025D71"/>
    <w:pPr>
      <w:numPr>
        <w:ilvl w:val="2"/>
        <w:numId w:val="7"/>
      </w:numPr>
      <w:outlineLvl w:val="2"/>
    </w:pPr>
    <w:rPr>
      <w:b/>
    </w:rPr>
  </w:style>
  <w:style w:type="paragraph" w:customStyle="1" w:styleId="Asiaotsikko">
    <w:name w:val="Asiaotsikko"/>
    <w:basedOn w:val="Normaali"/>
    <w:next w:val="KappaleC1"/>
    <w:qFormat/>
    <w:rsid w:val="00C02661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4E547F"/>
    <w:rPr>
      <w:rFonts w:ascii="Arial" w:hAnsi="Arial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uiPriority w:val="1"/>
    <w:qFormat/>
    <w:rsid w:val="00890EBF"/>
    <w:pPr>
      <w:ind w:hanging="2608"/>
    </w:p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A17CC"/>
    <w:rPr>
      <w:rFonts w:ascii="Arial" w:hAnsi="Arial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F96D78" w:themeColor="accent1"/>
        <w:left w:val="single" w:sz="8" w:space="0" w:color="F96D78" w:themeColor="accent1"/>
        <w:bottom w:val="single" w:sz="8" w:space="0" w:color="F96D78" w:themeColor="accent1"/>
        <w:right w:val="single" w:sz="8" w:space="0" w:color="F96D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D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band1Horz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10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tutkimushoitajat@islab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ttinensj\Desktop\Uudet%20lomake%20pohjat\Asiakirjamalli_vain_yl&#228;tunnisteella.dotx" TargetMode="External"/></Relationships>
</file>

<file path=word/theme/theme1.xml><?xml version="1.0" encoding="utf-8"?>
<a:theme xmlns:a="http://schemas.openxmlformats.org/drawingml/2006/main" name="KYSteema">
  <a:themeElements>
    <a:clrScheme name="Islab 2022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F96D78"/>
      </a:accent1>
      <a:accent2>
        <a:srgbClr val="636DE0"/>
      </a:accent2>
      <a:accent3>
        <a:srgbClr val="DDDDDD"/>
      </a:accent3>
      <a:accent4>
        <a:srgbClr val="F7D486"/>
      </a:accent4>
      <a:accent5>
        <a:srgbClr val="A67B5E"/>
      </a:accent5>
      <a:accent6>
        <a:srgbClr val="9A418D"/>
      </a:accent6>
      <a:hlink>
        <a:srgbClr val="0563C1"/>
      </a:hlink>
      <a:folHlink>
        <a:srgbClr val="954F72"/>
      </a:folHlink>
    </a:clrScheme>
    <a:fontScheme name="Islab Arial fontti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36e3ad-2b70-4a63-8a25-bec4c2df02cd">
      <Terms xmlns="http://schemas.microsoft.com/office/infopath/2007/PartnerControls"/>
    </lcf76f155ced4ddcb4097134ff3c332f>
    <TaxCatchAll xmlns="6f1e3978-a290-4c49-9bc9-d7df29629a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9F30B3F0DD054DB149A332EDB2450A" ma:contentTypeVersion="10" ma:contentTypeDescription="Luo uusi asiakirja." ma:contentTypeScope="" ma:versionID="e4f06a20068249f4002b3123008831cb">
  <xsd:schema xmlns:xsd="http://www.w3.org/2001/XMLSchema" xmlns:xs="http://www.w3.org/2001/XMLSchema" xmlns:p="http://schemas.microsoft.com/office/2006/metadata/properties" xmlns:ns2="de36e3ad-2b70-4a63-8a25-bec4c2df02cd" xmlns:ns3="6f1e3978-a290-4c49-9bc9-d7df29629a09" targetNamespace="http://schemas.microsoft.com/office/2006/metadata/properties" ma:root="true" ma:fieldsID="4fea0a60fe6eef9fc96f43685dec219f" ns2:_="" ns3:_="">
    <xsd:import namespace="de36e3ad-2b70-4a63-8a25-bec4c2df02cd"/>
    <xsd:import namespace="6f1e3978-a290-4c49-9bc9-d7df29629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e3ad-2b70-4a63-8a25-bec4c2df0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520d9bb5-6099-48ba-965f-b2dc757cd8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e3978-a290-4c49-9bc9-d7df29629a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cd93f3-4a45-40a6-97c6-1516af770e89}" ma:internalName="TaxCatchAll" ma:showField="CatchAllData" ma:web="6f1e3978-a290-4c49-9bc9-d7df29629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D287A-481C-464C-91F6-DD48033C1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B3721-0691-4D33-9AE5-E01809CABD8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de36e3ad-2b70-4a63-8a25-bec4c2df02cd"/>
    <ds:schemaRef ds:uri="http://purl.org/dc/elements/1.1/"/>
    <ds:schemaRef ds:uri="http://purl.org/dc/terms/"/>
    <ds:schemaRef ds:uri="6f1e3978-a290-4c49-9bc9-d7df29629a0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A39DAD-0D52-46E1-8334-25372B374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e3ad-2b70-4a63-8a25-bec4c2df02cd"/>
    <ds:schemaRef ds:uri="6f1e3978-a290-4c49-9bc9-d7df29629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Asiakirjamalli_vain_ylätunnisteella</Template>
  <TotalTime>0</TotalTime>
  <Pages>1</Pages>
  <Words>194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SOPIMUS TUTKIMUSNÄYTTEIDEN 
SÄILYTYKSESTÄ ISLABissa</vt:lpstr>
    </vt:vector>
  </TitlesOfParts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KYSin TUTKIMUSNÄYTTEIDEN SÄILYTYKSESTÄ ISLABissa</dc:title>
  <dc:creator/>
  <cp:lastModifiedBy/>
  <cp:revision>1</cp:revision>
  <dcterms:created xsi:type="dcterms:W3CDTF">2023-02-16T07:50:00Z</dcterms:created>
  <dcterms:modified xsi:type="dcterms:W3CDTF">2023-02-16T07:50:00Z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2022-04-05T11:38:01.2828932Z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0x010100AC9F30B3F0DD054DB149A332EDB2450A</vt:lpwstr>
  </property>
  <property fmtid="{D5CDD505-2E9C-101B-9397-08002B2CF9AE}" pid="11" name="MediaServiceImageTags">
    <vt:lpwstr/>
  </property>
</Properties>
</file>