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68D0" w14:textId="28FEA938" w:rsidR="008E36B7" w:rsidRPr="008E36B7" w:rsidRDefault="008E36B7" w:rsidP="006769FD">
      <w:pPr>
        <w:rPr>
          <w:bCs/>
          <w:szCs w:val="24"/>
          <w:lang w:val="en-US"/>
        </w:rPr>
      </w:pPr>
      <w:r>
        <w:rPr>
          <w:b/>
          <w:color w:val="636DE0" w:themeColor="accent2"/>
          <w:sz w:val="28"/>
          <w:szCs w:val="28"/>
          <w:lang w:val="en-US"/>
        </w:rPr>
        <w:tab/>
      </w:r>
      <w:r>
        <w:rPr>
          <w:b/>
          <w:color w:val="636DE0" w:themeColor="accent2"/>
          <w:sz w:val="28"/>
          <w:szCs w:val="28"/>
          <w:lang w:val="en-US"/>
        </w:rPr>
        <w:tab/>
      </w:r>
      <w:r>
        <w:rPr>
          <w:b/>
          <w:color w:val="636DE0" w:themeColor="accent2"/>
          <w:sz w:val="28"/>
          <w:szCs w:val="28"/>
          <w:lang w:val="en-US"/>
        </w:rPr>
        <w:tab/>
      </w:r>
      <w:r>
        <w:rPr>
          <w:b/>
          <w:color w:val="636DE0" w:themeColor="accent2"/>
          <w:sz w:val="28"/>
          <w:szCs w:val="28"/>
          <w:lang w:val="en-US"/>
        </w:rPr>
        <w:tab/>
      </w:r>
      <w:r>
        <w:rPr>
          <w:b/>
          <w:color w:val="636DE0" w:themeColor="accent2"/>
          <w:sz w:val="28"/>
          <w:szCs w:val="28"/>
          <w:lang w:val="en-US"/>
        </w:rPr>
        <w:tab/>
      </w:r>
      <w:r>
        <w:rPr>
          <w:b/>
          <w:color w:val="636DE0" w:themeColor="accent2"/>
          <w:sz w:val="28"/>
          <w:szCs w:val="28"/>
          <w:lang w:val="en-US"/>
        </w:rPr>
        <w:tab/>
        <w:t xml:space="preserve">               </w:t>
      </w:r>
      <w:r>
        <w:rPr>
          <w:bCs/>
          <w:szCs w:val="24"/>
          <w:lang w:val="en-US"/>
        </w:rPr>
        <w:t>Liite 3.</w:t>
      </w:r>
    </w:p>
    <w:p w14:paraId="4B8C116B" w14:textId="738E6123" w:rsidR="00380CB4" w:rsidRDefault="008E36B7" w:rsidP="006769FD">
      <w:pPr>
        <w:rPr>
          <w:b/>
          <w:color w:val="636DE0" w:themeColor="accent2"/>
          <w:sz w:val="28"/>
          <w:szCs w:val="28"/>
          <w:lang w:val="en-US"/>
        </w:rPr>
      </w:pPr>
      <w:r w:rsidRPr="009A6F17">
        <w:rPr>
          <w:b/>
          <w:color w:val="636DE0" w:themeColor="accent2"/>
          <w:sz w:val="28"/>
          <w:szCs w:val="28"/>
          <w:lang w:val="en-US"/>
        </w:rPr>
        <w:t>QuikRead go</w:t>
      </w:r>
      <w:r w:rsidRPr="009A6F17">
        <w:rPr>
          <w:color w:val="636DE0" w:themeColor="accent2"/>
          <w:sz w:val="22"/>
          <w:lang w:val="en-US"/>
        </w:rPr>
        <w:t>®</w:t>
      </w:r>
      <w:r w:rsidRPr="009A6F17">
        <w:rPr>
          <w:b/>
          <w:color w:val="636DE0" w:themeColor="accent2"/>
          <w:sz w:val="28"/>
          <w:szCs w:val="28"/>
          <w:lang w:val="en-US"/>
        </w:rPr>
        <w:t xml:space="preserve"> CRP</w:t>
      </w:r>
      <w:r>
        <w:rPr>
          <w:b/>
          <w:color w:val="636DE0" w:themeColor="accent2"/>
          <w:sz w:val="28"/>
          <w:szCs w:val="28"/>
          <w:lang w:val="en-US"/>
        </w:rPr>
        <w:t>-laitepäiväkirja</w:t>
      </w:r>
    </w:p>
    <w:p w14:paraId="017C1733" w14:textId="0DCB7C25" w:rsidR="008E36B7" w:rsidRDefault="008E36B7" w:rsidP="006769FD">
      <w:pPr>
        <w:rPr>
          <w:b/>
          <w:color w:val="636DE0" w:themeColor="accent2"/>
          <w:sz w:val="28"/>
          <w:szCs w:val="28"/>
          <w:lang w:val="en-US"/>
        </w:rPr>
      </w:pPr>
    </w:p>
    <w:p w14:paraId="52665495" w14:textId="158BAFD1" w:rsidR="008E36B7" w:rsidRDefault="008E36B7" w:rsidP="006769FD">
      <w:pPr>
        <w:rPr>
          <w:bCs/>
          <w:szCs w:val="24"/>
          <w:lang w:val="en-US"/>
        </w:rPr>
      </w:pPr>
      <w:r w:rsidRPr="008E36B7">
        <w:rPr>
          <w:bCs/>
          <w:szCs w:val="24"/>
          <w:lang w:val="en-US"/>
        </w:rPr>
        <w:t xml:space="preserve">Kirjaa taulukkoon </w:t>
      </w:r>
      <w:r>
        <w:rPr>
          <w:bCs/>
          <w:szCs w:val="24"/>
          <w:lang w:val="en-US"/>
        </w:rPr>
        <w:t>pvm, laitteen antama virhe ja tehdyt toimenpiteet.</w:t>
      </w:r>
    </w:p>
    <w:p w14:paraId="75A48471" w14:textId="00A93A5B" w:rsidR="008E36B7" w:rsidRDefault="008E36B7" w:rsidP="006769FD">
      <w:pPr>
        <w:rPr>
          <w:bCs/>
          <w:szCs w:val="24"/>
          <w:lang w:val="en-US"/>
        </w:rPr>
      </w:pPr>
      <w:r>
        <w:rPr>
          <w:bCs/>
          <w:szCs w:val="24"/>
          <w:lang w:val="en-US"/>
        </w:rPr>
        <w:t>Ota tarvittaessa yhteys laboratorioon tai Aidianiin (katso ohjeen kohta: yhteystiedot)</w:t>
      </w:r>
      <w:r w:rsidR="004C17EC">
        <w:rPr>
          <w:bCs/>
          <w:szCs w:val="24"/>
          <w:lang w:val="en-US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671"/>
      </w:tblGrid>
      <w:tr w:rsidR="008E36B7" w14:paraId="35F57AD2" w14:textId="77777777" w:rsidTr="008E36B7">
        <w:tc>
          <w:tcPr>
            <w:tcW w:w="1838" w:type="dxa"/>
            <w:shd w:val="clear" w:color="auto" w:fill="DFE1F8" w:themeFill="accent2" w:themeFillTint="33"/>
          </w:tcPr>
          <w:p w14:paraId="5CC4D670" w14:textId="20230F16" w:rsidR="008E36B7" w:rsidRPr="008E36B7" w:rsidRDefault="008E36B7" w:rsidP="006769FD">
            <w:pPr>
              <w:rPr>
                <w:b/>
                <w:szCs w:val="24"/>
                <w:lang w:val="en-US"/>
              </w:rPr>
            </w:pPr>
            <w:r w:rsidRPr="008E36B7">
              <w:rPr>
                <w:b/>
                <w:szCs w:val="24"/>
                <w:lang w:val="en-US"/>
              </w:rPr>
              <w:t>PVM</w:t>
            </w:r>
          </w:p>
        </w:tc>
        <w:tc>
          <w:tcPr>
            <w:tcW w:w="3686" w:type="dxa"/>
            <w:shd w:val="clear" w:color="auto" w:fill="DFE1F8" w:themeFill="accent2" w:themeFillTint="33"/>
          </w:tcPr>
          <w:p w14:paraId="066375CF" w14:textId="31091EA5" w:rsidR="008E36B7" w:rsidRPr="008E36B7" w:rsidRDefault="008E36B7" w:rsidP="006769FD">
            <w:pPr>
              <w:rPr>
                <w:b/>
                <w:szCs w:val="24"/>
                <w:lang w:val="en-US"/>
              </w:rPr>
            </w:pPr>
            <w:r w:rsidRPr="008E36B7">
              <w:rPr>
                <w:b/>
                <w:szCs w:val="24"/>
                <w:lang w:val="en-US"/>
              </w:rPr>
              <w:t>VIRHEILMOITUS</w:t>
            </w:r>
          </w:p>
        </w:tc>
        <w:tc>
          <w:tcPr>
            <w:tcW w:w="4671" w:type="dxa"/>
            <w:shd w:val="clear" w:color="auto" w:fill="DFE1F8" w:themeFill="accent2" w:themeFillTint="33"/>
          </w:tcPr>
          <w:p w14:paraId="30AB47FD" w14:textId="52EF08B0" w:rsidR="008E36B7" w:rsidRPr="008E36B7" w:rsidRDefault="008E36B7" w:rsidP="006769FD">
            <w:pPr>
              <w:rPr>
                <w:b/>
                <w:szCs w:val="24"/>
                <w:lang w:val="en-US"/>
              </w:rPr>
            </w:pPr>
            <w:r w:rsidRPr="008E36B7">
              <w:rPr>
                <w:b/>
                <w:szCs w:val="24"/>
                <w:lang w:val="en-US"/>
              </w:rPr>
              <w:t>KORJAUSTOIMENPIDE</w:t>
            </w:r>
          </w:p>
        </w:tc>
      </w:tr>
      <w:tr w:rsidR="008E36B7" w14:paraId="4F1D514B" w14:textId="77777777" w:rsidTr="008E36B7">
        <w:trPr>
          <w:trHeight w:val="890"/>
        </w:trPr>
        <w:tc>
          <w:tcPr>
            <w:tcW w:w="1838" w:type="dxa"/>
          </w:tcPr>
          <w:p w14:paraId="25758FD3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2A1B5AB6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7673AF69" w14:textId="23CFABAD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  <w:tr w:rsidR="008E36B7" w14:paraId="21711528" w14:textId="77777777" w:rsidTr="008E36B7">
        <w:trPr>
          <w:trHeight w:val="974"/>
        </w:trPr>
        <w:tc>
          <w:tcPr>
            <w:tcW w:w="1838" w:type="dxa"/>
          </w:tcPr>
          <w:p w14:paraId="32C497B8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3AFD2FC8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1E1EDF81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  <w:tr w:rsidR="008E36B7" w14:paraId="0BDCC711" w14:textId="77777777" w:rsidTr="008E36B7">
        <w:trPr>
          <w:trHeight w:val="989"/>
        </w:trPr>
        <w:tc>
          <w:tcPr>
            <w:tcW w:w="1838" w:type="dxa"/>
          </w:tcPr>
          <w:p w14:paraId="0A456957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23E6DEDD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6B0076DC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  <w:tr w:rsidR="008E36B7" w14:paraId="50158622" w14:textId="77777777" w:rsidTr="008E36B7">
        <w:trPr>
          <w:trHeight w:val="984"/>
        </w:trPr>
        <w:tc>
          <w:tcPr>
            <w:tcW w:w="1838" w:type="dxa"/>
          </w:tcPr>
          <w:p w14:paraId="2FCD9571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7CEAE7B7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5AC84540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  <w:tr w:rsidR="008E36B7" w14:paraId="05883268" w14:textId="77777777" w:rsidTr="008E36B7">
        <w:trPr>
          <w:trHeight w:val="971"/>
        </w:trPr>
        <w:tc>
          <w:tcPr>
            <w:tcW w:w="1838" w:type="dxa"/>
          </w:tcPr>
          <w:p w14:paraId="64C7B70B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CC60207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3348A900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  <w:tr w:rsidR="008E36B7" w14:paraId="17EC75FA" w14:textId="77777777" w:rsidTr="008E36B7">
        <w:trPr>
          <w:trHeight w:val="988"/>
        </w:trPr>
        <w:tc>
          <w:tcPr>
            <w:tcW w:w="1838" w:type="dxa"/>
          </w:tcPr>
          <w:p w14:paraId="5502653F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7F2F4D5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1EA76C24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  <w:tr w:rsidR="008E36B7" w14:paraId="7341AF32" w14:textId="77777777" w:rsidTr="008E36B7">
        <w:trPr>
          <w:trHeight w:val="973"/>
        </w:trPr>
        <w:tc>
          <w:tcPr>
            <w:tcW w:w="1838" w:type="dxa"/>
          </w:tcPr>
          <w:p w14:paraId="6576A394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36E419B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07D78CD0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  <w:tr w:rsidR="008E36B7" w14:paraId="2DDBCD66" w14:textId="77777777" w:rsidTr="008E36B7">
        <w:trPr>
          <w:trHeight w:val="988"/>
        </w:trPr>
        <w:tc>
          <w:tcPr>
            <w:tcW w:w="1838" w:type="dxa"/>
          </w:tcPr>
          <w:p w14:paraId="69AFABB3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135AE7D1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217C0515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  <w:tr w:rsidR="008E36B7" w14:paraId="7CE74A89" w14:textId="77777777" w:rsidTr="008E36B7">
        <w:trPr>
          <w:trHeight w:val="1036"/>
        </w:trPr>
        <w:tc>
          <w:tcPr>
            <w:tcW w:w="1838" w:type="dxa"/>
          </w:tcPr>
          <w:p w14:paraId="64638291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5894DD93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  <w:tc>
          <w:tcPr>
            <w:tcW w:w="4671" w:type="dxa"/>
          </w:tcPr>
          <w:p w14:paraId="620535A1" w14:textId="77777777" w:rsidR="008E36B7" w:rsidRDefault="008E36B7" w:rsidP="006769FD">
            <w:pPr>
              <w:rPr>
                <w:bCs/>
                <w:szCs w:val="24"/>
                <w:lang w:val="en-US"/>
              </w:rPr>
            </w:pPr>
          </w:p>
        </w:tc>
      </w:tr>
    </w:tbl>
    <w:p w14:paraId="2AE4AC2F" w14:textId="6F99AD91" w:rsidR="008E36B7" w:rsidRDefault="008E36B7" w:rsidP="006769FD">
      <w:pPr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</w:t>
      </w:r>
    </w:p>
    <w:p w14:paraId="384A73E1" w14:textId="77777777" w:rsidR="008E36B7" w:rsidRPr="008E36B7" w:rsidRDefault="008E36B7" w:rsidP="006769FD">
      <w:pPr>
        <w:rPr>
          <w:bCs/>
          <w:szCs w:val="24"/>
          <w:lang w:val="en-US"/>
        </w:rPr>
      </w:pPr>
    </w:p>
    <w:sectPr w:rsidR="008E36B7" w:rsidRPr="008E36B7" w:rsidSect="00A50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15A5" w14:textId="77777777" w:rsidR="008E36B7" w:rsidRDefault="008E36B7" w:rsidP="004E5121">
      <w:r>
        <w:separator/>
      </w:r>
    </w:p>
    <w:p w14:paraId="72215286" w14:textId="77777777" w:rsidR="008E36B7" w:rsidRDefault="008E36B7"/>
  </w:endnote>
  <w:endnote w:type="continuationSeparator" w:id="0">
    <w:p w14:paraId="4248DC93" w14:textId="77777777" w:rsidR="008E36B7" w:rsidRDefault="008E36B7" w:rsidP="004E5121">
      <w:r>
        <w:continuationSeparator/>
      </w:r>
    </w:p>
    <w:p w14:paraId="0042C3E1" w14:textId="77777777" w:rsidR="008E36B7" w:rsidRDefault="008E3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0C53" w14:textId="77777777" w:rsidR="00CD3057" w:rsidRDefault="00CD305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0AFC4C6B" w14:textId="77777777" w:rsidTr="00FF7166">
      <w:tc>
        <w:tcPr>
          <w:tcW w:w="10219" w:type="dxa"/>
          <w:vAlign w:val="center"/>
        </w:tcPr>
        <w:p w14:paraId="632B30CE" w14:textId="77777777" w:rsidR="00FF7166" w:rsidRDefault="00FF7166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  <w:r>
            <w:rPr>
              <w:noProof/>
              <w:lang w:eastAsia="fi-FI"/>
            </w:rPr>
            <w:drawing>
              <wp:inline distT="0" distB="0" distL="0" distR="0" wp14:anchorId="730A9AD0" wp14:editId="78E21AEA">
                <wp:extent cx="576000" cy="558000"/>
                <wp:effectExtent l="0" t="0" r="0" b="0"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0C68D6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DF2A" w14:textId="77777777" w:rsidR="00CD3057" w:rsidRDefault="00CD305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D574" w14:textId="77777777" w:rsidR="008E36B7" w:rsidRDefault="008E36B7" w:rsidP="004E5121">
      <w:r>
        <w:separator/>
      </w:r>
    </w:p>
    <w:p w14:paraId="241380BC" w14:textId="77777777" w:rsidR="008E36B7" w:rsidRDefault="008E36B7"/>
  </w:footnote>
  <w:footnote w:type="continuationSeparator" w:id="0">
    <w:p w14:paraId="44B32C2B" w14:textId="77777777" w:rsidR="008E36B7" w:rsidRDefault="008E36B7" w:rsidP="004E5121">
      <w:r>
        <w:continuationSeparator/>
      </w:r>
    </w:p>
    <w:p w14:paraId="28B24810" w14:textId="77777777" w:rsidR="008E36B7" w:rsidRDefault="008E3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C439" w14:textId="77777777" w:rsidR="00846940" w:rsidRDefault="00846940">
    <w:pPr>
      <w:pStyle w:val="Yltunniste"/>
    </w:pPr>
  </w:p>
  <w:p w14:paraId="7DAA92D9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3FB6C221" w14:textId="77777777" w:rsidTr="00B35D73">
      <w:tc>
        <w:tcPr>
          <w:tcW w:w="5495" w:type="dxa"/>
        </w:tcPr>
        <w:p w14:paraId="42F23F41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6069F3" wp14:editId="2FCD538A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cs="Arial"/>
            <w:b/>
          </w:rPr>
          <w:alias w:val="Asiakirjan nimi"/>
          <w:tag w:val="Asiakirjan nimi"/>
          <w:id w:val="-653906520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85" w:type="dxa"/>
            </w:tcPr>
            <w:p w14:paraId="627186AA" w14:textId="5718A08B" w:rsidR="008B6C88" w:rsidRPr="004806D4" w:rsidRDefault="008E36B7" w:rsidP="008B6C88">
              <w:r>
                <w:rPr>
                  <w:rFonts w:cs="Arial"/>
                  <w:b/>
                </w:rPr>
                <w:t xml:space="preserve">     </w:t>
              </w:r>
            </w:p>
          </w:tc>
        </w:sdtContent>
      </w:sdt>
      <w:tc>
        <w:tcPr>
          <w:tcW w:w="2126" w:type="dxa"/>
        </w:tcPr>
        <w:p w14:paraId="384810BC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68E096BF" w14:textId="77777777" w:rsidTr="00B35D73">
      <w:tc>
        <w:tcPr>
          <w:tcW w:w="5495" w:type="dxa"/>
        </w:tcPr>
        <w:p w14:paraId="614250EA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03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5" w:type="dxa"/>
            </w:tcPr>
            <w:p w14:paraId="4827148C" w14:textId="2B1A1F85" w:rsidR="008B6C88" w:rsidRPr="004806D4" w:rsidRDefault="00CD3057" w:rsidP="008B6C88">
              <w:r>
                <w:rPr>
                  <w:rFonts w:cs="Arial"/>
                </w:rPr>
                <w:t>30.3.2023</w:t>
              </w:r>
            </w:p>
          </w:tc>
        </w:sdtContent>
      </w:sdt>
      <w:tc>
        <w:tcPr>
          <w:tcW w:w="2126" w:type="dxa"/>
        </w:tcPr>
        <w:p w14:paraId="1E4C1C26" w14:textId="77777777" w:rsidR="008B6C88" w:rsidRPr="004806D4" w:rsidRDefault="008B6C88" w:rsidP="008B6C88"/>
      </w:tc>
    </w:tr>
  </w:tbl>
  <w:p w14:paraId="0B041F64" w14:textId="77777777" w:rsidR="00846940" w:rsidRPr="00B35D73" w:rsidRDefault="00846940" w:rsidP="00B35D73">
    <w:pPr>
      <w:rPr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80EF" w14:textId="77777777" w:rsidR="00CD3057" w:rsidRDefault="00CD305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B7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45298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0CB4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17E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E36B7"/>
    <w:rsid w:val="008F2252"/>
    <w:rsid w:val="00912566"/>
    <w:rsid w:val="00927556"/>
    <w:rsid w:val="00935E5D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E44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9340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37E3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057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12B8D"/>
    <w:rsid w:val="00F20F48"/>
    <w:rsid w:val="00F27638"/>
    <w:rsid w:val="00F3002D"/>
    <w:rsid w:val="00F33831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slabfi.sharepoint.com/sites/Islabasiakirjamallit/Asiakirjamallit/Yleiset%20mallit%20Hyvinvointiyhtym&#228;/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A36FC9052D61428510F7C06A814544" ma:contentTypeVersion="2" ma:contentTypeDescription="Luo uusi asiakirja." ma:contentTypeScope="" ma:versionID="bf374efcac191af605ad231bdce7b98c">
  <xsd:schema xmlns:xsd="http://www.w3.org/2001/XMLSchema" xmlns:xs="http://www.w3.org/2001/XMLSchema" xmlns:p="http://schemas.microsoft.com/office/2006/metadata/properties" xmlns:ns2="4c2165d5-7a25-45b2-b9ff-585d8ebfea8e" targetNamespace="http://schemas.microsoft.com/office/2006/metadata/properties" ma:root="true" ma:fieldsID="af603ec38e0addbcd53b8f1bf3843b9f" ns2:_="">
    <xsd:import namespace="4c2165d5-7a25-45b2-b9ff-585d8ebfe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65d5-7a25-45b2-b9ff-585d8ebf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08731-AF2B-4370-8739-425F7C16B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4BF98-90F2-4AD4-B631-A6C6E029DA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2165d5-7a25-45b2-b9ff-585d8ebfea8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689D61-D170-43E2-9414-9FB2BCD7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165d5-7a25-45b2-b9ff-585d8ebfe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1</Pages>
  <Words>32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2023-03-31T08:43:00Z</dcterms:created>
  <dcterms:modified xsi:type="dcterms:W3CDTF">2023-03-31T08:43:00Z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0x0101003FA36FC9052D61428510F7C06A814544</vt:lpwstr>
  </property>
</Properties>
</file>