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09AE" w14:textId="77777777" w:rsidR="00C26FFB" w:rsidRPr="00C26FFB" w:rsidRDefault="00C26FFB" w:rsidP="00C26FFB">
      <w:pPr>
        <w:outlineLvl w:val="0"/>
        <w:rPr>
          <w:rFonts w:asciiTheme="minorHAnsi" w:hAnsiTheme="minorHAnsi"/>
          <w:b/>
          <w:sz w:val="18"/>
          <w:szCs w:val="18"/>
        </w:rPr>
      </w:pPr>
      <w:r w:rsidRPr="00C26FFB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244"/>
        <w:gridCol w:w="783"/>
        <w:gridCol w:w="1786"/>
        <w:gridCol w:w="3288"/>
      </w:tblGrid>
      <w:tr w:rsidR="00C26FFB" w:rsidRPr="00C26FFB" w14:paraId="2679064A" w14:textId="77777777" w:rsidTr="14625F66">
        <w:trPr>
          <w:cantSplit/>
          <w:trHeight w:val="613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DB1055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Tutkimuksen nimi </w:t>
            </w:r>
          </w:p>
          <w:p w14:paraId="720E689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DCF4F4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2162B0" w14:textId="7589E4D6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Tutkimuksen lyhyt nimi (enintään 9 merkkiä</w:t>
            </w:r>
            <w:r w:rsidR="002D5A9D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6CD3B22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1065A50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3479182" w14:textId="77777777" w:rsidTr="14625F66">
        <w:trPr>
          <w:cantSplit/>
          <w:trHeight w:val="551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F30B5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Tutkiva yksikkö</w:t>
            </w:r>
          </w:p>
          <w:p w14:paraId="0605F26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D301F7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338B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Rahoittaja</w:t>
            </w:r>
          </w:p>
          <w:p w14:paraId="0A12EE2B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0C89F99" w14:textId="77777777" w:rsidTr="14625F66">
        <w:trPr>
          <w:cantSplit/>
          <w:trHeight w:val="510"/>
        </w:trPr>
        <w:tc>
          <w:tcPr>
            <w:tcW w:w="53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A5F04F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Tutkija</w:t>
            </w:r>
          </w:p>
          <w:p w14:paraId="6800D67F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331B12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654DE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D69732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317280E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32964971" w14:textId="77777777" w:rsidTr="14625F66">
        <w:trPr>
          <w:cantSplit/>
          <w:trHeight w:val="510"/>
        </w:trPr>
        <w:tc>
          <w:tcPr>
            <w:tcW w:w="5382" w:type="dxa"/>
            <w:gridSpan w:val="3"/>
            <w:shd w:val="clear" w:color="auto" w:fill="auto"/>
          </w:tcPr>
          <w:p w14:paraId="7B9F7D75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Yhteyshenkilö osastolla</w:t>
            </w:r>
          </w:p>
          <w:p w14:paraId="309CD948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C4868AA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0E3FC8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55AA3E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114F846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047098DE" w14:textId="77777777" w:rsidTr="14625F66">
        <w:trPr>
          <w:cantSplit/>
          <w:trHeight w:val="510"/>
        </w:trPr>
        <w:tc>
          <w:tcPr>
            <w:tcW w:w="5382" w:type="dxa"/>
            <w:gridSpan w:val="3"/>
            <w:shd w:val="clear" w:color="auto" w:fill="auto"/>
          </w:tcPr>
          <w:p w14:paraId="4A8C437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Tutkija laboratoriossa (jos tieteellinen yhteistyö </w:t>
            </w:r>
            <w:proofErr w:type="spellStart"/>
            <w:r w:rsidRPr="00C26FFB">
              <w:rPr>
                <w:rFonts w:asciiTheme="minorHAnsi" w:hAnsiTheme="minorHAnsi"/>
                <w:sz w:val="16"/>
                <w:szCs w:val="16"/>
              </w:rPr>
              <w:t>ISLABin</w:t>
            </w:r>
            <w:proofErr w:type="spellEnd"/>
            <w:r w:rsidRPr="00C26FFB">
              <w:rPr>
                <w:rFonts w:asciiTheme="minorHAnsi" w:hAnsiTheme="minorHAnsi"/>
                <w:sz w:val="16"/>
                <w:szCs w:val="16"/>
              </w:rPr>
              <w:t xml:space="preserve"> kanssa)</w:t>
            </w:r>
          </w:p>
          <w:p w14:paraId="0205677B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45F8A1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004154E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6561C88D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7357A56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4D2E0E77" w14:textId="77777777" w:rsidTr="14625F66">
        <w:trPr>
          <w:cantSplit/>
          <w:trHeight w:val="581"/>
        </w:trPr>
        <w:tc>
          <w:tcPr>
            <w:tcW w:w="2355" w:type="dxa"/>
            <w:shd w:val="clear" w:color="auto" w:fill="auto"/>
          </w:tcPr>
          <w:p w14:paraId="6EA51E4A" w14:textId="35553A49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 alkaa (pvm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4F87EC1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C788406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44" w:type="dxa"/>
            <w:shd w:val="clear" w:color="auto" w:fill="auto"/>
          </w:tcPr>
          <w:p w14:paraId="266D9BF8" w14:textId="21A9DE3C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 päättyy (pvm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56053F0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24ECEE6" w14:textId="77777777" w:rsidR="00C26FFB" w:rsidRPr="00C26FFB" w:rsidRDefault="00C26FFB" w:rsidP="00493581">
            <w:pPr>
              <w:spacing w:line="240" w:lineRule="auto"/>
              <w:ind w:right="-153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4464169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Potilasmäärä/näytteenottokerrat</w:t>
            </w:r>
          </w:p>
          <w:p w14:paraId="4EC43C55" w14:textId="70DCBBFA" w:rsidR="00C26FFB" w:rsidRPr="00EC3380" w:rsidRDefault="00EC3380" w:rsidP="00493581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88" w:type="dxa"/>
            <w:shd w:val="clear" w:color="auto" w:fill="FFFFFF" w:themeFill="background1"/>
          </w:tcPr>
          <w:p w14:paraId="594B64AA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Tuleeko näytteitä myös päivystysaikaan   </w:t>
            </w:r>
          </w:p>
          <w:p w14:paraId="3C61BB2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C55A881" w14:textId="7279B0F5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78272621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1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D1829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Kyllä</w:t>
            </w:r>
            <w:r w:rsidR="00C418A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B593B">
              <w:rPr>
                <w:rFonts w:asciiTheme="minorHAnsi" w:hAnsiTheme="minorHAnsi"/>
                <w:sz w:val="16"/>
                <w:szCs w:val="16"/>
              </w:rPr>
              <w:t>(</w:t>
            </w:r>
            <w:r w:rsidR="00C418AA">
              <w:rPr>
                <w:rFonts w:asciiTheme="minorHAnsi" w:hAnsiTheme="minorHAnsi"/>
                <w:sz w:val="16"/>
                <w:szCs w:val="16"/>
              </w:rPr>
              <w:t>sovittava erikseen</w:t>
            </w:r>
            <w:r w:rsidR="00BB593B">
              <w:rPr>
                <w:rFonts w:asciiTheme="minorHAnsi" w:hAnsiTheme="minorHAnsi"/>
                <w:sz w:val="16"/>
                <w:szCs w:val="16"/>
              </w:rPr>
              <w:t>)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C26FFB" w:rsidRPr="00C26FFB" w14:paraId="3CF54C42" w14:textId="77777777" w:rsidTr="14625F66">
        <w:trPr>
          <w:cantSplit/>
          <w:trHeight w:val="939"/>
        </w:trPr>
        <w:tc>
          <w:tcPr>
            <w:tcW w:w="5382" w:type="dxa"/>
            <w:gridSpan w:val="3"/>
            <w:shd w:val="clear" w:color="auto" w:fill="auto"/>
          </w:tcPr>
          <w:p w14:paraId="101844EB" w14:textId="32F17B36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Näytte</w:t>
            </w:r>
            <w:r w:rsidR="005A71C8">
              <w:rPr>
                <w:rFonts w:asciiTheme="minorHAnsi" w:hAnsiTheme="minorHAnsi"/>
                <w:sz w:val="16"/>
                <w:szCs w:val="16"/>
              </w:rPr>
              <w:t xml:space="preserve">et </w:t>
            </w:r>
            <w:proofErr w:type="gramStart"/>
            <w:r w:rsidR="003B4D99">
              <w:rPr>
                <w:rFonts w:asciiTheme="minorHAnsi" w:hAnsiTheme="minorHAnsi"/>
                <w:sz w:val="16"/>
                <w:szCs w:val="16"/>
              </w:rPr>
              <w:t>ottaa</w:t>
            </w:r>
            <w:proofErr w:type="gramEnd"/>
            <w:r w:rsidR="003B4D99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E18B03C" w14:textId="0A55B14C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Klo 07–15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13539776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Osasto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20116774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Laboratorio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467940574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Ulkopuolinen</w:t>
            </w:r>
          </w:p>
          <w:p w14:paraId="00DBD3A0" w14:textId="77FB1DB0" w:rsid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Klo 15–07</w:t>
            </w:r>
            <w:r w:rsidR="00C418AA" w:rsidRPr="00894E41">
              <w:rPr>
                <w:rFonts w:asciiTheme="minorHAnsi" w:hAnsiTheme="minorHAnsi"/>
                <w:b/>
                <w:bCs/>
                <w:sz w:val="16"/>
                <w:szCs w:val="16"/>
              </w:rPr>
              <w:t>*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4656469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Osasto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20166485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Laboratorio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047981162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Ulkopuolinen</w:t>
            </w:r>
          </w:p>
          <w:p w14:paraId="2148AD06" w14:textId="23A1AD85" w:rsidR="00C418AA" w:rsidRDefault="00C418AA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94E41">
              <w:rPr>
                <w:rFonts w:asciiTheme="minorHAnsi" w:hAnsiTheme="minorHAnsi"/>
                <w:b/>
                <w:bCs/>
                <w:sz w:val="16"/>
                <w:szCs w:val="16"/>
              </w:rPr>
              <w:t>*</w:t>
            </w:r>
            <w:r w:rsidR="007871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päivystysaikana otettavista näytteistä sovittava erikseen</w:t>
            </w:r>
          </w:p>
          <w:p w14:paraId="642D9E80" w14:textId="0115180F" w:rsidR="00C418AA" w:rsidRPr="00C26FFB" w:rsidRDefault="00C418AA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670E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Tutkimuksen päättymisen jälkeen </w:t>
            </w:r>
            <w:proofErr w:type="spellStart"/>
            <w:r w:rsidRPr="00C26FFB">
              <w:rPr>
                <w:rFonts w:asciiTheme="minorHAnsi" w:hAnsiTheme="minorHAnsi"/>
                <w:sz w:val="16"/>
                <w:szCs w:val="16"/>
              </w:rPr>
              <w:t>ISLABissa</w:t>
            </w:r>
            <w:proofErr w:type="spellEnd"/>
            <w:r w:rsidRPr="00C26FFB">
              <w:rPr>
                <w:rFonts w:asciiTheme="minorHAnsi" w:hAnsiTheme="minorHAnsi"/>
                <w:sz w:val="16"/>
                <w:szCs w:val="16"/>
              </w:rPr>
              <w:t xml:space="preserve"> säilytetyt näytteet</w:t>
            </w:r>
          </w:p>
          <w:p w14:paraId="6EC58CE1" w14:textId="07C9F2B8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2860482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2BBA7A77" w14:textId="0126DC58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96462915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C26FFB" w:rsidRPr="00C26FFB">
              <w:rPr>
                <w:rFonts w:asciiTheme="minorHAnsi" w:hAnsi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="00C26FFB" w:rsidRPr="00C26FFB">
              <w:rPr>
                <w:rFonts w:asciiTheme="minorHAnsi" w:hAnsiTheme="minorHAnsi"/>
              </w:rPr>
              <w:instrText xml:space="preserve"> FORMTEXT </w:instrText>
            </w:r>
            <w:r w:rsidR="00C26FFB" w:rsidRPr="00C26FFB">
              <w:rPr>
                <w:rFonts w:asciiTheme="minorHAnsi" w:hAnsiTheme="minorHAnsi"/>
              </w:rPr>
            </w:r>
            <w:r w:rsidR="00C26FFB" w:rsidRPr="00C26FFB">
              <w:rPr>
                <w:rFonts w:asciiTheme="minorHAnsi" w:hAnsiTheme="minorHAnsi"/>
              </w:rPr>
              <w:fldChar w:fldCharType="separate"/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</w:rPr>
              <w:fldChar w:fldCharType="end"/>
            </w:r>
            <w:bookmarkEnd w:id="2"/>
          </w:p>
          <w:p w14:paraId="0AD8DF25" w14:textId="42B94DAD" w:rsidR="00493581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30087893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tehdään maksullinen säilytyssopimus (ISLAB 319)</w:t>
            </w:r>
          </w:p>
        </w:tc>
      </w:tr>
      <w:tr w:rsidR="00D1012C" w:rsidRPr="00C26FFB" w14:paraId="6B34E0C6" w14:textId="77777777" w:rsidTr="14625F66">
        <w:trPr>
          <w:cantSplit/>
          <w:trHeight w:val="523"/>
        </w:trPr>
        <w:tc>
          <w:tcPr>
            <w:tcW w:w="10456" w:type="dxa"/>
            <w:gridSpan w:val="5"/>
            <w:shd w:val="clear" w:color="auto" w:fill="auto"/>
          </w:tcPr>
          <w:p w14:paraId="3BFD47F0" w14:textId="593BFA0C" w:rsidR="00D1012C" w:rsidRDefault="00000000" w:rsidP="14625F6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412320554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12C">
                  <w:rPr>
                    <w:rFonts w:ascii="MS Gothic" w:eastAsia="MS Gothic" w:hAnsi="MS Gothic"/>
                    <w:shd w:val="clear" w:color="auto" w:fill="FFFFFF" w:themeFill="background1"/>
                  </w:rPr>
                  <w:t>☐</w:t>
                </w:r>
              </w:sdtContent>
            </w:sdt>
            <w:r w:rsidR="00D1012C" w:rsidRPr="14625F6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C5800" w:rsidRPr="14625F66">
              <w:rPr>
                <w:rFonts w:asciiTheme="minorHAnsi" w:hAnsiTheme="minorHAnsi"/>
                <w:sz w:val="16"/>
                <w:szCs w:val="16"/>
              </w:rPr>
              <w:t>Tutkimukselle</w:t>
            </w:r>
            <w:r w:rsidR="00B1332F" w:rsidRPr="14625F66">
              <w:rPr>
                <w:rFonts w:asciiTheme="minorHAnsi" w:hAnsiTheme="minorHAnsi"/>
                <w:sz w:val="16"/>
                <w:szCs w:val="16"/>
              </w:rPr>
              <w:t xml:space="preserve"> tehdään</w:t>
            </w:r>
            <w:r w:rsidR="00D1012C" w:rsidRPr="14625F66">
              <w:rPr>
                <w:rFonts w:asciiTheme="minorHAnsi" w:hAnsiTheme="minorHAnsi"/>
                <w:sz w:val="16"/>
                <w:szCs w:val="16"/>
              </w:rPr>
              <w:t xml:space="preserve"> erit</w:t>
            </w:r>
            <w:r w:rsidR="00351955" w:rsidRPr="14625F66">
              <w:rPr>
                <w:rFonts w:asciiTheme="minorHAnsi" w:hAnsiTheme="minorHAnsi"/>
                <w:sz w:val="16"/>
                <w:szCs w:val="16"/>
              </w:rPr>
              <w:t>yisohje</w:t>
            </w:r>
            <w:r w:rsidR="00867C22" w:rsidRPr="14625F66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57BFA2EF" w:rsidRPr="14625F66">
              <w:rPr>
                <w:rFonts w:asciiTheme="minorHAnsi" w:hAnsiTheme="minorHAnsi"/>
                <w:sz w:val="16"/>
                <w:szCs w:val="16"/>
              </w:rPr>
              <w:t xml:space="preserve">mm. </w:t>
            </w:r>
            <w:r w:rsidR="00867C22" w:rsidRPr="14625F66">
              <w:rPr>
                <w:rFonts w:asciiTheme="minorHAnsi" w:hAnsiTheme="minorHAnsi"/>
                <w:sz w:val="16"/>
                <w:szCs w:val="16"/>
              </w:rPr>
              <w:t>n</w:t>
            </w:r>
            <w:r w:rsidR="00EB23C2" w:rsidRPr="14625F66">
              <w:rPr>
                <w:rFonts w:asciiTheme="minorHAnsi" w:hAnsiTheme="minorHAnsi"/>
                <w:sz w:val="16"/>
                <w:szCs w:val="16"/>
              </w:rPr>
              <w:t>äytteen</w:t>
            </w:r>
            <w:r w:rsidR="00C16C4D" w:rsidRPr="14625F66">
              <w:rPr>
                <w:rFonts w:asciiTheme="minorHAnsi" w:hAnsiTheme="minorHAnsi"/>
                <w:sz w:val="16"/>
                <w:szCs w:val="16"/>
              </w:rPr>
              <w:t xml:space="preserve"> laatu, </w:t>
            </w:r>
            <w:r w:rsidR="008024B3" w:rsidRPr="14625F66">
              <w:rPr>
                <w:rFonts w:asciiTheme="minorHAnsi" w:hAnsiTheme="minorHAnsi"/>
                <w:sz w:val="16"/>
                <w:szCs w:val="16"/>
              </w:rPr>
              <w:t xml:space="preserve">otto, </w:t>
            </w:r>
            <w:r w:rsidR="00EB23C2" w:rsidRPr="14625F66">
              <w:rPr>
                <w:rFonts w:asciiTheme="minorHAnsi" w:hAnsiTheme="minorHAnsi"/>
                <w:sz w:val="16"/>
                <w:szCs w:val="16"/>
              </w:rPr>
              <w:t>käsittely ja säilytys</w:t>
            </w:r>
            <w:r w:rsidR="15718D55" w:rsidRPr="14625F66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23902053" w14:textId="77777777" w:rsidR="00D1012C" w:rsidRPr="00C26FFB" w:rsidRDefault="00D1012C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26FFB" w:rsidRPr="00C26FFB" w14:paraId="42F0100E" w14:textId="77777777" w:rsidTr="14625F66">
        <w:trPr>
          <w:cantSplit/>
          <w:trHeight w:val="523"/>
        </w:trPr>
        <w:tc>
          <w:tcPr>
            <w:tcW w:w="10456" w:type="dxa"/>
            <w:gridSpan w:val="5"/>
            <w:shd w:val="clear" w:color="auto" w:fill="auto"/>
          </w:tcPr>
          <w:p w14:paraId="1E28D14B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 xml:space="preserve">Päiväys ja tutkijan allekirjoitus </w:t>
            </w:r>
          </w:p>
          <w:p w14:paraId="4C5FAC41" w14:textId="14B66423" w:rsidR="00C26FFB" w:rsidRDefault="00000000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94765057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12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952D7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  <w:p w14:paraId="1EF1F27B" w14:textId="0D6029DC" w:rsidR="003B4D99" w:rsidRPr="00C26FFB" w:rsidRDefault="003B4D99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0D51C13A" w14:textId="77777777" w:rsidR="005A71C8" w:rsidRDefault="005A71C8" w:rsidP="00493581">
      <w:pPr>
        <w:pStyle w:val="Otsikko1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14"/>
          <w:szCs w:val="14"/>
        </w:rPr>
      </w:pPr>
    </w:p>
    <w:p w14:paraId="632CE061" w14:textId="576308B4" w:rsidR="00C26FFB" w:rsidRPr="00493581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493581">
        <w:rPr>
          <w:rFonts w:asciiTheme="minorHAnsi" w:hAnsiTheme="minorHAnsi" w:cstheme="minorHAnsi"/>
          <w:color w:val="auto"/>
          <w:sz w:val="18"/>
          <w:szCs w:val="18"/>
        </w:rPr>
        <w:t>KYSin</w:t>
      </w:r>
      <w:proofErr w:type="spellEnd"/>
      <w:r w:rsidRPr="00493581">
        <w:rPr>
          <w:rFonts w:asciiTheme="minorHAnsi" w:hAnsiTheme="minorHAnsi" w:cstheme="minorHAnsi"/>
          <w:color w:val="auto"/>
          <w:sz w:val="18"/>
          <w:szCs w:val="18"/>
        </w:rPr>
        <w:t xml:space="preserve"> Tiedepalvelukeskus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551"/>
        <w:gridCol w:w="2410"/>
        <w:gridCol w:w="2239"/>
      </w:tblGrid>
      <w:tr w:rsidR="00C26FFB" w:rsidRPr="00C26FFB" w14:paraId="0028EA1A" w14:textId="77777777" w:rsidTr="00D66572">
        <w:trPr>
          <w:cantSplit/>
          <w:trHeight w:val="449"/>
        </w:trPr>
        <w:tc>
          <w:tcPr>
            <w:tcW w:w="10456" w:type="dxa"/>
            <w:gridSpan w:val="4"/>
            <w:shd w:val="clear" w:color="auto" w:fill="auto"/>
          </w:tcPr>
          <w:p w14:paraId="4BA8CAF2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Päiväys ja tutkimusjohtajan allekirjoitus</w:t>
            </w:r>
          </w:p>
          <w:p w14:paraId="257E7A5C" w14:textId="56CD16CB" w:rsidR="00C26FFB" w:rsidRPr="00C26FFB" w:rsidRDefault="00000000" w:rsidP="00C26FFB">
            <w:pPr>
              <w:spacing w:line="240" w:lineRule="auto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27636060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D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952D7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C26FFB" w:rsidRPr="00C26FFB" w14:paraId="0F583840" w14:textId="77777777" w:rsidTr="007A7970">
        <w:trPr>
          <w:cantSplit/>
          <w:trHeight w:val="51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9904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Tutkimustunnus (nro)</w:t>
            </w:r>
          </w:p>
          <w:p w14:paraId="5010F3C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564BE1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D0C9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Tuotekoodi</w:t>
            </w:r>
          </w:p>
          <w:p w14:paraId="5F38B1FA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D10BBC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E8A12" w14:textId="77777777" w:rsidR="007A7970" w:rsidRPr="00C26FFB" w:rsidRDefault="007A7970" w:rsidP="007A797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Kustannuspaikka</w:t>
            </w:r>
          </w:p>
          <w:p w14:paraId="78838790" w14:textId="77777777" w:rsidR="007A7970" w:rsidRPr="00C26FFB" w:rsidRDefault="007A7970" w:rsidP="007A7970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ECD4969" w14:textId="68F493E6" w:rsidR="00C26FFB" w:rsidRPr="00C26FFB" w:rsidRDefault="007A7970" w:rsidP="007A7970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15BB6" w14:textId="46C60FB6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72AEA4" w14:textId="77777777" w:rsidR="00C26FFB" w:rsidRPr="00C26FFB" w:rsidRDefault="00C26FFB" w:rsidP="00C26FFB">
      <w:pPr>
        <w:tabs>
          <w:tab w:val="left" w:pos="1304"/>
          <w:tab w:val="left" w:pos="2608"/>
          <w:tab w:val="center" w:pos="5102"/>
        </w:tabs>
        <w:spacing w:line="240" w:lineRule="auto"/>
        <w:rPr>
          <w:rFonts w:asciiTheme="minorHAnsi" w:hAnsiTheme="minorHAnsi"/>
          <w:b/>
          <w:sz w:val="16"/>
          <w:szCs w:val="16"/>
          <w:highlight w:val="yellow"/>
        </w:rPr>
      </w:pPr>
    </w:p>
    <w:p w14:paraId="38A296AE" w14:textId="77777777" w:rsidR="00C26FFB" w:rsidRPr="00C26FFB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ISLAB täyttää</w:t>
      </w:r>
      <w:r w:rsidRPr="00493581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C26FF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098"/>
        <w:gridCol w:w="312"/>
        <w:gridCol w:w="2126"/>
        <w:gridCol w:w="2948"/>
      </w:tblGrid>
      <w:tr w:rsidR="00A96F0C" w:rsidRPr="00C26FFB" w14:paraId="2FCCC542" w14:textId="77777777" w:rsidTr="00A96F0C">
        <w:trPr>
          <w:trHeight w:val="552"/>
        </w:trPr>
        <w:tc>
          <w:tcPr>
            <w:tcW w:w="2972" w:type="dxa"/>
            <w:shd w:val="clear" w:color="auto" w:fill="auto"/>
          </w:tcPr>
          <w:p w14:paraId="2972E862" w14:textId="77777777" w:rsidR="00A96F0C" w:rsidRPr="00C26FFB" w:rsidRDefault="00A96F0C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Tutkimussopimuksen saapumispäivä</w:t>
            </w:r>
          </w:p>
          <w:p w14:paraId="5FFDBC16" w14:textId="0C9E7816" w:rsidR="00A96F0C" w:rsidRPr="00C26FFB" w:rsidRDefault="00A96F0C" w:rsidP="00C26FFB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B8E83EF" w14:textId="03E74245" w:rsidR="00A96F0C" w:rsidRDefault="00A96F0C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Laboratorion sis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 xml:space="preserve"> numerointi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76770DA" w14:textId="6EB2BD52" w:rsidR="00A96F0C" w:rsidRPr="00A96F0C" w:rsidRDefault="00A96F0C" w:rsidP="00A96F0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ALV</w:t>
            </w:r>
          </w:p>
          <w:p w14:paraId="7354E1DB" w14:textId="16F6CDAC" w:rsidR="00A96F0C" w:rsidRPr="00C26FFB" w:rsidRDefault="00000000" w:rsidP="00A96F0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68517727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F0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A96F0C" w:rsidRPr="00C26FFB">
              <w:rPr>
                <w:rFonts w:asciiTheme="minorHAnsi" w:hAnsiTheme="minorHAnsi"/>
                <w:sz w:val="16"/>
                <w:szCs w:val="16"/>
              </w:rPr>
              <w:t xml:space="preserve"> Kyllä</w:t>
            </w:r>
            <w:r w:rsidR="00A96F0C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="00A96F0C" w:rsidRPr="00C26FFB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176667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F0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A96F0C" w:rsidRPr="00C26FFB">
              <w:rPr>
                <w:rFonts w:asciiTheme="minorHAnsi" w:hAnsiTheme="minorHAnsi"/>
                <w:sz w:val="16"/>
                <w:szCs w:val="16"/>
              </w:rPr>
              <w:t xml:space="preserve"> Ei</w:t>
            </w:r>
          </w:p>
        </w:tc>
        <w:tc>
          <w:tcPr>
            <w:tcW w:w="2948" w:type="dxa"/>
            <w:shd w:val="clear" w:color="auto" w:fill="auto"/>
          </w:tcPr>
          <w:p w14:paraId="3C6F7199" w14:textId="77777777" w:rsidR="00A96F0C" w:rsidRDefault="00A96F0C" w:rsidP="00C26FFB">
            <w:pPr>
              <w:spacing w:line="240" w:lineRule="auto"/>
              <w:rPr>
                <w:rFonts w:ascii="MS Gothic" w:eastAsia="MS Gothic" w:hAnsi="MS Gothic"/>
                <w:shd w:val="clear" w:color="auto" w:fill="FFFFFF" w:themeFill="background1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Laskutusmenettely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474B5370" w14:textId="2804E7E8" w:rsidR="00A96F0C" w:rsidRPr="00C26FFB" w:rsidRDefault="00000000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0542785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F0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A96F0C" w:rsidRPr="00C26FFB">
              <w:rPr>
                <w:rFonts w:asciiTheme="minorHAnsi" w:hAnsiTheme="minorHAnsi"/>
                <w:sz w:val="16"/>
                <w:szCs w:val="16"/>
              </w:rPr>
              <w:t xml:space="preserve"> ATK</w:t>
            </w:r>
            <w:r w:rsidR="00A96F0C"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322624240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F0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A96F0C" w:rsidRPr="00C26FFB">
              <w:rPr>
                <w:rFonts w:asciiTheme="minorHAnsi" w:hAnsiTheme="minorHAnsi"/>
                <w:sz w:val="16"/>
                <w:szCs w:val="16"/>
              </w:rPr>
              <w:t xml:space="preserve"> Käsilaskutus</w:t>
            </w:r>
          </w:p>
        </w:tc>
      </w:tr>
      <w:tr w:rsidR="00C26FFB" w:rsidRPr="00C26FFB" w14:paraId="74E5C7AD" w14:textId="77777777" w:rsidTr="000725E8">
        <w:trPr>
          <w:trHeight w:val="471"/>
        </w:trPr>
        <w:tc>
          <w:tcPr>
            <w:tcW w:w="5070" w:type="dxa"/>
            <w:gridSpan w:val="2"/>
            <w:shd w:val="clear" w:color="auto" w:fill="auto"/>
          </w:tcPr>
          <w:p w14:paraId="00BF3545" w14:textId="77777777" w:rsidR="000725E8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Päiväys ja tutkimushoitajan/vastuuhenkilön allekirjoitus</w:t>
            </w:r>
            <w:r w:rsidR="00072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7CA3679" w14:textId="29E5CC63" w:rsidR="00C26FFB" w:rsidRDefault="00000000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65597355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FE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21AEA" w:rsidRPr="00A537A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725E8" w:rsidRPr="00A537AE">
              <w:rPr>
                <w:rFonts w:asciiTheme="minorHAnsi" w:hAnsiTheme="minorHAnsi"/>
                <w:sz w:val="16"/>
                <w:szCs w:val="16"/>
              </w:rPr>
              <w:t>Sähköinen allekirjoitus</w:t>
            </w:r>
            <w:r w:rsidR="00072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DB83916" w14:textId="06B062C8" w:rsidR="00E9668E" w:rsidRPr="00C26FFB" w:rsidRDefault="00E9668E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35EB082D" w14:textId="77777777" w:rsid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Päiväys ja aluelaboratorion johtajan/toimitusjohtajan allekirjoitus</w:t>
            </w:r>
          </w:p>
          <w:p w14:paraId="7F72DF19" w14:textId="1F472057" w:rsidR="00924F3D" w:rsidRPr="00C26FFB" w:rsidRDefault="00000000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64266408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3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24F3D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  <w:r w:rsidR="00AC565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14:paraId="13360183" w14:textId="60B44F8C" w:rsidR="009B5555" w:rsidRPr="0012251E" w:rsidRDefault="009B5555" w:rsidP="009B5555">
      <w:pPr>
        <w:framePr w:w="199" w:h="1809" w:hRule="exact" w:hSpace="141" w:wrap="auto" w:vAnchor="page" w:hAnchor="page" w:x="613" w:y="13681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cs="Arial"/>
          <w:sz w:val="16"/>
        </w:rPr>
      </w:pPr>
      <w:r w:rsidRPr="028F740B">
        <w:rPr>
          <w:rFonts w:cs="Arial"/>
          <w:sz w:val="16"/>
          <w:szCs w:val="16"/>
        </w:rPr>
        <w:t>ISLAB 300</w:t>
      </w:r>
    </w:p>
    <w:p w14:paraId="7082D711" w14:textId="77777777" w:rsidR="003E56C4" w:rsidRDefault="003E56C4" w:rsidP="00493581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158297F6" w14:textId="7950B6A0" w:rsidR="00C26FFB" w:rsidRPr="00C26FFB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Tutkimu</w:t>
      </w:r>
      <w:r w:rsidR="00517822">
        <w:rPr>
          <w:rFonts w:asciiTheme="minorHAnsi" w:hAnsiTheme="minorHAnsi" w:cstheme="minorHAnsi"/>
          <w:color w:val="auto"/>
          <w:sz w:val="18"/>
          <w:szCs w:val="18"/>
        </w:rPr>
        <w:t>snimikkeet</w:t>
      </w:r>
      <w:r w:rsidR="003E56C4">
        <w:rPr>
          <w:rFonts w:asciiTheme="minorHAnsi" w:hAnsiTheme="minorHAnsi" w:cstheme="minorHAnsi"/>
          <w:color w:val="auto"/>
          <w:sz w:val="18"/>
          <w:szCs w:val="18"/>
        </w:rPr>
        <w:t xml:space="preserve"> ja muut kulut</w:t>
      </w:r>
      <w:r w:rsidR="00517822">
        <w:rPr>
          <w:rFonts w:asciiTheme="minorHAnsi" w:hAnsiTheme="minorHAnsi" w:cstheme="minorHAnsi"/>
          <w:color w:val="auto"/>
          <w:sz w:val="18"/>
          <w:szCs w:val="18"/>
        </w:rPr>
        <w:t>. E</w:t>
      </w:r>
      <w:r w:rsidR="003E56C4">
        <w:rPr>
          <w:rFonts w:asciiTheme="minorHAnsi" w:hAnsiTheme="minorHAnsi" w:cstheme="minorHAnsi"/>
          <w:color w:val="auto"/>
          <w:sz w:val="18"/>
          <w:szCs w:val="18"/>
        </w:rPr>
        <w:t xml:space="preserve">rillinen </w:t>
      </w:r>
      <w:r w:rsidR="00ED01C2">
        <w:rPr>
          <w:rFonts w:asciiTheme="minorHAnsi" w:hAnsiTheme="minorHAnsi" w:cstheme="minorHAnsi"/>
          <w:color w:val="auto"/>
          <w:sz w:val="18"/>
          <w:szCs w:val="18"/>
        </w:rPr>
        <w:t>kustannusarvio sopimuksen liittee</w:t>
      </w:r>
      <w:r w:rsidR="00B91A40">
        <w:rPr>
          <w:rFonts w:asciiTheme="minorHAnsi" w:hAnsiTheme="minorHAnsi" w:cstheme="minorHAnsi"/>
          <w:color w:val="auto"/>
          <w:sz w:val="18"/>
          <w:szCs w:val="18"/>
        </w:rPr>
        <w:t>nä.</w:t>
      </w:r>
      <w:r w:rsidRPr="00C26FFB">
        <w:rPr>
          <w:rFonts w:asciiTheme="minorHAnsi" w:hAnsiTheme="minorHAnsi" w:cstheme="minorHAnsi"/>
          <w:sz w:val="18"/>
          <w:szCs w:val="18"/>
        </w:rPr>
        <w:tab/>
      </w:r>
      <w:r w:rsidRPr="00C26FF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851"/>
        <w:gridCol w:w="1276"/>
        <w:gridCol w:w="2126"/>
        <w:gridCol w:w="993"/>
        <w:gridCol w:w="851"/>
        <w:gridCol w:w="1416"/>
      </w:tblGrid>
      <w:tr w:rsidR="00C26FFB" w:rsidRPr="00C26FFB" w14:paraId="75CE4B15" w14:textId="77777777" w:rsidTr="00D66572">
        <w:trPr>
          <w:cantSplit/>
          <w:trHeight w:val="23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E0C676C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Nimike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CE876C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Nro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0D2149EC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Kpl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11D9ADB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a’ hinta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7CA9F4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Nimike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334D007F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Nro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2C18C74E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Kpl</w:t>
            </w:r>
          </w:p>
        </w:tc>
        <w:tc>
          <w:tcPr>
            <w:tcW w:w="14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A2B38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a’ hinta</w:t>
            </w:r>
          </w:p>
        </w:tc>
      </w:tr>
      <w:tr w:rsidR="00C26FFB" w:rsidRPr="00C26FFB" w14:paraId="574968A7" w14:textId="77777777" w:rsidTr="00D66572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06236D4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1824E27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  <w:u w:val="single"/>
              </w:rPr>
              <w:t>Pt-NOtto1</w:t>
            </w:r>
          </w:p>
        </w:tc>
        <w:tc>
          <w:tcPr>
            <w:tcW w:w="992" w:type="dxa"/>
            <w:shd w:val="clear" w:color="auto" w:fill="auto"/>
          </w:tcPr>
          <w:p w14:paraId="5A0FB6C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27E302A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  <w:u w:val="single"/>
              </w:rPr>
              <w:t>9900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A644A" w14:textId="5669D311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1642A0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A06C27F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608230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6F559C" w14:textId="7C4AA35B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342A58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8402D7F" w14:textId="77777777" w:rsidTr="00D66572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3640C41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DAF254E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3370CB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1EF60D6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62A690" w14:textId="2C9E3900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9CE4B1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FE0FE1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B3D958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A5DE0F" w14:textId="4CFD8ED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44BE29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E22AF6" w:rsidRPr="00C26FFB" w14:paraId="0F251CE7" w14:textId="77777777" w:rsidTr="00D66572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0D46816F" w14:textId="77777777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4E32CBC" w14:textId="64E02802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B53893" w14:textId="77777777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A37FEA7" w14:textId="16484469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312067" w14:textId="77777777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B4D567" w14:textId="6D751DEC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6B9CEB" w14:textId="4109E643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6FCEAB" w14:textId="33D3782D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585428" w14:textId="77777777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EA15ACB" w14:textId="52B61609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</w:tbl>
    <w:p w14:paraId="370B1D69" w14:textId="62C54C3A" w:rsidR="00890F66" w:rsidRPr="003E346F" w:rsidRDefault="00484F87" w:rsidP="00D27D5D">
      <w:pPr>
        <w:spacing w:before="120"/>
        <w:rPr>
          <w:rFonts w:asciiTheme="minorHAnsi" w:hAnsiTheme="minorHAnsi"/>
          <w:sz w:val="16"/>
          <w:szCs w:val="16"/>
        </w:rPr>
      </w:pPr>
      <w:r w:rsidRPr="003E346F">
        <w:rPr>
          <w:rFonts w:asciiTheme="minorHAnsi" w:hAnsiTheme="minorHAnsi"/>
          <w:sz w:val="16"/>
          <w:szCs w:val="16"/>
        </w:rPr>
        <w:t xml:space="preserve">Hinnoissa noudatetaan kulloinkin voimassa olevaa </w:t>
      </w:r>
      <w:proofErr w:type="spellStart"/>
      <w:r w:rsidRPr="003E346F">
        <w:rPr>
          <w:rFonts w:asciiTheme="minorHAnsi" w:hAnsiTheme="minorHAnsi"/>
          <w:sz w:val="16"/>
          <w:szCs w:val="16"/>
        </w:rPr>
        <w:t>ISLABin</w:t>
      </w:r>
      <w:proofErr w:type="spellEnd"/>
      <w:r w:rsidRPr="003E346F">
        <w:rPr>
          <w:rFonts w:asciiTheme="minorHAnsi" w:hAnsiTheme="minorHAnsi"/>
          <w:sz w:val="16"/>
          <w:szCs w:val="16"/>
        </w:rPr>
        <w:t xml:space="preserve"> hinnastoa. </w:t>
      </w:r>
      <w:r w:rsidR="008B760A" w:rsidRPr="008B760A">
        <w:rPr>
          <w:sz w:val="16"/>
          <w:szCs w:val="16"/>
        </w:rPr>
        <w:t>ALV</w:t>
      </w:r>
      <w:r w:rsidR="00FC05AB">
        <w:rPr>
          <w:sz w:val="16"/>
          <w:szCs w:val="16"/>
        </w:rPr>
        <w:t xml:space="preserve"> palvelun</w:t>
      </w:r>
      <w:r w:rsidR="008B760A" w:rsidRPr="008B760A">
        <w:rPr>
          <w:sz w:val="16"/>
          <w:szCs w:val="16"/>
        </w:rPr>
        <w:t xml:space="preserve"> myyjän alv-velvoitteiden mukaisesti</w:t>
      </w:r>
      <w:r w:rsidR="008B760A">
        <w:rPr>
          <w:sz w:val="16"/>
          <w:szCs w:val="16"/>
        </w:rPr>
        <w:t>.</w:t>
      </w:r>
    </w:p>
    <w:sectPr w:rsidR="00890F66" w:rsidRPr="003E346F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8770" w14:textId="77777777" w:rsidR="00460086" w:rsidRDefault="00460086" w:rsidP="004E5121">
      <w:r>
        <w:separator/>
      </w:r>
    </w:p>
    <w:p w14:paraId="1CF7A5BD" w14:textId="77777777" w:rsidR="00460086" w:rsidRDefault="00460086"/>
  </w:endnote>
  <w:endnote w:type="continuationSeparator" w:id="0">
    <w:p w14:paraId="3D86723E" w14:textId="77777777" w:rsidR="00460086" w:rsidRDefault="00460086" w:rsidP="004E5121">
      <w:r>
        <w:continuationSeparator/>
      </w:r>
    </w:p>
    <w:p w14:paraId="69D98226" w14:textId="77777777" w:rsidR="00460086" w:rsidRDefault="00460086"/>
  </w:endnote>
  <w:endnote w:type="continuationNotice" w:id="1">
    <w:p w14:paraId="614D90B7" w14:textId="77777777" w:rsidR="00460086" w:rsidRDefault="004600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04432038" w:rsidR="00FF7166" w:rsidRDefault="00F96D80" w:rsidP="003E229E">
          <w:pPr>
            <w:pStyle w:val="Alatunniste"/>
            <w:tabs>
              <w:tab w:val="clear" w:pos="4513"/>
              <w:tab w:val="clear" w:pos="9026"/>
            </w:tabs>
          </w:pPr>
          <w:r>
            <w:rPr>
              <w:b/>
              <w:sz w:val="16"/>
            </w:rPr>
            <w:t xml:space="preserve">Täytetty sopimus palautetaan </w:t>
          </w:r>
          <w:hyperlink r:id="rId1" w:history="1">
            <w:r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E955" w14:textId="77777777" w:rsidR="00460086" w:rsidRDefault="00460086" w:rsidP="004E5121">
      <w:r>
        <w:separator/>
      </w:r>
    </w:p>
    <w:p w14:paraId="3F27349A" w14:textId="77777777" w:rsidR="00460086" w:rsidRDefault="00460086"/>
  </w:footnote>
  <w:footnote w:type="continuationSeparator" w:id="0">
    <w:p w14:paraId="1E97C8F2" w14:textId="77777777" w:rsidR="00460086" w:rsidRDefault="00460086" w:rsidP="004E5121">
      <w:r>
        <w:continuationSeparator/>
      </w:r>
    </w:p>
    <w:p w14:paraId="4004AC34" w14:textId="77777777" w:rsidR="00460086" w:rsidRDefault="00460086"/>
  </w:footnote>
  <w:footnote w:type="continuationNotice" w:id="1">
    <w:p w14:paraId="0BC741B2" w14:textId="77777777" w:rsidR="00460086" w:rsidRDefault="004600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18"/>
            <w:szCs w:val="18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861" w:type="dxa"/>
            </w:tcPr>
            <w:p w14:paraId="0150569A" w14:textId="120D6BB5" w:rsidR="008B6C88" w:rsidRPr="004806D4" w:rsidRDefault="00C26FFB" w:rsidP="00C26FFB">
              <w:r w:rsidRPr="00493581">
                <w:rPr>
                  <w:rFonts w:asciiTheme="minorHAnsi" w:hAnsiTheme="minorHAnsi"/>
                  <w:sz w:val="18"/>
                  <w:szCs w:val="18"/>
                </w:rPr>
                <w:t xml:space="preserve">SOPIMUS </w:t>
              </w:r>
              <w:proofErr w:type="spellStart"/>
              <w:r w:rsidRPr="00493581">
                <w:rPr>
                  <w:rFonts w:asciiTheme="minorHAnsi" w:hAnsiTheme="minorHAnsi"/>
                  <w:sz w:val="18"/>
                  <w:szCs w:val="18"/>
                </w:rPr>
                <w:t>KYSin</w:t>
              </w:r>
              <w:proofErr w:type="spellEnd"/>
              <w:r w:rsidRPr="00493581">
                <w:rPr>
                  <w:rFonts w:asciiTheme="minorHAnsi" w:hAnsiTheme="minorHAnsi"/>
                  <w:sz w:val="18"/>
                  <w:szCs w:val="18"/>
                </w:rPr>
                <w:t xml:space="preserve"> TUTKIMUSNÄYTTEIDEN OTTAMISESTA JA ANALYSOINNISTA </w:t>
              </w:r>
              <w:proofErr w:type="spellStart"/>
              <w:r w:rsidRPr="00493581">
                <w:rPr>
                  <w:rFonts w:asciiTheme="minorHAnsi" w:hAnsiTheme="minorHAnsi"/>
                  <w:sz w:val="18"/>
                  <w:szCs w:val="18"/>
                </w:rPr>
                <w:t>ISLABissa</w:t>
              </w:r>
              <w:proofErr w:type="spellEnd"/>
              <w:r w:rsidR="00493581">
                <w:rPr>
                  <w:rFonts w:asciiTheme="minorHAnsi" w:hAnsiTheme="minorHAnsi"/>
                  <w:sz w:val="18"/>
                  <w:szCs w:val="18"/>
                </w:rPr>
                <w:t>, KYS 300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placeholder>
            <w:docPart w:val="BA478976619542ABAE44130AFB7CE791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4B3825D2" w:rsidR="00846940" w:rsidRDefault="00C26FFB" w:rsidP="00BB2772">
    <w:pPr>
      <w:rPr>
        <w:sz w:val="16"/>
        <w:szCs w:val="16"/>
      </w:rPr>
    </w:pPr>
    <w:r w:rsidRPr="003D7DAB">
      <w:rPr>
        <w:sz w:val="16"/>
        <w:szCs w:val="16"/>
      </w:rPr>
      <w:t xml:space="preserve">Tutkijan on selvitettävä, tarvitseeko tutkimus </w:t>
    </w:r>
    <w:r w:rsidR="002F163B" w:rsidRPr="003D7DAB">
      <w:rPr>
        <w:sz w:val="16"/>
        <w:szCs w:val="16"/>
      </w:rPr>
      <w:t xml:space="preserve">lääketieteellisen </w:t>
    </w:r>
    <w:r w:rsidRPr="003D7DAB">
      <w:rPr>
        <w:sz w:val="16"/>
        <w:szCs w:val="16"/>
      </w:rPr>
      <w:t>tutkimuseettisen toimikunnan lausunnon. Tämä sopimus astuu voimaan, kun</w:t>
    </w:r>
    <w:r w:rsidR="004619B1" w:rsidRPr="003D7DAB">
      <w:rPr>
        <w:sz w:val="16"/>
        <w:szCs w:val="16"/>
      </w:rPr>
      <w:t xml:space="preserve"> tutkimus on saanut </w:t>
    </w:r>
    <w:r w:rsidRPr="003D7DAB">
      <w:rPr>
        <w:sz w:val="16"/>
        <w:szCs w:val="16"/>
      </w:rPr>
      <w:t>tarvittava</w:t>
    </w:r>
    <w:r w:rsidR="004619B1" w:rsidRPr="003D7DAB">
      <w:rPr>
        <w:sz w:val="16"/>
        <w:szCs w:val="16"/>
      </w:rPr>
      <w:t>n</w:t>
    </w:r>
    <w:r w:rsidRPr="003D7DAB">
      <w:rPr>
        <w:sz w:val="16"/>
        <w:szCs w:val="16"/>
      </w:rPr>
      <w:t xml:space="preserve"> lausun</w:t>
    </w:r>
    <w:r w:rsidR="004619B1" w:rsidRPr="003D7DAB">
      <w:rPr>
        <w:sz w:val="16"/>
        <w:szCs w:val="16"/>
      </w:rPr>
      <w:t>non</w:t>
    </w:r>
    <w:r w:rsidR="004358A0" w:rsidRPr="003D7DAB">
      <w:rPr>
        <w:sz w:val="16"/>
        <w:szCs w:val="16"/>
      </w:rPr>
      <w:t xml:space="preserve"> ja </w:t>
    </w:r>
    <w:r w:rsidR="00BB2772" w:rsidRPr="003D7DAB">
      <w:rPr>
        <w:sz w:val="16"/>
        <w:szCs w:val="16"/>
      </w:rPr>
      <w:t>muut tutkimuksen tarvitsemat viranomaisluvat</w:t>
    </w:r>
    <w:r w:rsidRPr="003D7DAB">
      <w:rPr>
        <w:sz w:val="16"/>
        <w:szCs w:val="16"/>
      </w:rPr>
      <w:t xml:space="preserve"> </w:t>
    </w:r>
    <w:r w:rsidR="00084520" w:rsidRPr="003D7DAB">
      <w:rPr>
        <w:sz w:val="16"/>
        <w:szCs w:val="16"/>
      </w:rPr>
      <w:t xml:space="preserve">sekä </w:t>
    </w:r>
    <w:proofErr w:type="spellStart"/>
    <w:r w:rsidRPr="003D7DAB">
      <w:rPr>
        <w:sz w:val="16"/>
        <w:szCs w:val="16"/>
      </w:rPr>
      <w:t>KYS</w:t>
    </w:r>
    <w:r w:rsidR="00402AD5" w:rsidRPr="003D7DAB">
      <w:rPr>
        <w:sz w:val="16"/>
        <w:szCs w:val="16"/>
      </w:rPr>
      <w:t>in</w:t>
    </w:r>
    <w:proofErr w:type="spellEnd"/>
    <w:r w:rsidRPr="003D7DAB">
      <w:rPr>
        <w:sz w:val="16"/>
        <w:szCs w:val="16"/>
      </w:rPr>
      <w:t xml:space="preserve"> </w:t>
    </w:r>
    <w:r w:rsidR="00207B7B" w:rsidRPr="003D7DAB">
      <w:rPr>
        <w:sz w:val="16"/>
        <w:szCs w:val="16"/>
      </w:rPr>
      <w:t>organisaatio</w:t>
    </w:r>
    <w:r w:rsidR="00BA2A7D" w:rsidRPr="003D7DAB">
      <w:rPr>
        <w:sz w:val="16"/>
        <w:szCs w:val="16"/>
      </w:rPr>
      <w:t>lu</w:t>
    </w:r>
    <w:r w:rsidR="002508D9" w:rsidRPr="003D7DAB">
      <w:rPr>
        <w:sz w:val="16"/>
        <w:szCs w:val="16"/>
      </w:rPr>
      <w:t>van</w:t>
    </w:r>
    <w:r w:rsidR="004619B1" w:rsidRPr="003D7DAB">
      <w:rPr>
        <w:sz w:val="16"/>
        <w:szCs w:val="16"/>
      </w:rPr>
      <w:t>.</w:t>
    </w:r>
  </w:p>
  <w:p w14:paraId="0F43DF6D" w14:textId="77777777" w:rsidR="00BB2772" w:rsidRPr="00C26FFB" w:rsidRDefault="00BB2772" w:rsidP="00BB277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01018"/>
    <w:rsid w:val="000134FB"/>
    <w:rsid w:val="00025476"/>
    <w:rsid w:val="00025679"/>
    <w:rsid w:val="0002585F"/>
    <w:rsid w:val="00025D71"/>
    <w:rsid w:val="000310EF"/>
    <w:rsid w:val="0003725D"/>
    <w:rsid w:val="00044E89"/>
    <w:rsid w:val="00045225"/>
    <w:rsid w:val="00045FE3"/>
    <w:rsid w:val="00062A89"/>
    <w:rsid w:val="000725E8"/>
    <w:rsid w:val="00072C67"/>
    <w:rsid w:val="00072FDA"/>
    <w:rsid w:val="0007580C"/>
    <w:rsid w:val="000800F9"/>
    <w:rsid w:val="00084520"/>
    <w:rsid w:val="00096D4C"/>
    <w:rsid w:val="000A3628"/>
    <w:rsid w:val="000A4FCB"/>
    <w:rsid w:val="000B3273"/>
    <w:rsid w:val="000B4D6A"/>
    <w:rsid w:val="000B7540"/>
    <w:rsid w:val="000B7BDE"/>
    <w:rsid w:val="000C14CB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84E0E"/>
    <w:rsid w:val="0019052B"/>
    <w:rsid w:val="00195B07"/>
    <w:rsid w:val="0019615C"/>
    <w:rsid w:val="001A1B73"/>
    <w:rsid w:val="001B36AC"/>
    <w:rsid w:val="001C10FF"/>
    <w:rsid w:val="001C1120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07B7B"/>
    <w:rsid w:val="00221AEA"/>
    <w:rsid w:val="00233E40"/>
    <w:rsid w:val="00236531"/>
    <w:rsid w:val="00236814"/>
    <w:rsid w:val="00236D25"/>
    <w:rsid w:val="0024417B"/>
    <w:rsid w:val="002508D9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0606"/>
    <w:rsid w:val="002D5A9D"/>
    <w:rsid w:val="002D69CE"/>
    <w:rsid w:val="002E452F"/>
    <w:rsid w:val="002E54FB"/>
    <w:rsid w:val="002E6B7B"/>
    <w:rsid w:val="002F163B"/>
    <w:rsid w:val="002F62F4"/>
    <w:rsid w:val="002F6C84"/>
    <w:rsid w:val="003009FF"/>
    <w:rsid w:val="00316834"/>
    <w:rsid w:val="00334216"/>
    <w:rsid w:val="00343656"/>
    <w:rsid w:val="00351955"/>
    <w:rsid w:val="00352097"/>
    <w:rsid w:val="00352539"/>
    <w:rsid w:val="00362C23"/>
    <w:rsid w:val="0037221A"/>
    <w:rsid w:val="003821B9"/>
    <w:rsid w:val="0038530D"/>
    <w:rsid w:val="003959D7"/>
    <w:rsid w:val="0039795D"/>
    <w:rsid w:val="003A0257"/>
    <w:rsid w:val="003A38AB"/>
    <w:rsid w:val="003B0F8C"/>
    <w:rsid w:val="003B4D99"/>
    <w:rsid w:val="003C05C8"/>
    <w:rsid w:val="003C1CC3"/>
    <w:rsid w:val="003C5886"/>
    <w:rsid w:val="003D46C9"/>
    <w:rsid w:val="003D71C6"/>
    <w:rsid w:val="003D7DAB"/>
    <w:rsid w:val="003E229E"/>
    <w:rsid w:val="003E346F"/>
    <w:rsid w:val="003E56C4"/>
    <w:rsid w:val="003F357F"/>
    <w:rsid w:val="003F62C4"/>
    <w:rsid w:val="00402AD5"/>
    <w:rsid w:val="00404125"/>
    <w:rsid w:val="00404D61"/>
    <w:rsid w:val="0041764E"/>
    <w:rsid w:val="00423094"/>
    <w:rsid w:val="00423C00"/>
    <w:rsid w:val="00425AE1"/>
    <w:rsid w:val="00432A34"/>
    <w:rsid w:val="00432D44"/>
    <w:rsid w:val="004339ED"/>
    <w:rsid w:val="004358A0"/>
    <w:rsid w:val="00435A27"/>
    <w:rsid w:val="00441143"/>
    <w:rsid w:val="0045181F"/>
    <w:rsid w:val="00453868"/>
    <w:rsid w:val="00460086"/>
    <w:rsid w:val="004619B1"/>
    <w:rsid w:val="00473EA1"/>
    <w:rsid w:val="0047671D"/>
    <w:rsid w:val="004806D4"/>
    <w:rsid w:val="00481CA0"/>
    <w:rsid w:val="004837A4"/>
    <w:rsid w:val="00484F87"/>
    <w:rsid w:val="00485B13"/>
    <w:rsid w:val="00493581"/>
    <w:rsid w:val="004A101C"/>
    <w:rsid w:val="004C297F"/>
    <w:rsid w:val="004C6ED6"/>
    <w:rsid w:val="004C777F"/>
    <w:rsid w:val="004D0B7D"/>
    <w:rsid w:val="004D495D"/>
    <w:rsid w:val="004E5121"/>
    <w:rsid w:val="004E547F"/>
    <w:rsid w:val="004F0F2E"/>
    <w:rsid w:val="004F2E2A"/>
    <w:rsid w:val="004F6748"/>
    <w:rsid w:val="004F77D8"/>
    <w:rsid w:val="005114FC"/>
    <w:rsid w:val="00511D4F"/>
    <w:rsid w:val="005158EE"/>
    <w:rsid w:val="00517822"/>
    <w:rsid w:val="00521AC1"/>
    <w:rsid w:val="00524ACD"/>
    <w:rsid w:val="00527D8B"/>
    <w:rsid w:val="00530CBD"/>
    <w:rsid w:val="00555DF6"/>
    <w:rsid w:val="00555F5F"/>
    <w:rsid w:val="00563F5C"/>
    <w:rsid w:val="00564E2B"/>
    <w:rsid w:val="00566707"/>
    <w:rsid w:val="00567110"/>
    <w:rsid w:val="005744AC"/>
    <w:rsid w:val="00581A6D"/>
    <w:rsid w:val="0058253F"/>
    <w:rsid w:val="00585E34"/>
    <w:rsid w:val="00593685"/>
    <w:rsid w:val="005A33D6"/>
    <w:rsid w:val="005A71C8"/>
    <w:rsid w:val="005B69FE"/>
    <w:rsid w:val="005B7CDC"/>
    <w:rsid w:val="005C2DB9"/>
    <w:rsid w:val="005C53A4"/>
    <w:rsid w:val="005C59C1"/>
    <w:rsid w:val="005D05D1"/>
    <w:rsid w:val="005D5680"/>
    <w:rsid w:val="005E1D63"/>
    <w:rsid w:val="005F753D"/>
    <w:rsid w:val="00613E7F"/>
    <w:rsid w:val="00616BE7"/>
    <w:rsid w:val="00632A91"/>
    <w:rsid w:val="006367E5"/>
    <w:rsid w:val="006705AA"/>
    <w:rsid w:val="006769FD"/>
    <w:rsid w:val="006824D0"/>
    <w:rsid w:val="006835DE"/>
    <w:rsid w:val="00690C28"/>
    <w:rsid w:val="006910B0"/>
    <w:rsid w:val="00691210"/>
    <w:rsid w:val="00695084"/>
    <w:rsid w:val="006952D7"/>
    <w:rsid w:val="00696472"/>
    <w:rsid w:val="00697CB9"/>
    <w:rsid w:val="006A78B5"/>
    <w:rsid w:val="006B2D0E"/>
    <w:rsid w:val="006B7E2C"/>
    <w:rsid w:val="006C0A2F"/>
    <w:rsid w:val="006C235C"/>
    <w:rsid w:val="006C27CD"/>
    <w:rsid w:val="006C29C5"/>
    <w:rsid w:val="006C692E"/>
    <w:rsid w:val="006D06C6"/>
    <w:rsid w:val="006D1829"/>
    <w:rsid w:val="006D2E43"/>
    <w:rsid w:val="006E1EE0"/>
    <w:rsid w:val="006E2A87"/>
    <w:rsid w:val="006F00C6"/>
    <w:rsid w:val="007205CD"/>
    <w:rsid w:val="00726064"/>
    <w:rsid w:val="00726D58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87178"/>
    <w:rsid w:val="00792739"/>
    <w:rsid w:val="007A7970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24B3"/>
    <w:rsid w:val="00804863"/>
    <w:rsid w:val="0082053D"/>
    <w:rsid w:val="00827E0D"/>
    <w:rsid w:val="00831496"/>
    <w:rsid w:val="008363D4"/>
    <w:rsid w:val="0084177B"/>
    <w:rsid w:val="00846940"/>
    <w:rsid w:val="00851498"/>
    <w:rsid w:val="00854CE8"/>
    <w:rsid w:val="0085549C"/>
    <w:rsid w:val="008555DC"/>
    <w:rsid w:val="00856BE0"/>
    <w:rsid w:val="00860973"/>
    <w:rsid w:val="00863805"/>
    <w:rsid w:val="0086758B"/>
    <w:rsid w:val="00867621"/>
    <w:rsid w:val="00867C22"/>
    <w:rsid w:val="008869A5"/>
    <w:rsid w:val="00890777"/>
    <w:rsid w:val="00890EBF"/>
    <w:rsid w:val="00890F66"/>
    <w:rsid w:val="00894E41"/>
    <w:rsid w:val="008A5148"/>
    <w:rsid w:val="008B305B"/>
    <w:rsid w:val="008B5664"/>
    <w:rsid w:val="008B6C88"/>
    <w:rsid w:val="008B760A"/>
    <w:rsid w:val="008C3B75"/>
    <w:rsid w:val="008C5800"/>
    <w:rsid w:val="008C6E65"/>
    <w:rsid w:val="008D43C8"/>
    <w:rsid w:val="008D7F41"/>
    <w:rsid w:val="008E2B44"/>
    <w:rsid w:val="008F2252"/>
    <w:rsid w:val="00901F1F"/>
    <w:rsid w:val="00912566"/>
    <w:rsid w:val="009235E7"/>
    <w:rsid w:val="00924F3D"/>
    <w:rsid w:val="00927556"/>
    <w:rsid w:val="00935E5D"/>
    <w:rsid w:val="009407B5"/>
    <w:rsid w:val="00960316"/>
    <w:rsid w:val="0096127D"/>
    <w:rsid w:val="00964E62"/>
    <w:rsid w:val="009818A7"/>
    <w:rsid w:val="00985772"/>
    <w:rsid w:val="009862EA"/>
    <w:rsid w:val="009A0788"/>
    <w:rsid w:val="009A356E"/>
    <w:rsid w:val="009B5555"/>
    <w:rsid w:val="009C09A6"/>
    <w:rsid w:val="009C2CB5"/>
    <w:rsid w:val="009C6574"/>
    <w:rsid w:val="009D22C1"/>
    <w:rsid w:val="009D4850"/>
    <w:rsid w:val="009E1459"/>
    <w:rsid w:val="009E71CB"/>
    <w:rsid w:val="009F06DA"/>
    <w:rsid w:val="009F6EBD"/>
    <w:rsid w:val="00A0035E"/>
    <w:rsid w:val="00A063F5"/>
    <w:rsid w:val="00A07EFA"/>
    <w:rsid w:val="00A17F1E"/>
    <w:rsid w:val="00A4286E"/>
    <w:rsid w:val="00A4358A"/>
    <w:rsid w:val="00A4679B"/>
    <w:rsid w:val="00A46994"/>
    <w:rsid w:val="00A46D2E"/>
    <w:rsid w:val="00A470B1"/>
    <w:rsid w:val="00A5050C"/>
    <w:rsid w:val="00A505E5"/>
    <w:rsid w:val="00A51012"/>
    <w:rsid w:val="00A5180A"/>
    <w:rsid w:val="00A5211F"/>
    <w:rsid w:val="00A537AE"/>
    <w:rsid w:val="00A54199"/>
    <w:rsid w:val="00A55C77"/>
    <w:rsid w:val="00A6213E"/>
    <w:rsid w:val="00A7188E"/>
    <w:rsid w:val="00A85917"/>
    <w:rsid w:val="00A9681B"/>
    <w:rsid w:val="00A96F0C"/>
    <w:rsid w:val="00AA17CC"/>
    <w:rsid w:val="00AA7A43"/>
    <w:rsid w:val="00AC5656"/>
    <w:rsid w:val="00AC62A0"/>
    <w:rsid w:val="00AC7563"/>
    <w:rsid w:val="00AC7E62"/>
    <w:rsid w:val="00AE1D5C"/>
    <w:rsid w:val="00AF1FCD"/>
    <w:rsid w:val="00AF50E1"/>
    <w:rsid w:val="00AF56F3"/>
    <w:rsid w:val="00B030EB"/>
    <w:rsid w:val="00B107DC"/>
    <w:rsid w:val="00B1332F"/>
    <w:rsid w:val="00B27222"/>
    <w:rsid w:val="00B341A9"/>
    <w:rsid w:val="00B35D73"/>
    <w:rsid w:val="00B45870"/>
    <w:rsid w:val="00B536DC"/>
    <w:rsid w:val="00B53D86"/>
    <w:rsid w:val="00B638D4"/>
    <w:rsid w:val="00B670D5"/>
    <w:rsid w:val="00B73393"/>
    <w:rsid w:val="00B75CA6"/>
    <w:rsid w:val="00B9111A"/>
    <w:rsid w:val="00B91A40"/>
    <w:rsid w:val="00BA1974"/>
    <w:rsid w:val="00BA2A7D"/>
    <w:rsid w:val="00BA38CC"/>
    <w:rsid w:val="00BA49AF"/>
    <w:rsid w:val="00BB2772"/>
    <w:rsid w:val="00BB593B"/>
    <w:rsid w:val="00BB645A"/>
    <w:rsid w:val="00BB65DE"/>
    <w:rsid w:val="00BC43C7"/>
    <w:rsid w:val="00BC4F4E"/>
    <w:rsid w:val="00BC4F9D"/>
    <w:rsid w:val="00BD24B4"/>
    <w:rsid w:val="00BD62A9"/>
    <w:rsid w:val="00BE0290"/>
    <w:rsid w:val="00BE16C5"/>
    <w:rsid w:val="00BE197B"/>
    <w:rsid w:val="00BE1C99"/>
    <w:rsid w:val="00BF112D"/>
    <w:rsid w:val="00BF47A5"/>
    <w:rsid w:val="00C02661"/>
    <w:rsid w:val="00C165A4"/>
    <w:rsid w:val="00C169C2"/>
    <w:rsid w:val="00C16C4D"/>
    <w:rsid w:val="00C25FBA"/>
    <w:rsid w:val="00C26FFB"/>
    <w:rsid w:val="00C279D2"/>
    <w:rsid w:val="00C32DC6"/>
    <w:rsid w:val="00C33EDA"/>
    <w:rsid w:val="00C3449D"/>
    <w:rsid w:val="00C418AA"/>
    <w:rsid w:val="00C44FF5"/>
    <w:rsid w:val="00C47BC9"/>
    <w:rsid w:val="00C525C5"/>
    <w:rsid w:val="00C55CD7"/>
    <w:rsid w:val="00C64EA9"/>
    <w:rsid w:val="00C708F9"/>
    <w:rsid w:val="00C720CE"/>
    <w:rsid w:val="00C730C9"/>
    <w:rsid w:val="00C77133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1012C"/>
    <w:rsid w:val="00D22359"/>
    <w:rsid w:val="00D23F86"/>
    <w:rsid w:val="00D27D5D"/>
    <w:rsid w:val="00D303A0"/>
    <w:rsid w:val="00D331FD"/>
    <w:rsid w:val="00D3386E"/>
    <w:rsid w:val="00D35661"/>
    <w:rsid w:val="00D44D34"/>
    <w:rsid w:val="00D46382"/>
    <w:rsid w:val="00D505EF"/>
    <w:rsid w:val="00D5170E"/>
    <w:rsid w:val="00D52875"/>
    <w:rsid w:val="00D63E22"/>
    <w:rsid w:val="00D66D25"/>
    <w:rsid w:val="00D670F2"/>
    <w:rsid w:val="00D67D9E"/>
    <w:rsid w:val="00D828B4"/>
    <w:rsid w:val="00D837B5"/>
    <w:rsid w:val="00D842DA"/>
    <w:rsid w:val="00D85BDC"/>
    <w:rsid w:val="00D90897"/>
    <w:rsid w:val="00D91ACC"/>
    <w:rsid w:val="00D9262A"/>
    <w:rsid w:val="00DA457A"/>
    <w:rsid w:val="00DA514B"/>
    <w:rsid w:val="00DB0F8E"/>
    <w:rsid w:val="00DB50F2"/>
    <w:rsid w:val="00DB544B"/>
    <w:rsid w:val="00DD2883"/>
    <w:rsid w:val="00DD3C4E"/>
    <w:rsid w:val="00DD5D4A"/>
    <w:rsid w:val="00DE7A1A"/>
    <w:rsid w:val="00DF1087"/>
    <w:rsid w:val="00DF7BAB"/>
    <w:rsid w:val="00E02EB5"/>
    <w:rsid w:val="00E21BA6"/>
    <w:rsid w:val="00E22AF6"/>
    <w:rsid w:val="00E22D58"/>
    <w:rsid w:val="00E26B8B"/>
    <w:rsid w:val="00E34C39"/>
    <w:rsid w:val="00E3797B"/>
    <w:rsid w:val="00E465E4"/>
    <w:rsid w:val="00E51C7C"/>
    <w:rsid w:val="00E62734"/>
    <w:rsid w:val="00E65BE7"/>
    <w:rsid w:val="00E75F89"/>
    <w:rsid w:val="00E8493F"/>
    <w:rsid w:val="00E9668E"/>
    <w:rsid w:val="00EA4B25"/>
    <w:rsid w:val="00EA7D44"/>
    <w:rsid w:val="00EB23C2"/>
    <w:rsid w:val="00EB755E"/>
    <w:rsid w:val="00EC19F7"/>
    <w:rsid w:val="00EC334F"/>
    <w:rsid w:val="00EC3380"/>
    <w:rsid w:val="00EC5C17"/>
    <w:rsid w:val="00EC7273"/>
    <w:rsid w:val="00ED01C2"/>
    <w:rsid w:val="00ED0219"/>
    <w:rsid w:val="00EE3DEC"/>
    <w:rsid w:val="00EE5146"/>
    <w:rsid w:val="00EE53BB"/>
    <w:rsid w:val="00F12B8D"/>
    <w:rsid w:val="00F14D52"/>
    <w:rsid w:val="00F20F48"/>
    <w:rsid w:val="00F2404D"/>
    <w:rsid w:val="00F27638"/>
    <w:rsid w:val="00F3002D"/>
    <w:rsid w:val="00F33008"/>
    <w:rsid w:val="00F33831"/>
    <w:rsid w:val="00F37FAF"/>
    <w:rsid w:val="00F5344D"/>
    <w:rsid w:val="00F53ED0"/>
    <w:rsid w:val="00F54F43"/>
    <w:rsid w:val="00F677E1"/>
    <w:rsid w:val="00F71322"/>
    <w:rsid w:val="00F72494"/>
    <w:rsid w:val="00F75D66"/>
    <w:rsid w:val="00F86CCC"/>
    <w:rsid w:val="00F90BB4"/>
    <w:rsid w:val="00F9660F"/>
    <w:rsid w:val="00F96D80"/>
    <w:rsid w:val="00F96F8F"/>
    <w:rsid w:val="00FB3D6D"/>
    <w:rsid w:val="00FB5166"/>
    <w:rsid w:val="00FC05AB"/>
    <w:rsid w:val="00FC52DB"/>
    <w:rsid w:val="00FC6CD7"/>
    <w:rsid w:val="00FE35E6"/>
    <w:rsid w:val="00FF19F7"/>
    <w:rsid w:val="00FF3A0C"/>
    <w:rsid w:val="00FF49F3"/>
    <w:rsid w:val="00FF7166"/>
    <w:rsid w:val="00FF7575"/>
    <w:rsid w:val="14625F66"/>
    <w:rsid w:val="15718D55"/>
    <w:rsid w:val="52FCA87F"/>
    <w:rsid w:val="57BFA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78976619542ABAE44130AFB7CE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13870-F4FC-4174-AB5A-DADE6EC1A2DA}"/>
      </w:docPartPr>
      <w:docPartBody>
        <w:p w:rsidR="008D024F" w:rsidRDefault="00F35714" w:rsidP="00F35714">
          <w:pPr>
            <w:pStyle w:val="BA478976619542ABAE44130AFB7CE7911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4"/>
    <w:rsid w:val="003365E5"/>
    <w:rsid w:val="003D0266"/>
    <w:rsid w:val="00484F01"/>
    <w:rsid w:val="006266EA"/>
    <w:rsid w:val="006905D5"/>
    <w:rsid w:val="00894E51"/>
    <w:rsid w:val="008D024F"/>
    <w:rsid w:val="00A56373"/>
    <w:rsid w:val="00B40CEF"/>
    <w:rsid w:val="00F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35714"/>
    <w:rPr>
      <w:color w:val="808080"/>
    </w:rPr>
  </w:style>
  <w:style w:type="paragraph" w:customStyle="1" w:styleId="BA478976619542ABAE44130AFB7CE7911">
    <w:name w:val="BA478976619542ABAE44130AFB7CE7911"/>
    <w:rsid w:val="00F35714"/>
    <w:pPr>
      <w:spacing w:after="0" w:line="360" w:lineRule="auto"/>
    </w:pPr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Props1.xml><?xml version="1.0" encoding="utf-8"?>
<ds:datastoreItem xmlns:ds="http://schemas.openxmlformats.org/officeDocument/2006/customXml" ds:itemID="{14E2ED2C-F1DA-416A-BC2A-5853718F0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19A52-410C-4F99-891C-2AC92707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51D18-950D-446A-970C-286350A23CA7}">
  <ds:schemaRefs>
    <ds:schemaRef ds:uri="http://schemas.microsoft.com/office/2006/metadata/properties"/>
    <ds:schemaRef ds:uri="http://schemas.microsoft.com/office/infopath/2007/PartnerControls"/>
    <ds:schemaRef ds:uri="de36e3ad-2b70-4a63-8a25-bec4c2df02cd"/>
    <ds:schemaRef ds:uri="6f1e3978-a290-4c49-9bc9-d7df29629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Asiakirjamalli_vain_ylätunnisteella.dotx</Template>
  <TotalTime>0</TotalTime>
  <Pages>1</Pages>
  <Words>268</Words>
  <Characters>2175</Characters>
  <Application>Microsoft Office Word</Application>
  <DocSecurity>0</DocSecurity>
  <Lines>18</Lines>
  <Paragraphs>4</Paragraphs>
  <ScaleCrop>false</ScaleCrop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KYSin TUTKIMUSNÄYTTEIDEN OTTAMISESTA JA ANALYSOINNISTA ISLABissa, KYS 300</dc:title>
  <dc:creator/>
  <cp:lastModifiedBy/>
  <cp:revision>1</cp:revision>
  <dcterms:created xsi:type="dcterms:W3CDTF">2023-04-27T10:08:00Z</dcterms:created>
  <dcterms:modified xsi:type="dcterms:W3CDTF">2023-04-27T10:08:00Z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