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289" w:tblpY="525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865"/>
        <w:gridCol w:w="956"/>
        <w:gridCol w:w="142"/>
        <w:gridCol w:w="142"/>
        <w:gridCol w:w="472"/>
        <w:gridCol w:w="9"/>
        <w:gridCol w:w="1114"/>
        <w:gridCol w:w="1788"/>
        <w:gridCol w:w="2039"/>
        <w:gridCol w:w="267"/>
      </w:tblGrid>
      <w:tr w:rsidR="0091058B" w14:paraId="5049DBFA" w14:textId="77777777" w:rsidTr="0091058B">
        <w:trPr>
          <w:trHeight w:val="740"/>
        </w:trPr>
        <w:tc>
          <w:tcPr>
            <w:tcW w:w="10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49A8D" w14:textId="5EE4A91A" w:rsidR="0091058B" w:rsidRDefault="0091058B" w:rsidP="0091058B">
            <w:pPr>
              <w:pStyle w:val="KYSkappaleC2"/>
              <w:tabs>
                <w:tab w:val="left" w:pos="5692"/>
              </w:tabs>
              <w:ind w:left="5692"/>
            </w:pPr>
            <w:r w:rsidRPr="00463EC3">
              <w:rPr>
                <w:rFonts w:asciiTheme="minorHAnsi" w:hAnsiTheme="minorHAnsi" w:cstheme="minorHAnsi"/>
              </w:rPr>
              <w:t xml:space="preserve">Nro </w:t>
            </w:r>
            <w:r w:rsidR="00BD362A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BD362A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BD362A" w:rsidRPr="007E5AEC">
              <w:rPr>
                <w:rFonts w:asciiTheme="minorHAnsi" w:hAnsiTheme="minorHAnsi" w:cstheme="minorHAnsi"/>
              </w:rPr>
            </w:r>
            <w:r w:rsidR="00BD362A" w:rsidRPr="007E5AEC">
              <w:rPr>
                <w:rFonts w:asciiTheme="minorHAnsi" w:hAnsiTheme="minorHAnsi" w:cstheme="minorHAnsi"/>
              </w:rPr>
              <w:fldChar w:fldCharType="separate"/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</w:rPr>
              <w:fldChar w:fldCharType="end"/>
            </w:r>
            <w:r w:rsidRPr="00463EC3">
              <w:rPr>
                <w:rFonts w:asciiTheme="minorHAnsi" w:hAnsiTheme="minorHAnsi" w:cstheme="minorHAnsi"/>
              </w:rPr>
              <w:t xml:space="preserve"> / 20 </w:t>
            </w:r>
            <w:r w:rsidR="00BD362A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BD362A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BD362A" w:rsidRPr="007E5AEC">
              <w:rPr>
                <w:rFonts w:asciiTheme="minorHAnsi" w:hAnsiTheme="minorHAnsi" w:cstheme="minorHAnsi"/>
              </w:rPr>
            </w:r>
            <w:r w:rsidR="00BD362A" w:rsidRPr="007E5AEC">
              <w:rPr>
                <w:rFonts w:asciiTheme="minorHAnsi" w:hAnsiTheme="minorHAnsi" w:cstheme="minorHAnsi"/>
              </w:rPr>
              <w:fldChar w:fldCharType="separate"/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  <w:noProof/>
              </w:rPr>
              <w:t> </w:t>
            </w:r>
            <w:r w:rsidR="00BD362A"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3EC3" w14:paraId="248796D4" w14:textId="77777777" w:rsidTr="002B22F5">
        <w:trPr>
          <w:trHeight w:val="740"/>
        </w:trPr>
        <w:tc>
          <w:tcPr>
            <w:tcW w:w="104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04FC2A7" w14:textId="47A87C95" w:rsidR="00496A4B" w:rsidRDefault="00463EC3" w:rsidP="002B22F5">
            <w:pPr>
              <w:pStyle w:val="KYSkappaleC2"/>
              <w:ind w:left="0"/>
            </w:pPr>
            <w:r>
              <w:t xml:space="preserve">Lupahakemukseen liitetään tutkimussuunnitelma, aineiston keruulomakkeet saatekirjeineen ja rahoitussuunnitelma. Jos tutkimus- tai opinnäytetyössä käsitellään </w:t>
            </w:r>
            <w:proofErr w:type="spellStart"/>
            <w:r>
              <w:t>ISLABin</w:t>
            </w:r>
            <w:proofErr w:type="spellEnd"/>
            <w:r>
              <w:t xml:space="preserve"> yhteistyö-/asiakasorganisaatioiden toimintaa haetaan lupa erikseen myös heiltä.</w:t>
            </w:r>
            <w:r w:rsidR="00EE17F8">
              <w:t xml:space="preserve"> </w:t>
            </w:r>
            <w:r w:rsidR="1D20F6B7">
              <w:t>Mikäli tutkimusta varten potilaista/vapaaehtoisista tutkimushenkilöistä otetaan ylimääräisiä näytteitä</w:t>
            </w:r>
            <w:r w:rsidR="00B533FF">
              <w:t>,</w:t>
            </w:r>
            <w:r w:rsidR="1D20F6B7">
              <w:t xml:space="preserve"> tai </w:t>
            </w:r>
            <w:r w:rsidR="385AE886">
              <w:t xml:space="preserve">tutkimusta varten tarvitaan tietoja </w:t>
            </w:r>
            <w:proofErr w:type="spellStart"/>
            <w:r w:rsidR="385AE886">
              <w:t>ISLAB</w:t>
            </w:r>
            <w:r w:rsidR="0091058B">
              <w:t>i</w:t>
            </w:r>
            <w:r w:rsidR="385AE886">
              <w:t>n</w:t>
            </w:r>
            <w:proofErr w:type="spellEnd"/>
            <w:r w:rsidR="385AE886">
              <w:t xml:space="preserve"> ulkopuolisista rekistereistä</w:t>
            </w:r>
            <w:r w:rsidR="43A2AF46">
              <w:t xml:space="preserve"> täytyy tarvittavat luvat (eettinen toimikunta, Findata) olla haettuna.</w:t>
            </w:r>
          </w:p>
          <w:p w14:paraId="269737EB" w14:textId="77777777" w:rsidR="00496A4B" w:rsidRPr="00CC18E5" w:rsidRDefault="00496A4B" w:rsidP="002B22F5">
            <w:pPr>
              <w:pStyle w:val="KYSkappaleC2"/>
              <w:ind w:left="0"/>
              <w:rPr>
                <w:sz w:val="10"/>
                <w:szCs w:val="10"/>
              </w:rPr>
            </w:pPr>
          </w:p>
          <w:p w14:paraId="7DC3666F" w14:textId="77777777" w:rsidR="00463EC3" w:rsidRDefault="00322757" w:rsidP="002B22F5">
            <w:pPr>
              <w:pStyle w:val="KYSkappaleC2"/>
              <w:ind w:left="0"/>
            </w:pPr>
            <w:r>
              <w:t xml:space="preserve">Hoitohenkilöstön </w:t>
            </w:r>
            <w:r w:rsidR="00725C55">
              <w:t>a</w:t>
            </w:r>
            <w:r w:rsidR="00EE17F8" w:rsidRPr="00895646">
              <w:t xml:space="preserve">mmattikorkeakoulututkintoihin (AMK ja YAMK) </w:t>
            </w:r>
            <w:r w:rsidR="785C9F17" w:rsidRPr="00895646">
              <w:t xml:space="preserve">sekä hoitotieteen tutkintoihin </w:t>
            </w:r>
            <w:r w:rsidR="00EE17F8" w:rsidRPr="00895646">
              <w:t>liittyvien opinnäytetöiden luvat myöntää ylihoitaja.</w:t>
            </w:r>
            <w:r w:rsidR="00184CD6" w:rsidRPr="00895646">
              <w:t xml:space="preserve"> Muut luvat myöntää johtava ylilääkäri.</w:t>
            </w:r>
          </w:p>
          <w:p w14:paraId="3A3F2BFF" w14:textId="7B2A46B7" w:rsidR="00015623" w:rsidRDefault="00015623" w:rsidP="002B22F5">
            <w:pPr>
              <w:pStyle w:val="KYSkappaleC2"/>
              <w:ind w:left="0"/>
            </w:pPr>
          </w:p>
        </w:tc>
      </w:tr>
      <w:tr w:rsidR="00463EC3" w14:paraId="46724FA2" w14:textId="77777777" w:rsidTr="002B22F5">
        <w:tc>
          <w:tcPr>
            <w:tcW w:w="10473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1F78B" w14:textId="0FDF4EFD" w:rsidR="00463EC3" w:rsidRPr="007E5AEC" w:rsidRDefault="003D40FB" w:rsidP="002B22F5">
            <w:pPr>
              <w:pStyle w:val="KYSkappaleC2"/>
              <w:numPr>
                <w:ilvl w:val="0"/>
                <w:numId w:val="11"/>
              </w:numPr>
              <w:ind w:left="306"/>
              <w:rPr>
                <w:rFonts w:asciiTheme="minorHAnsi" w:hAnsiTheme="minorHAnsi" w:cstheme="minorHAnsi"/>
                <w:b/>
              </w:rPr>
            </w:pPr>
            <w:r w:rsidRPr="007E5AEC">
              <w:rPr>
                <w:rFonts w:asciiTheme="minorHAnsi" w:hAnsiTheme="minorHAnsi" w:cstheme="minorHAnsi"/>
                <w:b/>
              </w:rPr>
              <w:t>OPINNÄYTETYÖ</w:t>
            </w:r>
          </w:p>
        </w:tc>
      </w:tr>
      <w:tr w:rsidR="00463EC3" w14:paraId="5196741F" w14:textId="77777777" w:rsidTr="00015623">
        <w:trPr>
          <w:trHeight w:val="288"/>
        </w:trPr>
        <w:tc>
          <w:tcPr>
            <w:tcW w:w="5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2A19E" w14:textId="70B649ED" w:rsidR="00463EC3" w:rsidRPr="007E5AEC" w:rsidRDefault="003D40FB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Opinnäytetyön tekijä</w:t>
            </w:r>
            <w:r w:rsidR="00463EC3" w:rsidRPr="007E5A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1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B71B3B" w14:textId="77777777" w:rsidR="00387FBD" w:rsidRDefault="00393A1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bookmarkStart w:id="0" w:name="Teksti80"/>
            <w:r>
              <w:rPr>
                <w:rFonts w:asciiTheme="minorHAnsi" w:hAnsiTheme="minorHAnsi" w:cstheme="minorHAnsi"/>
              </w:rPr>
              <w:t xml:space="preserve">Osoite, puh, s-posti </w:t>
            </w:r>
          </w:p>
          <w:p w14:paraId="00AEEBBD" w14:textId="3682EC86" w:rsidR="00463EC3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63EC3" w14:paraId="526B8058" w14:textId="77777777" w:rsidTr="00015623">
        <w:trPr>
          <w:trHeight w:val="136"/>
        </w:trPr>
        <w:tc>
          <w:tcPr>
            <w:tcW w:w="4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F1A787" w14:textId="6F79722A" w:rsidR="00463EC3" w:rsidRPr="00015623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" w:name="Teksti79"/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91F4" w14:textId="77777777" w:rsidR="00463EC3" w:rsidRPr="007E5AEC" w:rsidRDefault="00463EC3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vMerge/>
            <w:tcBorders>
              <w:left w:val="nil"/>
              <w:bottom w:val="nil"/>
            </w:tcBorders>
          </w:tcPr>
          <w:p w14:paraId="0250020E" w14:textId="77777777" w:rsidR="00463EC3" w:rsidRPr="007E5AEC" w:rsidRDefault="00463EC3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463EC3" w14:paraId="5F8C4E88" w14:textId="77777777" w:rsidTr="00015623">
        <w:trPr>
          <w:trHeight w:val="305"/>
        </w:trPr>
        <w:tc>
          <w:tcPr>
            <w:tcW w:w="4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77EBA" w14:textId="2624B0C3" w:rsidR="00463EC3" w:rsidRPr="007E5AEC" w:rsidRDefault="00463EC3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4603" w14:textId="77777777" w:rsidR="00463EC3" w:rsidRPr="007E5AEC" w:rsidRDefault="00463EC3" w:rsidP="00015623">
            <w:pPr>
              <w:pStyle w:val="KYSkappaleC2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BD3E2" w14:textId="77777777" w:rsidR="00015623" w:rsidRPr="007E5AEC" w:rsidRDefault="00015623" w:rsidP="00393A16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4E48CF" w14:paraId="4F0BE960" w14:textId="77777777" w:rsidTr="00517E7C">
        <w:trPr>
          <w:trHeight w:val="167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1D629" w14:textId="77777777" w:rsidR="004E48CF" w:rsidRPr="007E5AEC" w:rsidRDefault="004E48CF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Opiskelupaikka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9746" w14:textId="23662762" w:rsidR="004E48CF" w:rsidRPr="007E5AEC" w:rsidRDefault="004E48CF" w:rsidP="00015623">
            <w:pPr>
              <w:pStyle w:val="KYSkappaleC2"/>
              <w:ind w:left="0"/>
              <w:jc w:val="left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1"/>
            <w:r w:rsidRPr="007E5AEC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7E5AEC">
              <w:rPr>
                <w:rFonts w:asciiTheme="minorHAnsi" w:hAnsiTheme="minorHAnsi" w:cstheme="minorHAnsi"/>
              </w:rPr>
              <w:t xml:space="preserve"> AMK</w:t>
            </w:r>
            <w:r w:rsidR="00650260">
              <w:rPr>
                <w:rFonts w:asciiTheme="minorHAnsi" w:hAnsiTheme="minorHAnsi" w:cstheme="minorHAnsi"/>
              </w:rPr>
              <w:t>,</w:t>
            </w:r>
            <w:r w:rsidR="00517E7C">
              <w:rPr>
                <w:rFonts w:asciiTheme="minorHAnsi" w:hAnsiTheme="minorHAnsi" w:cstheme="minorHAnsi"/>
              </w:rPr>
              <w:t xml:space="preserve"> </w:t>
            </w:r>
            <w:r w:rsidRPr="007E5AEC">
              <w:rPr>
                <w:rFonts w:asciiTheme="minorHAnsi" w:hAnsiTheme="minorHAnsi" w:cstheme="minorHAnsi"/>
              </w:rPr>
              <w:t>mikä</w:t>
            </w:r>
            <w:r w:rsidR="00015623">
              <w:rPr>
                <w:rFonts w:asciiTheme="minorHAnsi" w:hAnsiTheme="minorHAnsi" w:cstheme="minorHAnsi"/>
              </w:rPr>
              <w:t xml:space="preserve">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0AA2" w14:textId="7D4749AF" w:rsidR="004E48CF" w:rsidRPr="007E5AEC" w:rsidRDefault="004E48CF" w:rsidP="002B22F5">
            <w:pPr>
              <w:pStyle w:val="KYSkappaleC2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9A2E7" w14:textId="77777777" w:rsidR="00055BAF" w:rsidRDefault="004E48CF" w:rsidP="00650260">
            <w:pPr>
              <w:pStyle w:val="KYSkappaleC2"/>
              <w:ind w:left="0" w:right="-759"/>
              <w:jc w:val="left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2"/>
            <w:r w:rsidRPr="007E5AEC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7E5AEC">
              <w:rPr>
                <w:rFonts w:asciiTheme="minorHAnsi" w:hAnsiTheme="minorHAnsi" w:cstheme="minorHAnsi"/>
              </w:rPr>
              <w:t xml:space="preserve"> yliopisto</w:t>
            </w:r>
            <w:r w:rsidR="00650260">
              <w:rPr>
                <w:rFonts w:asciiTheme="minorHAnsi" w:hAnsiTheme="minorHAnsi" w:cstheme="minorHAnsi"/>
              </w:rPr>
              <w:t xml:space="preserve">, </w:t>
            </w:r>
            <w:r w:rsidRPr="007E5AEC">
              <w:rPr>
                <w:rFonts w:asciiTheme="minorHAnsi" w:hAnsiTheme="minorHAnsi" w:cstheme="minorHAnsi"/>
              </w:rPr>
              <w:t>mikä</w:t>
            </w:r>
          </w:p>
          <w:p w14:paraId="25D5B727" w14:textId="1CADBA62" w:rsidR="004E48CF" w:rsidRPr="007E5AEC" w:rsidRDefault="008030CE" w:rsidP="00650260">
            <w:pPr>
              <w:pStyle w:val="KYSkappaleC2"/>
              <w:ind w:left="0" w:right="-759"/>
              <w:jc w:val="left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25E4" w14:textId="5D20B60D" w:rsidR="004E48CF" w:rsidRPr="007E5AEC" w:rsidRDefault="004E48CF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63AF" w14:textId="680E4D45" w:rsidR="004E48CF" w:rsidRPr="007E5AEC" w:rsidRDefault="004E48CF" w:rsidP="00015623">
            <w:pPr>
              <w:pStyle w:val="KYSkappaleC2"/>
              <w:ind w:left="0"/>
              <w:jc w:val="left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3"/>
            <w:r w:rsidRPr="007E5AEC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015623">
              <w:rPr>
                <w:rFonts w:asciiTheme="minorHAnsi" w:hAnsiTheme="minorHAnsi" w:cstheme="minorHAnsi"/>
              </w:rPr>
              <w:t xml:space="preserve"> </w:t>
            </w:r>
            <w:r w:rsidRPr="007E5AEC">
              <w:rPr>
                <w:rFonts w:asciiTheme="minorHAnsi" w:hAnsiTheme="minorHAnsi" w:cstheme="minorHAnsi"/>
              </w:rPr>
              <w:t>muu</w:t>
            </w:r>
            <w:r w:rsidR="00650260">
              <w:rPr>
                <w:rFonts w:asciiTheme="minorHAnsi" w:hAnsiTheme="minorHAnsi" w:cstheme="minorHAnsi"/>
              </w:rPr>
              <w:t>,</w:t>
            </w:r>
            <w:r w:rsidRPr="007E5AEC">
              <w:rPr>
                <w:rFonts w:asciiTheme="minorHAnsi" w:hAnsiTheme="minorHAnsi" w:cstheme="minorHAnsi"/>
              </w:rPr>
              <w:t xml:space="preserve"> mikä</w:t>
            </w:r>
            <w:r w:rsidR="00650260">
              <w:rPr>
                <w:rFonts w:asciiTheme="minorHAnsi" w:hAnsiTheme="minorHAnsi" w:cstheme="minorHAnsi"/>
              </w:rPr>
              <w:t xml:space="preserve">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F11D4" w14:textId="4AF50BC1" w:rsidR="004E48CF" w:rsidRPr="007E5AEC" w:rsidRDefault="004E48CF" w:rsidP="002B22F5">
            <w:pPr>
              <w:pStyle w:val="KYSkappaleC2"/>
              <w:ind w:left="-93" w:firstLine="93"/>
              <w:rPr>
                <w:rFonts w:asciiTheme="minorHAnsi" w:hAnsiTheme="minorHAnsi" w:cstheme="minorHAnsi"/>
              </w:rPr>
            </w:pPr>
          </w:p>
        </w:tc>
      </w:tr>
      <w:tr w:rsidR="004E48CF" w14:paraId="759FBEC4" w14:textId="77777777" w:rsidTr="00517E7C">
        <w:trPr>
          <w:trHeight w:val="167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04EF47" w14:textId="77777777" w:rsidR="004E48CF" w:rsidRPr="007E5AEC" w:rsidRDefault="004E48CF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9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35C43BF" w14:textId="77777777" w:rsidR="004E48CF" w:rsidRPr="007E5AEC" w:rsidRDefault="004E48CF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A1121F" w14:paraId="3AE25C20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10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485"/>
              <w:gridCol w:w="2190"/>
              <w:gridCol w:w="1889"/>
              <w:gridCol w:w="1417"/>
            </w:tblGrid>
            <w:tr w:rsidR="00A1121F" w:rsidRPr="00155EA6" w14:paraId="2C6FD6EA" w14:textId="77777777" w:rsidTr="00627280">
              <w:trPr>
                <w:trHeight w:val="305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A148C1" w14:textId="77777777" w:rsidR="00A1121F" w:rsidRPr="00155EA6" w:rsidRDefault="00A1121F" w:rsidP="002B22F5">
                  <w:pPr>
                    <w:pStyle w:val="KYSkappaleC2"/>
                    <w:framePr w:hSpace="141" w:wrap="around" w:hAnchor="margin" w:x="-289" w:y="525"/>
                    <w:ind w:left="0"/>
                    <w:rPr>
                      <w:sz w:val="18"/>
                      <w:szCs w:val="18"/>
                    </w:rPr>
                  </w:pPr>
                  <w:r w:rsidRPr="00155EA6">
                    <w:rPr>
                      <w:sz w:val="18"/>
                      <w:szCs w:val="18"/>
                    </w:rPr>
                    <w:t xml:space="preserve">Suoritettava tutkinto 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70F8F9" w14:textId="77777777" w:rsidR="00A1121F" w:rsidRPr="00155EA6" w:rsidRDefault="00A1121F" w:rsidP="002B22F5">
                  <w:pPr>
                    <w:pStyle w:val="KYSkappaleC2"/>
                    <w:framePr w:hSpace="141" w:wrap="around" w:hAnchor="margin" w:x="-289" w:y="525"/>
                    <w:ind w:left="0"/>
                    <w:rPr>
                      <w:sz w:val="18"/>
                      <w:szCs w:val="18"/>
                    </w:rPr>
                  </w:pPr>
                  <w:r w:rsidRPr="00155EA6">
                    <w:rPr>
                      <w:sz w:val="18"/>
                      <w:szCs w:val="18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155EA6">
                    <w:rPr>
                      <w:sz w:val="18"/>
                      <w:szCs w:val="18"/>
                    </w:rPr>
                    <w:fldChar w:fldCharType="end"/>
                  </w:r>
                  <w:r w:rsidRPr="00155EA6">
                    <w:rPr>
                      <w:sz w:val="18"/>
                      <w:szCs w:val="18"/>
                    </w:rPr>
                    <w:t xml:space="preserve"> AMK/</w:t>
                  </w:r>
                  <w:proofErr w:type="gramStart"/>
                  <w:r w:rsidRPr="00155EA6">
                    <w:rPr>
                      <w:sz w:val="18"/>
                      <w:szCs w:val="18"/>
                    </w:rPr>
                    <w:t>YAMK -tutkinto</w:t>
                  </w:r>
                  <w:proofErr w:type="gramEnd"/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C0873" w14:textId="77777777" w:rsidR="00A1121F" w:rsidRPr="00155EA6" w:rsidRDefault="00A1121F" w:rsidP="002B22F5">
                  <w:pPr>
                    <w:pStyle w:val="KYSkappaleC2"/>
                    <w:framePr w:hSpace="141" w:wrap="around" w:hAnchor="margin" w:x="-289" w:y="525"/>
                    <w:ind w:left="-250" w:firstLine="250"/>
                    <w:rPr>
                      <w:sz w:val="18"/>
                      <w:szCs w:val="18"/>
                    </w:rPr>
                  </w:pPr>
                  <w:r w:rsidRPr="00155EA6">
                    <w:rPr>
                      <w:sz w:val="18"/>
                      <w:szCs w:val="18"/>
                    </w:rPr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155EA6">
                    <w:rPr>
                      <w:sz w:val="18"/>
                      <w:szCs w:val="18"/>
                    </w:rPr>
                    <w:fldChar w:fldCharType="end"/>
                  </w:r>
                  <w:r w:rsidRPr="00155EA6">
                    <w:rPr>
                      <w:sz w:val="18"/>
                      <w:szCs w:val="18"/>
                    </w:rPr>
                    <w:t xml:space="preserve"> pro gradu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D131E" w14:textId="77777777" w:rsidR="00A1121F" w:rsidRPr="00155EA6" w:rsidRDefault="00A1121F" w:rsidP="002B22F5">
                  <w:pPr>
                    <w:pStyle w:val="KYSkappaleC2"/>
                    <w:framePr w:hSpace="141" w:wrap="around" w:hAnchor="margin" w:x="-289" w:y="525"/>
                    <w:ind w:left="0"/>
                    <w:rPr>
                      <w:sz w:val="18"/>
                      <w:szCs w:val="18"/>
                    </w:rPr>
                  </w:pPr>
                  <w:r w:rsidRPr="00155EA6">
                    <w:rPr>
                      <w:sz w:val="18"/>
                      <w:szCs w:val="18"/>
                    </w:rPr>
                    <w:fldChar w:fldCharType="begin">
                      <w:ffData>
                        <w:name w:val="Valinta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155EA6">
                    <w:rPr>
                      <w:sz w:val="18"/>
                      <w:szCs w:val="18"/>
                    </w:rPr>
                    <w:fldChar w:fldCharType="end"/>
                  </w:r>
                  <w:r w:rsidRPr="00155EA6">
                    <w:rPr>
                      <w:sz w:val="18"/>
                      <w:szCs w:val="18"/>
                    </w:rPr>
                    <w:t xml:space="preserve"> lisensiaattityö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C36E6A" w14:textId="77777777" w:rsidR="00A1121F" w:rsidRPr="00155EA6" w:rsidRDefault="00A1121F" w:rsidP="002B22F5">
                  <w:pPr>
                    <w:pStyle w:val="KYSkappaleC2"/>
                    <w:framePr w:hSpace="141" w:wrap="around" w:hAnchor="margin" w:x="-289" w:y="525"/>
                    <w:ind w:left="0"/>
                    <w:rPr>
                      <w:sz w:val="18"/>
                      <w:szCs w:val="18"/>
                    </w:rPr>
                  </w:pPr>
                  <w:r w:rsidRPr="00155EA6">
                    <w:rPr>
                      <w:sz w:val="18"/>
                      <w:szCs w:val="18"/>
                    </w:rPr>
                    <w:fldChar w:fldCharType="begin">
                      <w:ffData>
                        <w:name w:val="Valinta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155EA6">
                    <w:rPr>
                      <w:sz w:val="18"/>
                      <w:szCs w:val="18"/>
                    </w:rPr>
                    <w:fldChar w:fldCharType="end"/>
                  </w:r>
                  <w:r w:rsidRPr="00155EA6">
                    <w:rPr>
                      <w:sz w:val="18"/>
                      <w:szCs w:val="18"/>
                    </w:rPr>
                    <w:t xml:space="preserve">  väitöskirja</w:t>
                  </w:r>
                </w:p>
              </w:tc>
            </w:tr>
            <w:tr w:rsidR="00B34690" w:rsidRPr="00155EA6" w14:paraId="7771EE2E" w14:textId="77777777" w:rsidTr="00627280">
              <w:trPr>
                <w:trHeight w:val="537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9492E4" w14:textId="77777777" w:rsidR="00B34690" w:rsidRPr="00155EA6" w:rsidRDefault="00B34690" w:rsidP="002B22F5">
                  <w:pPr>
                    <w:pStyle w:val="KYSkappaleC2"/>
                    <w:framePr w:hSpace="141" w:wrap="around" w:hAnchor="margin" w:x="-289" w:y="525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2AF7D1" w14:textId="28F0E7BB" w:rsidR="00A01CEE" w:rsidRPr="00A01CEE" w:rsidRDefault="00B34690" w:rsidP="002B22F5">
                  <w:pPr>
                    <w:pStyle w:val="KYSkappaleC2"/>
                    <w:framePr w:hSpace="141" w:wrap="around" w:hAnchor="margin" w:x="-289" w:y="525"/>
                    <w:ind w:left="0"/>
                    <w:rPr>
                      <w:rFonts w:asciiTheme="minorHAnsi" w:hAnsiTheme="minorHAnsi" w:cstheme="minorHAnsi"/>
                    </w:rPr>
                  </w:pPr>
                  <w:r w:rsidRPr="00155EA6">
                    <w:rPr>
                      <w:sz w:val="18"/>
                      <w:szCs w:val="18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155EA6">
                    <w:rPr>
                      <w:sz w:val="18"/>
                      <w:szCs w:val="18"/>
                    </w:rPr>
                    <w:fldChar w:fldCharType="end"/>
                  </w:r>
                  <w:r w:rsidRPr="00155EA6">
                    <w:rPr>
                      <w:sz w:val="18"/>
                      <w:szCs w:val="18"/>
                    </w:rPr>
                    <w:t xml:space="preserve"> muu, mikä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79"/>
                        <w:enabled/>
                        <w:calcOnExit w:val="0"/>
                        <w:textInput/>
                      </w:ffData>
                    </w:fldChar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8030CE" w:rsidRPr="007E5AEC">
                    <w:rPr>
                      <w:rFonts w:asciiTheme="minorHAnsi" w:hAnsiTheme="minorHAnsi" w:cstheme="minorHAnsi"/>
                    </w:rPr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3AAA85F8" w14:textId="77777777" w:rsidR="00A1121F" w:rsidRPr="007E5AEC" w:rsidRDefault="00A1121F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EC7966" w:rsidRPr="00EE3C40" w14:paraId="6EF62849" w14:textId="77777777" w:rsidTr="00627280">
        <w:trPr>
          <w:trHeight w:val="305"/>
        </w:trPr>
        <w:tc>
          <w:tcPr>
            <w:tcW w:w="478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02313" w14:textId="23BD6203" w:rsidR="00EC7966" w:rsidRPr="007E5AEC" w:rsidRDefault="00270D49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Opinnäytetyön ohjaaja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5E495F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F31A790" w14:textId="68FE1142" w:rsidR="00EC7966" w:rsidRPr="007E5AEC" w:rsidRDefault="006A0422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Opinnäyt</w:t>
            </w:r>
            <w:r w:rsidR="00BF7F59" w:rsidRPr="007E5AEC">
              <w:rPr>
                <w:rFonts w:asciiTheme="minorHAnsi" w:hAnsiTheme="minorHAnsi" w:cstheme="minorHAnsi"/>
              </w:rPr>
              <w:t>etyön ohjaaja</w:t>
            </w:r>
          </w:p>
        </w:tc>
      </w:tr>
      <w:tr w:rsidR="00EC7966" w:rsidRPr="00EE3C40" w14:paraId="56AA58F2" w14:textId="77777777" w:rsidTr="00627280">
        <w:trPr>
          <w:trHeight w:val="198"/>
        </w:trPr>
        <w:tc>
          <w:tcPr>
            <w:tcW w:w="478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7464B7" w14:textId="0717EDF4" w:rsidR="00EC7966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A569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DFE7A65" w14:textId="724F26DB" w:rsidR="00EC7966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C7966" w:rsidRPr="00EE3C40" w14:paraId="3746C771" w14:textId="77777777" w:rsidTr="00627280">
        <w:trPr>
          <w:trHeight w:val="92"/>
        </w:trPr>
        <w:tc>
          <w:tcPr>
            <w:tcW w:w="478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EA8BA4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0ED0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7D0FB55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EC7966" w:rsidRPr="00EE3C40" w14:paraId="261C1B68" w14:textId="77777777" w:rsidTr="00627280">
        <w:trPr>
          <w:trHeight w:val="305"/>
        </w:trPr>
        <w:tc>
          <w:tcPr>
            <w:tcW w:w="478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5E128B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Osoite, puhelin, s-posti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25D5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78A0CDC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Osoite, puhelin, s-posti</w:t>
            </w:r>
          </w:p>
        </w:tc>
      </w:tr>
      <w:tr w:rsidR="00EC7966" w:rsidRPr="00EE3C40" w14:paraId="57F319BB" w14:textId="77777777" w:rsidTr="00627280">
        <w:trPr>
          <w:trHeight w:val="216"/>
        </w:trPr>
        <w:tc>
          <w:tcPr>
            <w:tcW w:w="478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542EB3" w14:textId="75226C20" w:rsidR="00EC7966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56E9" w14:textId="77777777" w:rsidR="00EC7966" w:rsidRPr="007E5AEC" w:rsidRDefault="00EC7966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334F2" w14:textId="382123EA" w:rsidR="00EC7966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67B2" w14:paraId="2B27C927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03A6455" w14:textId="77777777" w:rsidR="005967B2" w:rsidRPr="007E5AEC" w:rsidRDefault="005967B2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5967B2" w14:paraId="6C846053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305CA074" w14:textId="6AD41F35" w:rsidR="005967B2" w:rsidRPr="007E5AEC" w:rsidRDefault="00CA19B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Yhteyshenkilö </w:t>
            </w:r>
            <w:proofErr w:type="spellStart"/>
            <w:r>
              <w:rPr>
                <w:rFonts w:asciiTheme="minorHAnsi" w:hAnsiTheme="minorHAnsi" w:cstheme="minorHAnsi"/>
              </w:rPr>
              <w:t>ISLABissa</w:t>
            </w:r>
            <w:proofErr w:type="spellEnd"/>
          </w:p>
        </w:tc>
      </w:tr>
      <w:tr w:rsidR="005967B2" w14:paraId="44E2119B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D70365B" w14:textId="091FEE8E" w:rsidR="005967B2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31AA" w14:paraId="7EB62F04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FCA4B44" w14:textId="35E3B012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Osoite, puhelin, s-posti</w:t>
            </w:r>
          </w:p>
        </w:tc>
      </w:tr>
      <w:tr w:rsidR="001D31AA" w14:paraId="0DF66509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8F51A15" w14:textId="27D30847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31AA" w:rsidRPr="00EE3C40" w14:paraId="45B8660A" w14:textId="77777777" w:rsidTr="002B22F5">
        <w:tc>
          <w:tcPr>
            <w:tcW w:w="10473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F31DB" w14:textId="58FFDE22" w:rsidR="001D31AA" w:rsidRPr="007E5AEC" w:rsidRDefault="001D31AA" w:rsidP="002B22F5">
            <w:pPr>
              <w:pStyle w:val="KYSkappaleC2"/>
              <w:numPr>
                <w:ilvl w:val="0"/>
                <w:numId w:val="11"/>
              </w:numPr>
              <w:ind w:left="306"/>
              <w:rPr>
                <w:rFonts w:asciiTheme="minorHAnsi" w:hAnsiTheme="minorHAnsi" w:cstheme="minorHAnsi"/>
                <w:b/>
              </w:rPr>
            </w:pPr>
            <w:r w:rsidRPr="007E5AEC">
              <w:rPr>
                <w:rFonts w:asciiTheme="minorHAnsi" w:hAnsiTheme="minorHAnsi" w:cstheme="minorHAnsi"/>
                <w:b/>
              </w:rPr>
              <w:t>TUTKIMUS</w:t>
            </w:r>
          </w:p>
        </w:tc>
      </w:tr>
      <w:tr w:rsidR="001D31AA" w:rsidRPr="00EE3C40" w14:paraId="2CE083EB" w14:textId="77777777" w:rsidTr="00944BB0">
        <w:trPr>
          <w:trHeight w:val="288"/>
        </w:trPr>
        <w:tc>
          <w:tcPr>
            <w:tcW w:w="5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F7269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 xml:space="preserve">Vastuullinen tutkija </w:t>
            </w:r>
          </w:p>
        </w:tc>
        <w:tc>
          <w:tcPr>
            <w:tcW w:w="521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0BA069" w14:textId="77777777" w:rsidR="00030E9D" w:rsidRDefault="00944BB0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Osoite, puh, s-posti </w:t>
            </w:r>
          </w:p>
          <w:p w14:paraId="0D450BC0" w14:textId="591C3C6D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31AA" w:rsidRPr="00EE3C40" w14:paraId="3239099D" w14:textId="77777777" w:rsidTr="00944BB0">
        <w:trPr>
          <w:trHeight w:val="136"/>
        </w:trPr>
        <w:tc>
          <w:tcPr>
            <w:tcW w:w="4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18691" w14:textId="248426D2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4B5B" w14:textId="6A608A41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vMerge/>
            <w:tcBorders>
              <w:left w:val="nil"/>
              <w:bottom w:val="nil"/>
            </w:tcBorders>
          </w:tcPr>
          <w:p w14:paraId="66CBC45D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1D31AA" w:rsidRPr="00EE3C40" w14:paraId="376D595D" w14:textId="77777777" w:rsidTr="00944BB0">
        <w:trPr>
          <w:trHeight w:val="305"/>
        </w:trPr>
        <w:tc>
          <w:tcPr>
            <w:tcW w:w="4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32A01B" w14:textId="409F5C98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FE02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1502A" w14:textId="3CAFF9A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2F1247" w14:paraId="661ABB74" w14:textId="77777777" w:rsidTr="005E362E">
        <w:trPr>
          <w:trHeight w:val="109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0FDE8180" w14:textId="29D64278" w:rsidR="002F1247" w:rsidRPr="007E5AEC" w:rsidRDefault="002F1247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Työpaikka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31AA" w14:paraId="3EF18CF4" w14:textId="77777777" w:rsidTr="00517E7C">
        <w:trPr>
          <w:trHeight w:val="170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963492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9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BA04D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2F1247" w14:paraId="36AD8767" w14:textId="77777777" w:rsidTr="00485B11">
        <w:trPr>
          <w:trHeight w:val="170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058411DA" w14:textId="6B485DC6" w:rsidR="002F1247" w:rsidRPr="007E5AEC" w:rsidRDefault="002F1247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Virka/toimi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31AA" w:rsidRPr="00EE3C40" w14:paraId="3D7312C6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2F0DDA1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1D31AA" w:rsidRPr="00EE3C40" w14:paraId="1290C575" w14:textId="77777777" w:rsidTr="002B22F5">
        <w:trPr>
          <w:trHeight w:val="305"/>
        </w:trPr>
        <w:tc>
          <w:tcPr>
            <w:tcW w:w="1047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790A133B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t>Muut tutkijat</w:t>
            </w:r>
          </w:p>
        </w:tc>
      </w:tr>
      <w:tr w:rsidR="001D31AA" w:rsidRPr="00EE3C40" w14:paraId="54D8B5C1" w14:textId="77777777" w:rsidTr="00944BB0">
        <w:trPr>
          <w:trHeight w:val="138"/>
        </w:trPr>
        <w:tc>
          <w:tcPr>
            <w:tcW w:w="46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F3D944" w14:textId="36D4C5B2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F5A5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4F6A305" w14:textId="4382E358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31AA" w:rsidRPr="00EE3C40" w14:paraId="7EBC3A62" w14:textId="77777777" w:rsidTr="00944BB0">
        <w:trPr>
          <w:trHeight w:val="305"/>
        </w:trPr>
        <w:tc>
          <w:tcPr>
            <w:tcW w:w="46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C19D22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EA08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BE01617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1D31AA" w:rsidRPr="00EE3C40" w14:paraId="60DBE68D" w14:textId="77777777" w:rsidTr="00944BB0">
        <w:trPr>
          <w:trHeight w:val="188"/>
        </w:trPr>
        <w:tc>
          <w:tcPr>
            <w:tcW w:w="46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8AD20" w14:textId="56962A76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7147" w14:textId="77777777" w:rsidR="001D31AA" w:rsidRPr="007E5AEC" w:rsidRDefault="001D31AA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12483AA" w14:textId="15D2CE3D" w:rsidR="001D31AA" w:rsidRPr="007E5AEC" w:rsidRDefault="008030CE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7" w:rsidRPr="00EE3C40" w14:paraId="225DB70E" w14:textId="77777777" w:rsidTr="00944BB0">
        <w:trPr>
          <w:trHeight w:val="188"/>
        </w:trPr>
        <w:tc>
          <w:tcPr>
            <w:tcW w:w="464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B1BD091" w14:textId="77777777" w:rsidR="003B2507" w:rsidRPr="007E5AEC" w:rsidRDefault="003B2507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D10F5" w14:textId="77777777" w:rsidR="003B2507" w:rsidRPr="007E5AEC" w:rsidRDefault="003B2507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206F61" w14:textId="77777777" w:rsidR="003B2507" w:rsidRPr="007E5AEC" w:rsidRDefault="003B2507" w:rsidP="002B22F5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6C375DA" w14:textId="6B803D8C" w:rsidR="007E5AEC" w:rsidRDefault="007E5AEC">
      <w:r>
        <w:br w:type="page"/>
      </w:r>
    </w:p>
    <w:tbl>
      <w:tblPr>
        <w:tblW w:w="107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032"/>
        <w:gridCol w:w="156"/>
        <w:gridCol w:w="590"/>
        <w:gridCol w:w="487"/>
        <w:gridCol w:w="1403"/>
        <w:gridCol w:w="707"/>
        <w:gridCol w:w="162"/>
        <w:gridCol w:w="914"/>
        <w:gridCol w:w="1377"/>
        <w:gridCol w:w="165"/>
        <w:gridCol w:w="1938"/>
        <w:gridCol w:w="238"/>
      </w:tblGrid>
      <w:tr w:rsidR="00463EC3" w:rsidRPr="00E852DB" w14:paraId="2AB9980B" w14:textId="77777777" w:rsidTr="00112E8F">
        <w:trPr>
          <w:gridAfter w:val="1"/>
          <w:wAfter w:w="238" w:type="dxa"/>
          <w:trHeight w:val="296"/>
        </w:trPr>
        <w:tc>
          <w:tcPr>
            <w:tcW w:w="10490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4FA0E" w14:textId="638880D6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  <w:b/>
              </w:rPr>
            </w:pPr>
            <w:r w:rsidRPr="002B22F5">
              <w:rPr>
                <w:rFonts w:asciiTheme="minorHAnsi" w:hAnsiTheme="minorHAnsi" w:cstheme="minorHAnsi"/>
                <w:b/>
              </w:rPr>
              <w:lastRenderedPageBreak/>
              <w:t>TUTKIMUS / OPINNÄYTETYÖ</w:t>
            </w:r>
          </w:p>
        </w:tc>
      </w:tr>
      <w:tr w:rsidR="000D5CC2" w:rsidRPr="00E852DB" w14:paraId="016E92C7" w14:textId="77777777" w:rsidTr="00112E8F">
        <w:trPr>
          <w:gridAfter w:val="1"/>
          <w:wAfter w:w="238" w:type="dxa"/>
          <w:trHeight w:val="193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AB73D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45F74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  <w:b/>
              </w:rPr>
            </w:pPr>
          </w:p>
        </w:tc>
      </w:tr>
      <w:tr w:rsidR="006A310E" w:rsidRPr="00E852DB" w14:paraId="5248D2CD" w14:textId="77777777" w:rsidTr="00E40870">
        <w:trPr>
          <w:gridAfter w:val="1"/>
          <w:wAfter w:w="238" w:type="dxa"/>
          <w:trHeight w:val="450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B425E" w14:textId="47710339" w:rsidR="006A310E" w:rsidRPr="002B22F5" w:rsidRDefault="006A310E" w:rsidP="006A310E">
            <w:pPr>
              <w:pStyle w:val="KYSkappaleC2"/>
              <w:pBdr>
                <w:between w:val="single" w:sz="4" w:space="1" w:color="auto"/>
                <w:bar w:val="single" w:sz="4" w:color="auto"/>
              </w:pBdr>
              <w:ind w:left="22" w:right="-117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  <w:b/>
                <w:bCs/>
              </w:rPr>
              <w:t>Tutkimuksen/ opinnäytetyön nim</w:t>
            </w:r>
            <w:r w:rsidRPr="002B22F5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</w:p>
          <w:p w14:paraId="7A7E1717" w14:textId="77777777" w:rsidR="006A310E" w:rsidRPr="002B22F5" w:rsidRDefault="006A310E" w:rsidP="00C02942">
            <w:pPr>
              <w:pStyle w:val="KYSkappaleC2"/>
              <w:ind w:left="22"/>
              <w:rPr>
                <w:rFonts w:asciiTheme="minorHAnsi" w:hAnsiTheme="minorHAnsi" w:cstheme="minorHAnsi"/>
                <w:b/>
              </w:rPr>
            </w:pPr>
          </w:p>
        </w:tc>
      </w:tr>
      <w:tr w:rsidR="00463EC3" w:rsidRPr="00E852DB" w14:paraId="00B5595F" w14:textId="77777777" w:rsidTr="00112E8F">
        <w:trPr>
          <w:gridAfter w:val="1"/>
          <w:wAfter w:w="238" w:type="dxa"/>
          <w:trHeight w:val="573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CBEFA5" w14:textId="6AB4F4A2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  <w:highlight w:val="yellow"/>
              </w:rPr>
            </w:pPr>
            <w:r w:rsidRPr="002B22F5">
              <w:rPr>
                <w:rFonts w:asciiTheme="minorHAnsi" w:hAnsiTheme="minorHAnsi" w:cstheme="minorHAnsi"/>
              </w:rPr>
              <w:t>Tutkimuksen/ opinnäytetyön lyhyt kuvaus (tutkimuksen tarkoitus</w:t>
            </w:r>
            <w:r w:rsidR="000B5317" w:rsidRPr="002B22F5">
              <w:rPr>
                <w:rFonts w:asciiTheme="minorHAnsi" w:hAnsiTheme="minorHAnsi" w:cstheme="minorHAnsi"/>
              </w:rPr>
              <w:t xml:space="preserve"> ja </w:t>
            </w:r>
            <w:r w:rsidRPr="002B22F5">
              <w:rPr>
                <w:rFonts w:asciiTheme="minorHAnsi" w:hAnsiTheme="minorHAnsi" w:cstheme="minorHAnsi"/>
              </w:rPr>
              <w:t>tutkimusmenetelmät</w:t>
            </w:r>
            <w:r w:rsidR="000B5317" w:rsidRPr="002B22F5">
              <w:rPr>
                <w:rFonts w:asciiTheme="minorHAnsi" w:hAnsiTheme="minorHAnsi" w:cstheme="minorHAnsi"/>
              </w:rPr>
              <w:t xml:space="preserve"> sekä tieto siitä mitä näytteitä käytetään sekä mitä ja miten dataa kerätään laboratoriotietojärjestelmästä</w:t>
            </w:r>
            <w:r w:rsidRPr="002B22F5">
              <w:rPr>
                <w:rFonts w:asciiTheme="minorHAnsi" w:hAnsiTheme="minorHAnsi" w:cstheme="minorHAnsi"/>
              </w:rPr>
              <w:t>) sekä julkaisusuunnitelma (maksimissaan 300 sanaa)</w:t>
            </w:r>
          </w:p>
        </w:tc>
      </w:tr>
      <w:tr w:rsidR="00463EC3" w:rsidRPr="00E852DB" w14:paraId="4D1FDD7A" w14:textId="77777777" w:rsidTr="00112E8F">
        <w:trPr>
          <w:gridAfter w:val="1"/>
          <w:wAfter w:w="238" w:type="dxa"/>
          <w:trHeight w:val="3058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4F7A" w14:textId="13D14E7F" w:rsidR="00463EC3" w:rsidRPr="002B22F5" w:rsidRDefault="008030CE" w:rsidP="00620820">
            <w:pPr>
              <w:pStyle w:val="KYSkappaleC2"/>
              <w:ind w:left="23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5CC2" w:rsidRPr="00E852DB" w14:paraId="56732FAD" w14:textId="77777777" w:rsidTr="00112E8F">
        <w:trPr>
          <w:gridAfter w:val="1"/>
          <w:wAfter w:w="238" w:type="dxa"/>
          <w:trHeight w:val="305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91F27E" w14:textId="5868E0A5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>Monikeskustutkimus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0B068" w14:textId="3E66C343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1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2B22F5">
              <w:rPr>
                <w:rFonts w:asciiTheme="minorHAnsi" w:hAnsiTheme="minorHAnsi" w:cstheme="minorHAnsi"/>
              </w:rPr>
              <w:t xml:space="preserve"> ei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C372A" w14:textId="284EC373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2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2B22F5">
              <w:rPr>
                <w:rFonts w:asciiTheme="minorHAnsi" w:hAnsiTheme="minorHAnsi" w:cstheme="minorHAnsi"/>
              </w:rPr>
              <w:t xml:space="preserve"> kyllä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CEE45" w14:textId="31AB615A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3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2B22F5">
              <w:rPr>
                <w:rFonts w:asciiTheme="minorHAnsi" w:hAnsiTheme="minorHAnsi" w:cstheme="minorHAnsi"/>
              </w:rPr>
              <w:t xml:space="preserve"> kansallinen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A6C3" w14:textId="406C4E69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4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2B22F5">
              <w:rPr>
                <w:rFonts w:asciiTheme="minorHAnsi" w:hAnsiTheme="minorHAnsi" w:cstheme="minorHAnsi"/>
              </w:rPr>
              <w:t xml:space="preserve"> kansainvälinen</w:t>
            </w:r>
          </w:p>
        </w:tc>
      </w:tr>
      <w:tr w:rsidR="000D5CC2" w:rsidRPr="00E852DB" w14:paraId="4F07F439" w14:textId="77777777" w:rsidTr="00944BB0">
        <w:trPr>
          <w:gridAfter w:val="1"/>
          <w:wAfter w:w="238" w:type="dxa"/>
          <w:trHeight w:val="305"/>
        </w:trPr>
        <w:tc>
          <w:tcPr>
            <w:tcW w:w="5227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3A070AE" w14:textId="71D3A4BD" w:rsidR="007C3A9A" w:rsidRPr="000D5CC2" w:rsidRDefault="007C3A9A" w:rsidP="000D5CC2">
            <w:pPr>
              <w:pStyle w:val="KYSkappaleC2"/>
              <w:ind w:left="22"/>
              <w:rPr>
                <w:rFonts w:asciiTheme="minorHAnsi" w:hAnsiTheme="minorHAnsi" w:cstheme="minorHAnsi"/>
                <w:b/>
                <w:bCs/>
              </w:rPr>
            </w:pPr>
            <w:r w:rsidRPr="002B22F5">
              <w:rPr>
                <w:rFonts w:asciiTheme="minorHAnsi" w:hAnsiTheme="minorHAnsi" w:cstheme="minorHAnsi"/>
                <w:b/>
                <w:bCs/>
              </w:rPr>
              <w:t>Aikataulu</w:t>
            </w:r>
          </w:p>
          <w:p w14:paraId="34BB6700" w14:textId="5EECF5D9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>Tutkimuksen kokonaisaikataulu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B2A64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B258C1A" w14:textId="77777777" w:rsidR="007C3A9A" w:rsidRPr="002B22F5" w:rsidRDefault="007C3A9A" w:rsidP="000D5CC2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  <w:p w14:paraId="10315148" w14:textId="7D0F9DCC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 xml:space="preserve">Aikataulu </w:t>
            </w:r>
            <w:proofErr w:type="spellStart"/>
            <w:r w:rsidRPr="002B22F5">
              <w:rPr>
                <w:rFonts w:asciiTheme="minorHAnsi" w:hAnsiTheme="minorHAnsi" w:cstheme="minorHAnsi"/>
              </w:rPr>
              <w:t>ISLABissa</w:t>
            </w:r>
            <w:proofErr w:type="spellEnd"/>
            <w:r w:rsidR="004F12CF" w:rsidRPr="002B22F5">
              <w:rPr>
                <w:rFonts w:asciiTheme="minorHAnsi" w:hAnsiTheme="minorHAnsi" w:cstheme="minorHAnsi"/>
              </w:rPr>
              <w:t xml:space="preserve"> </w:t>
            </w:r>
            <w:r w:rsidRPr="002B22F5">
              <w:rPr>
                <w:rFonts w:asciiTheme="minorHAnsi" w:hAnsiTheme="minorHAnsi" w:cstheme="minorHAnsi"/>
              </w:rPr>
              <w:t>/ Yhteistyöorganisaatiossa</w:t>
            </w:r>
          </w:p>
        </w:tc>
      </w:tr>
      <w:tr w:rsidR="000D5CC2" w:rsidRPr="00E852DB" w14:paraId="7AE09A0E" w14:textId="77777777" w:rsidTr="00112E8F">
        <w:trPr>
          <w:gridAfter w:val="1"/>
          <w:wAfter w:w="238" w:type="dxa"/>
          <w:trHeight w:val="137"/>
        </w:trPr>
        <w:tc>
          <w:tcPr>
            <w:tcW w:w="522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3109F7" w14:textId="5B77B278" w:rsidR="00463EC3" w:rsidRPr="002B22F5" w:rsidRDefault="008030CE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5214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2517ACB" w14:textId="215DD18B" w:rsidR="00463EC3" w:rsidRPr="002B22F5" w:rsidRDefault="008030CE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5CC2" w:rsidRPr="00E852DB" w14:paraId="656F9739" w14:textId="77777777" w:rsidTr="00112E8F">
        <w:trPr>
          <w:gridAfter w:val="1"/>
          <w:wAfter w:w="238" w:type="dxa"/>
          <w:trHeight w:val="305"/>
        </w:trPr>
        <w:tc>
          <w:tcPr>
            <w:tcW w:w="5227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8302E6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  <w:b/>
                <w:bCs/>
              </w:rPr>
            </w:pPr>
            <w:r w:rsidRPr="002B22F5">
              <w:rPr>
                <w:rFonts w:asciiTheme="minorHAnsi" w:hAnsiTheme="minorHAnsi" w:cstheme="minorHAnsi"/>
                <w:b/>
                <w:bCs/>
              </w:rPr>
              <w:t>Kustannukset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2F61D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8789818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</w:p>
        </w:tc>
      </w:tr>
      <w:tr w:rsidR="00256975" w:rsidRPr="00E852DB" w14:paraId="0C207188" w14:textId="77777777" w:rsidTr="008E5752">
        <w:trPr>
          <w:gridAfter w:val="1"/>
          <w:wAfter w:w="238" w:type="dxa"/>
          <w:trHeight w:val="305"/>
        </w:trPr>
        <w:tc>
          <w:tcPr>
            <w:tcW w:w="1049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AB59AB2" w14:textId="4226A0CC" w:rsidR="00256975" w:rsidRDefault="00256975" w:rsidP="00256975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 xml:space="preserve">Arvio </w:t>
            </w:r>
            <w:proofErr w:type="spellStart"/>
            <w:r w:rsidRPr="002B22F5">
              <w:rPr>
                <w:rFonts w:asciiTheme="minorHAnsi" w:hAnsiTheme="minorHAnsi" w:cstheme="minorHAnsi"/>
              </w:rPr>
              <w:t>ISLABille</w:t>
            </w:r>
            <w:proofErr w:type="spellEnd"/>
            <w:r w:rsidRPr="002B22F5">
              <w:rPr>
                <w:rFonts w:asciiTheme="minorHAnsi" w:hAnsiTheme="minorHAnsi" w:cstheme="minorHAnsi"/>
              </w:rPr>
              <w:t xml:space="preserve"> / yhteistyöorganisaatiolle koituvista kustannuksista 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 € </w:t>
            </w:r>
          </w:p>
          <w:p w14:paraId="038F7415" w14:textId="28607D4C" w:rsidR="00256975" w:rsidRPr="002B22F5" w:rsidRDefault="00256975" w:rsidP="00256975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>Tarkempi kustannuserittely esitettävä erillisellä liitteellä</w:t>
            </w:r>
            <w:r w:rsidR="006A310E">
              <w:rPr>
                <w:rFonts w:asciiTheme="minorHAnsi" w:hAnsiTheme="minorHAnsi" w:cstheme="minorHAnsi"/>
              </w:rPr>
              <w:t>.</w:t>
            </w:r>
          </w:p>
          <w:p w14:paraId="3165093F" w14:textId="30C7399A" w:rsidR="00256975" w:rsidRPr="002B22F5" w:rsidRDefault="00256975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</w:p>
        </w:tc>
      </w:tr>
      <w:tr w:rsidR="00463EC3" w:rsidRPr="00E852DB" w14:paraId="2A6F05FA" w14:textId="77777777" w:rsidTr="00112E8F">
        <w:trPr>
          <w:gridAfter w:val="1"/>
          <w:wAfter w:w="238" w:type="dxa"/>
          <w:trHeight w:val="305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385C" w14:textId="77777777" w:rsidR="00463EC3" w:rsidRPr="002B22F5" w:rsidRDefault="00463EC3" w:rsidP="00C02942">
            <w:pPr>
              <w:pStyle w:val="KYSkappaleC2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6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2B22F5">
              <w:rPr>
                <w:rFonts w:asciiTheme="minorHAnsi" w:hAnsiTheme="minorHAnsi" w:cstheme="minorHAnsi"/>
              </w:rPr>
              <w:t xml:space="preserve"> Ei aiheuta kustannuksia </w:t>
            </w:r>
            <w:proofErr w:type="spellStart"/>
            <w:r w:rsidRPr="002B22F5">
              <w:rPr>
                <w:rFonts w:asciiTheme="minorHAnsi" w:hAnsiTheme="minorHAnsi" w:cstheme="minorHAnsi"/>
              </w:rPr>
              <w:t>ISLABille</w:t>
            </w:r>
            <w:proofErr w:type="spellEnd"/>
            <w:r w:rsidRPr="002B22F5">
              <w:rPr>
                <w:rFonts w:asciiTheme="minorHAnsi" w:hAnsiTheme="minorHAnsi" w:cstheme="minorHAnsi"/>
              </w:rPr>
              <w:t xml:space="preserve"> / yhteistyöorganisaatiolle</w:t>
            </w:r>
          </w:p>
        </w:tc>
      </w:tr>
      <w:tr w:rsidR="000874A6" w:rsidRPr="00E852DB" w14:paraId="766D6ADE" w14:textId="77777777" w:rsidTr="00112E8F">
        <w:trPr>
          <w:gridAfter w:val="1"/>
          <w:wAfter w:w="238" w:type="dxa"/>
          <w:trHeight w:val="305"/>
        </w:trPr>
        <w:tc>
          <w:tcPr>
            <w:tcW w:w="1049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3E1042" w14:textId="5170B3E1" w:rsidR="00AA7628" w:rsidRPr="002B22F5" w:rsidRDefault="00AA7628" w:rsidP="00C02942">
            <w:pPr>
              <w:pStyle w:val="KYSkappaleC2"/>
              <w:spacing w:before="120"/>
              <w:ind w:left="22"/>
              <w:jc w:val="left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 xml:space="preserve">Tutkimuksessa/opinnäytetyössä </w:t>
            </w: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tarvitsee / </w:t>
            </w: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ei tarvitse ottaa erillisiä näytteitä. Jos tarvitsee, anna erillinen selvitys ja tee lupahakemus eettisel</w:t>
            </w:r>
            <w:r w:rsidR="00DE6102" w:rsidRPr="002B22F5">
              <w:rPr>
                <w:rFonts w:asciiTheme="minorHAnsi" w:hAnsiTheme="minorHAnsi" w:cstheme="minorHAnsi"/>
              </w:rPr>
              <w:t>le</w:t>
            </w:r>
            <w:r w:rsidRPr="002B22F5">
              <w:rPr>
                <w:rFonts w:asciiTheme="minorHAnsi" w:hAnsiTheme="minorHAnsi" w:cstheme="minorHAnsi"/>
              </w:rPr>
              <w:t xml:space="preserve"> toimikunnalle.</w:t>
            </w:r>
          </w:p>
          <w:p w14:paraId="45595BE2" w14:textId="6E98FE32" w:rsidR="000B5317" w:rsidRPr="002B22F5" w:rsidRDefault="00AA7628" w:rsidP="00C02942">
            <w:pPr>
              <w:pStyle w:val="KYSkappaleC2"/>
              <w:spacing w:before="120"/>
              <w:ind w:left="22"/>
              <w:jc w:val="left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 xml:space="preserve">Tutkimuksessa/opinnäytetyössä </w:t>
            </w: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tarvitsee / </w:t>
            </w: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ei tarvitse yhdistää henkilötietoja tietoihin </w:t>
            </w:r>
            <w:proofErr w:type="spellStart"/>
            <w:r w:rsidRPr="002B22F5">
              <w:rPr>
                <w:rFonts w:asciiTheme="minorHAnsi" w:hAnsiTheme="minorHAnsi" w:cstheme="minorHAnsi"/>
              </w:rPr>
              <w:t>ISLABin</w:t>
            </w:r>
            <w:proofErr w:type="spellEnd"/>
            <w:r w:rsidRPr="002B22F5">
              <w:rPr>
                <w:rFonts w:asciiTheme="minorHAnsi" w:hAnsiTheme="minorHAnsi" w:cstheme="minorHAnsi"/>
              </w:rPr>
              <w:t xml:space="preserve"> ulkopuolisesta rekisteristä. Jos tarvitsee, anna erillinen selvitys ja tee lupahakemus Findatalle.</w:t>
            </w:r>
          </w:p>
          <w:p w14:paraId="2E07A5B9" w14:textId="71419459" w:rsidR="000874A6" w:rsidRPr="002B22F5" w:rsidRDefault="000874A6" w:rsidP="00C02942">
            <w:pPr>
              <w:pStyle w:val="KYSkappaleC2"/>
              <w:spacing w:before="240"/>
              <w:ind w:left="22"/>
              <w:rPr>
                <w:rFonts w:asciiTheme="minorHAnsi" w:hAnsiTheme="minorHAnsi" w:cstheme="minorHAnsi"/>
                <w:b/>
              </w:rPr>
            </w:pPr>
            <w:r w:rsidRPr="002B22F5">
              <w:rPr>
                <w:rFonts w:asciiTheme="minorHAnsi" w:hAnsiTheme="minorHAnsi" w:cstheme="minorHAnsi"/>
                <w:b/>
              </w:rPr>
              <w:t>Tutkimuseettisen toimikunnan lausunto</w:t>
            </w:r>
            <w:r w:rsidR="0064459D" w:rsidRPr="002B22F5">
              <w:rPr>
                <w:rFonts w:asciiTheme="minorHAnsi" w:hAnsiTheme="minorHAnsi" w:cstheme="minorHAnsi"/>
                <w:b/>
              </w:rPr>
              <w:t xml:space="preserve"> (ylimääräisten näytteiden ottaminen</w:t>
            </w:r>
            <w:r w:rsidR="0028569C" w:rsidRPr="002B22F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D5CC2" w:rsidRPr="00E852DB" w14:paraId="30D0184B" w14:textId="77777777" w:rsidTr="00112E8F">
        <w:trPr>
          <w:gridAfter w:val="1"/>
          <w:wAfter w:w="238" w:type="dxa"/>
          <w:trHeight w:val="305"/>
        </w:trPr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A9BD7C" w14:textId="77777777" w:rsidR="000874A6" w:rsidRPr="002B22F5" w:rsidRDefault="000874A6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7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Pr="002B22F5">
              <w:rPr>
                <w:rFonts w:asciiTheme="minorHAnsi" w:hAnsiTheme="minorHAnsi" w:cstheme="minorHAnsi"/>
              </w:rPr>
              <w:t xml:space="preserve"> annettu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1B2F" w14:textId="77777777" w:rsidR="000874A6" w:rsidRPr="002B22F5" w:rsidRDefault="000874A6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8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Pr="002B22F5">
              <w:rPr>
                <w:rFonts w:asciiTheme="minorHAnsi" w:hAnsiTheme="minorHAnsi" w:cstheme="minorHAnsi"/>
              </w:rPr>
              <w:t xml:space="preserve"> käsittelyssä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473AAB72" w14:textId="77777777" w:rsidR="000874A6" w:rsidRPr="002B22F5" w:rsidRDefault="000874A6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2B22F5">
              <w:rPr>
                <w:rFonts w:asciiTheme="minorHAnsi" w:hAnsiTheme="minorHAnsi" w:cstheme="minorHAnsi"/>
              </w:rPr>
              <w:t xml:space="preserve"> ei ole haettu</w:t>
            </w:r>
          </w:p>
        </w:tc>
      </w:tr>
      <w:tr w:rsidR="00181C72" w:rsidRPr="00EE3C40" w14:paraId="631BEB82" w14:textId="77777777" w:rsidTr="00944BB0">
        <w:trPr>
          <w:gridAfter w:val="1"/>
          <w:wAfter w:w="238" w:type="dxa"/>
          <w:trHeight w:val="190"/>
        </w:trPr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0D3F5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>Toimikunta</w:t>
            </w:r>
          </w:p>
        </w:tc>
        <w:tc>
          <w:tcPr>
            <w:tcW w:w="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2842" w14:textId="5FED4B8E" w:rsidR="00181C72" w:rsidRPr="002B22F5" w:rsidRDefault="008030CE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460A" w14:textId="19CDCF32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>Lausunto nro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CD436" w14:textId="50CFEF4A" w:rsidR="00181C72" w:rsidRPr="002B22F5" w:rsidRDefault="008030CE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81C72" w:rsidRPr="00EE3C40" w14:paraId="456B9605" w14:textId="77777777" w:rsidTr="00944BB0">
        <w:trPr>
          <w:gridAfter w:val="1"/>
          <w:wAfter w:w="238" w:type="dxa"/>
          <w:trHeight w:val="190"/>
        </w:trPr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1FA4EC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C055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6B78" w14:textId="1CDB3245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proofErr w:type="gramStart"/>
            <w:r w:rsidRPr="002B22F5">
              <w:rPr>
                <w:rFonts w:asciiTheme="minorHAnsi" w:hAnsiTheme="minorHAnsi" w:cstheme="minorHAnsi"/>
              </w:rPr>
              <w:t>pvm</w:t>
            </w:r>
            <w:proofErr w:type="gramEnd"/>
            <w:r w:rsidRPr="002B22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0DEB1" w14:textId="3FF63083" w:rsidR="00181C72" w:rsidRPr="002B22F5" w:rsidRDefault="008030CE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81C72" w:rsidRPr="00EE3C40" w14:paraId="52B066AD" w14:textId="77777777" w:rsidTr="00112E8F">
        <w:trPr>
          <w:gridAfter w:val="1"/>
          <w:wAfter w:w="238" w:type="dxa"/>
          <w:trHeight w:val="190"/>
        </w:trPr>
        <w:tc>
          <w:tcPr>
            <w:tcW w:w="855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5E04FF" w14:textId="6EEE289C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  <w:b/>
              </w:rPr>
              <w:t>Findatan lausunto (</w:t>
            </w:r>
            <w:proofErr w:type="spellStart"/>
            <w:r w:rsidRPr="002B22F5">
              <w:rPr>
                <w:rFonts w:asciiTheme="minorHAnsi" w:hAnsiTheme="minorHAnsi" w:cstheme="minorHAnsi"/>
                <w:b/>
              </w:rPr>
              <w:t>ISLABin</w:t>
            </w:r>
            <w:proofErr w:type="spellEnd"/>
            <w:r w:rsidRPr="002B22F5">
              <w:rPr>
                <w:rFonts w:asciiTheme="minorHAnsi" w:hAnsiTheme="minorHAnsi" w:cstheme="minorHAnsi"/>
                <w:b/>
              </w:rPr>
              <w:t xml:space="preserve"> ulkopuolisten rekistereiden käyttö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29A34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</w:tr>
      <w:bookmarkStart w:id="13" w:name="_Hlk139357802"/>
      <w:tr w:rsidR="00181C72" w:rsidRPr="00EE3C40" w14:paraId="6B305910" w14:textId="77777777" w:rsidTr="0054710F">
        <w:trPr>
          <w:gridAfter w:val="1"/>
          <w:wAfter w:w="238" w:type="dxa"/>
          <w:trHeight w:val="30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CA025A" w14:textId="0F9B511C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annettu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929F0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käsittelyssä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9D9A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ei ole haettu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E65F" w14:textId="3E1B6712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t>Lausunto nro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ECB03" w14:textId="38FAAA86" w:rsidR="00181C72" w:rsidRPr="002B22F5" w:rsidRDefault="008030CE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81C72" w:rsidRPr="00EE3C40" w14:paraId="7D6E6D65" w14:textId="77777777" w:rsidTr="0054710F">
        <w:trPr>
          <w:gridAfter w:val="1"/>
          <w:wAfter w:w="238" w:type="dxa"/>
          <w:trHeight w:val="30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9E982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ECBB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86DE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D0AE" w14:textId="4A5D8278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proofErr w:type="gramStart"/>
            <w:r w:rsidRPr="002B22F5">
              <w:rPr>
                <w:rFonts w:asciiTheme="minorHAnsi" w:hAnsiTheme="minorHAnsi" w:cstheme="minorHAnsi"/>
              </w:rPr>
              <w:t>pvm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DA1D8" w14:textId="4EE69A91" w:rsidR="00181C72" w:rsidRPr="0054710F" w:rsidRDefault="008030CE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13"/>
      <w:tr w:rsidR="000D5CC2" w:rsidRPr="00EE3C40" w14:paraId="2E1C2C90" w14:textId="77777777" w:rsidTr="0054710F">
        <w:trPr>
          <w:trHeight w:hRule="exact" w:val="20"/>
        </w:trPr>
        <w:tc>
          <w:tcPr>
            <w:tcW w:w="701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31BEBB" w14:textId="5B699A13" w:rsidR="000A18B2" w:rsidRPr="002B22F5" w:rsidRDefault="000A18B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  <w:b/>
              </w:rPr>
            </w:pPr>
            <w:r w:rsidRPr="002B22F5">
              <w:rPr>
                <w:rFonts w:asciiTheme="minorHAnsi" w:hAnsiTheme="minorHAnsi" w:cstheme="minorHAnsi"/>
                <w:b/>
              </w:rPr>
              <w:t>Muu lupa (mikä/ mistä)</w:t>
            </w:r>
            <w:r w:rsidRPr="002B22F5">
              <w:rPr>
                <w:rFonts w:asciiTheme="minorHAnsi" w:hAnsiTheme="minorHAnsi" w:cstheme="minorHAnsi"/>
              </w:rPr>
              <w:t xml:space="preserve">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F31C" w14:textId="77777777" w:rsidR="000A18B2" w:rsidRPr="002B22F5" w:rsidRDefault="000A18B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15796" w14:textId="77777777" w:rsidR="000A18B2" w:rsidRPr="002B22F5" w:rsidRDefault="000A18B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9C3DF" w14:textId="77777777" w:rsidR="000A18B2" w:rsidRPr="00E852DB" w:rsidRDefault="000A18B2" w:rsidP="000A18B2">
            <w:pPr>
              <w:pStyle w:val="KYSkappaleC2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C72" w:rsidRPr="00EE3C40" w14:paraId="0B161DF7" w14:textId="77777777" w:rsidTr="00112E8F">
        <w:trPr>
          <w:gridAfter w:val="1"/>
          <w:wAfter w:w="238" w:type="dxa"/>
          <w:trHeight w:val="307"/>
        </w:trPr>
        <w:tc>
          <w:tcPr>
            <w:tcW w:w="701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4F08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29AA7" w14:textId="4402AD42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3F413" w14:textId="1F70C35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</w:tr>
      <w:tr w:rsidR="00181C72" w:rsidRPr="00CA14F4" w14:paraId="0D780868" w14:textId="65C817F7" w:rsidTr="00112E8F">
        <w:trPr>
          <w:gridAfter w:val="1"/>
          <w:wAfter w:w="238" w:type="dxa"/>
          <w:trHeight w:val="30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9CB4D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annettu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01C5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käsittelyssä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B045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  <w:r w:rsidRPr="002B22F5">
              <w:rPr>
                <w:rFonts w:asciiTheme="minorHAnsi" w:hAnsiTheme="minorHAnsi" w:cstheme="minorHAns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B22F5">
              <w:rPr>
                <w:rFonts w:asciiTheme="minorHAnsi" w:hAnsiTheme="minorHAnsi" w:cstheme="minorHAnsi"/>
              </w:rPr>
              <w:fldChar w:fldCharType="end"/>
            </w:r>
            <w:r w:rsidRPr="002B22F5">
              <w:rPr>
                <w:rFonts w:asciiTheme="minorHAnsi" w:hAnsiTheme="minorHAnsi" w:cstheme="minorHAnsi"/>
              </w:rPr>
              <w:t xml:space="preserve"> ei ole haettu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54D1" w14:textId="72B41A73" w:rsidR="00181C72" w:rsidRPr="002B22F5" w:rsidRDefault="00181C72" w:rsidP="00C02942">
            <w:p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B22F5">
              <w:rPr>
                <w:rFonts w:asciiTheme="minorHAnsi" w:hAnsiTheme="minorHAnsi" w:cstheme="minorHAnsi"/>
                <w:sz w:val="22"/>
                <w:szCs w:val="22"/>
              </w:rPr>
              <w:t>Lausunto nro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EB9F5" w14:textId="55B71E41" w:rsidR="00181C72" w:rsidRPr="002B22F5" w:rsidRDefault="008030CE" w:rsidP="00C02942">
            <w:p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81C72" w:rsidRPr="00CA14F4" w14:paraId="245B6CC8" w14:textId="77777777" w:rsidTr="00112E8F">
        <w:trPr>
          <w:gridAfter w:val="1"/>
          <w:wAfter w:w="238" w:type="dxa"/>
          <w:trHeight w:val="30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804006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4D54F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81B34" w14:textId="77777777" w:rsidR="00181C72" w:rsidRPr="002B22F5" w:rsidRDefault="00181C72" w:rsidP="00C02942">
            <w:pPr>
              <w:pStyle w:val="KYSkappaleC2"/>
              <w:spacing w:before="120"/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87C1F" w14:textId="51D86E5C" w:rsidR="00181C72" w:rsidRPr="002B22F5" w:rsidRDefault="00181C72" w:rsidP="00C02942">
            <w:p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22F5">
              <w:rPr>
                <w:rFonts w:asciiTheme="minorHAnsi" w:hAnsiTheme="minorHAnsi" w:cstheme="minorHAnsi"/>
                <w:sz w:val="22"/>
                <w:szCs w:val="22"/>
              </w:rPr>
              <w:t>pvm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901E" w14:textId="48336891" w:rsidR="00181C72" w:rsidRPr="0054710F" w:rsidRDefault="008030CE" w:rsidP="00C02942">
            <w:p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4A15EE" w14:textId="77777777" w:rsidR="005D6E14" w:rsidRDefault="005D6E14">
      <w:r>
        <w:br w:type="page"/>
      </w:r>
    </w:p>
    <w:tbl>
      <w:tblPr>
        <w:tblW w:w="104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81"/>
        <w:gridCol w:w="5212"/>
      </w:tblGrid>
      <w:tr w:rsidR="000874A6" w:rsidRPr="006D501E" w14:paraId="16FE1B1D" w14:textId="77777777" w:rsidTr="00A45D2E">
        <w:trPr>
          <w:trHeight w:val="305"/>
        </w:trPr>
        <w:tc>
          <w:tcPr>
            <w:tcW w:w="104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1B8D08" w14:textId="66C5A325" w:rsidR="000874A6" w:rsidRPr="000D5CC2" w:rsidRDefault="000874A6" w:rsidP="00875A44">
            <w:pPr>
              <w:pStyle w:val="KYSkappaleC2"/>
              <w:ind w:left="0"/>
              <w:rPr>
                <w:rFonts w:asciiTheme="minorHAnsi" w:hAnsiTheme="minorHAnsi" w:cstheme="minorHAnsi"/>
                <w:b/>
              </w:rPr>
            </w:pPr>
            <w:r w:rsidRPr="000D5CC2">
              <w:rPr>
                <w:rFonts w:asciiTheme="minorHAnsi" w:hAnsiTheme="minorHAnsi" w:cstheme="minorHAnsi"/>
                <w:b/>
              </w:rPr>
              <w:lastRenderedPageBreak/>
              <w:t>ALLEKIRJOITUS JA SITOUMUS</w:t>
            </w:r>
          </w:p>
        </w:tc>
      </w:tr>
      <w:tr w:rsidR="000874A6" w:rsidRPr="006D501E" w14:paraId="46F6F70D" w14:textId="77777777" w:rsidTr="00A45D2E">
        <w:trPr>
          <w:trHeight w:val="134"/>
        </w:trPr>
        <w:tc>
          <w:tcPr>
            <w:tcW w:w="104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62EBA5" w14:textId="77777777" w:rsidR="000874A6" w:rsidRPr="000D5CC2" w:rsidRDefault="000874A6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0874A6" w:rsidRPr="006D501E" w14:paraId="77DC67AB" w14:textId="77777777" w:rsidTr="00FA5DC9">
        <w:trPr>
          <w:trHeight w:val="305"/>
        </w:trPr>
        <w:tc>
          <w:tcPr>
            <w:tcW w:w="104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9E6008" w14:textId="6BF6E3DD" w:rsidR="00195FE7" w:rsidRDefault="000874A6" w:rsidP="000D5CC2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 xml:space="preserve">Allekirjoittaneet sitoutuvat noudattamaan </w:t>
            </w:r>
            <w:proofErr w:type="spellStart"/>
            <w:r w:rsidRPr="000D5CC2">
              <w:rPr>
                <w:rFonts w:asciiTheme="minorHAnsi" w:hAnsiTheme="minorHAnsi" w:cstheme="minorHAnsi"/>
              </w:rPr>
              <w:t>ISLABin</w:t>
            </w:r>
            <w:proofErr w:type="spellEnd"/>
            <w:r w:rsidRPr="000D5CC2">
              <w:rPr>
                <w:rFonts w:asciiTheme="minorHAnsi" w:hAnsiTheme="minorHAnsi" w:cstheme="minorHAnsi"/>
              </w:rPr>
              <w:t xml:space="preserve"> ohjeita, laboratorion yleisiä sääntöjä sekä salassapito- ja vaitiolovelvollisuutta ja lähettämään tutkimusraportin/opinnäytetyön </w:t>
            </w:r>
            <w:proofErr w:type="spellStart"/>
            <w:r w:rsidR="008F7E73" w:rsidRPr="000D5CC2">
              <w:rPr>
                <w:rFonts w:asciiTheme="minorHAnsi" w:hAnsiTheme="minorHAnsi" w:cstheme="minorHAnsi"/>
              </w:rPr>
              <w:t>ISLABin</w:t>
            </w:r>
            <w:proofErr w:type="spellEnd"/>
            <w:r w:rsidR="008F7E73" w:rsidRPr="000D5CC2">
              <w:rPr>
                <w:rFonts w:asciiTheme="minorHAnsi" w:hAnsiTheme="minorHAnsi" w:cstheme="minorHAnsi"/>
              </w:rPr>
              <w:t xml:space="preserve"> </w:t>
            </w:r>
            <w:r w:rsidRPr="000D5CC2">
              <w:rPr>
                <w:rFonts w:asciiTheme="minorHAnsi" w:hAnsiTheme="minorHAnsi" w:cstheme="minorHAnsi"/>
              </w:rPr>
              <w:t>yksikköön, jossa tutkimus on tehty sekä työn ohjaajalle / yhteyshenkilölle. Mikäli tehtävässä tutkimuksessa / opinnäytetyössä syntyy tuotos (esim. DVD, video, ohje), sen käyttö- ja päivitysoikeuden luovutus sovitaan tässä lupahakemuksessa.</w:t>
            </w:r>
          </w:p>
          <w:p w14:paraId="68B17550" w14:textId="77777777" w:rsidR="00870FC8" w:rsidRPr="001245D2" w:rsidRDefault="00870FC8" w:rsidP="000D5CC2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  <w:p w14:paraId="0B708CF6" w14:textId="2D824EBE" w:rsidR="00195FE7" w:rsidRPr="000D5CC2" w:rsidRDefault="00195FE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 xml:space="preserve">Opinnäytetyössä/tutkimuksessa </w:t>
            </w:r>
            <w:r w:rsidR="00DB1AAB" w:rsidRPr="000D5CC2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AAB" w:rsidRPr="000D5CC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="00DB1AAB" w:rsidRPr="000D5CC2">
              <w:rPr>
                <w:rFonts w:asciiTheme="minorHAnsi" w:hAnsiTheme="minorHAnsi" w:cstheme="minorHAnsi"/>
              </w:rPr>
              <w:fldChar w:fldCharType="end"/>
            </w:r>
            <w:r w:rsidR="00DB1AAB" w:rsidRPr="000D5CC2">
              <w:rPr>
                <w:rFonts w:asciiTheme="minorHAnsi" w:hAnsiTheme="minorHAnsi" w:cstheme="minorHAnsi"/>
              </w:rPr>
              <w:t xml:space="preserve"> syntyy / </w:t>
            </w:r>
            <w:r w:rsidR="00DB1AAB" w:rsidRPr="000D5CC2">
              <w:rPr>
                <w:rFonts w:asciiTheme="minorHAnsi" w:hAnsiTheme="minorHAnsi" w:cstheme="minorHAns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AAB" w:rsidRPr="000D5CC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="00DB1AAB" w:rsidRPr="000D5CC2">
              <w:rPr>
                <w:rFonts w:asciiTheme="minorHAnsi" w:hAnsiTheme="minorHAnsi" w:cstheme="minorHAnsi"/>
              </w:rPr>
              <w:fldChar w:fldCharType="end"/>
            </w:r>
            <w:r w:rsidR="00DB1AAB" w:rsidRPr="000D5CC2">
              <w:rPr>
                <w:rFonts w:asciiTheme="minorHAnsi" w:hAnsiTheme="minorHAnsi" w:cstheme="minorHAnsi"/>
              </w:rPr>
              <w:t xml:space="preserve"> ei synny tuotosta</w:t>
            </w:r>
          </w:p>
        </w:tc>
      </w:tr>
      <w:tr w:rsidR="005936DA" w:rsidRPr="006D501E" w14:paraId="6932DD36" w14:textId="77777777" w:rsidTr="00FA5DC9">
        <w:trPr>
          <w:trHeight w:val="305"/>
        </w:trPr>
        <w:tc>
          <w:tcPr>
            <w:tcW w:w="104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8AB447" w14:textId="35B06842" w:rsidR="005936DA" w:rsidRPr="00FA5DC9" w:rsidRDefault="00E53189" w:rsidP="00875A44">
            <w:pPr>
              <w:pStyle w:val="KYSkappaleC2"/>
              <w:spacing w:before="120"/>
              <w:ind w:left="0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Minä</w:t>
            </w:r>
            <w:r w:rsidR="005936DA" w:rsidRPr="000D5CC2">
              <w:rPr>
                <w:rFonts w:asciiTheme="minorHAnsi" w:hAnsiTheme="minorHAnsi" w:cstheme="minorHAnsi"/>
              </w:rPr>
              <w:t xml:space="preserve"> opinnäytetyöntekijä / </w:t>
            </w:r>
            <w:r w:rsidRPr="000D5CC2">
              <w:rPr>
                <w:rFonts w:asciiTheme="minorHAnsi" w:hAnsiTheme="minorHAnsi" w:cstheme="minorHAnsi"/>
              </w:rPr>
              <w:t xml:space="preserve">me </w:t>
            </w:r>
            <w:r w:rsidR="005936DA" w:rsidRPr="000D5CC2">
              <w:rPr>
                <w:rFonts w:asciiTheme="minorHAnsi" w:hAnsiTheme="minorHAnsi" w:cstheme="minorHAnsi"/>
              </w:rPr>
              <w:t xml:space="preserve">tutkijat </w:t>
            </w:r>
          </w:p>
        </w:tc>
      </w:tr>
      <w:tr w:rsidR="000874A6" w:rsidRPr="006D501E" w14:paraId="1DF897AC" w14:textId="77777777" w:rsidTr="00FA5DC9">
        <w:trPr>
          <w:trHeight w:val="305"/>
        </w:trPr>
        <w:tc>
          <w:tcPr>
            <w:tcW w:w="10477" w:type="dxa"/>
            <w:gridSpan w:val="3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794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701"/>
              <w:gridCol w:w="3865"/>
              <w:gridCol w:w="3163"/>
              <w:gridCol w:w="1644"/>
            </w:tblGrid>
            <w:tr w:rsidR="000874A6" w:rsidRPr="000D5CC2" w14:paraId="17007079" w14:textId="77777777" w:rsidTr="00C23ECC">
              <w:trPr>
                <w:gridAfter w:val="1"/>
                <w:wAfter w:w="1644" w:type="dxa"/>
                <w:trHeight w:hRule="exact" w:val="20"/>
              </w:trPr>
              <w:tc>
                <w:tcPr>
                  <w:tcW w:w="421" w:type="dxa"/>
                  <w:shd w:val="clear" w:color="auto" w:fill="auto"/>
                </w:tcPr>
                <w:p w14:paraId="5D821510" w14:textId="77777777" w:rsidR="000874A6" w:rsidRPr="000D5CC2" w:rsidRDefault="000874A6" w:rsidP="00875A44">
                  <w:pPr>
                    <w:pStyle w:val="KYSkappaleC2"/>
                    <w:spacing w:before="12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6EF016" w14:textId="77777777" w:rsidR="000874A6" w:rsidRPr="000D5CC2" w:rsidRDefault="000874A6" w:rsidP="00875A44">
                  <w:pPr>
                    <w:pStyle w:val="KYSkappaleC2"/>
                    <w:spacing w:before="12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28" w:type="dxa"/>
                  <w:gridSpan w:val="2"/>
                  <w:shd w:val="clear" w:color="auto" w:fill="auto"/>
                </w:tcPr>
                <w:p w14:paraId="54FD5DB3" w14:textId="77777777" w:rsidR="000874A6" w:rsidRPr="000D5CC2" w:rsidRDefault="000874A6" w:rsidP="00875A44">
                  <w:pPr>
                    <w:pStyle w:val="KYSkappaleC2"/>
                    <w:spacing w:before="12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74A6" w:rsidRPr="000D5CC2" w14:paraId="4AD59399" w14:textId="77777777" w:rsidTr="00C23ECC">
              <w:trPr>
                <w:trHeight w:val="305"/>
              </w:trPr>
              <w:tc>
                <w:tcPr>
                  <w:tcW w:w="5987" w:type="dxa"/>
                  <w:gridSpan w:val="3"/>
                  <w:shd w:val="clear" w:color="auto" w:fill="auto"/>
                </w:tcPr>
                <w:p w14:paraId="1901A6B3" w14:textId="6750CAFB" w:rsidR="000874A6" w:rsidRPr="000D5CC2" w:rsidRDefault="000874A6" w:rsidP="00875A44">
                  <w:pPr>
                    <w:pStyle w:val="KYSkappaleC2"/>
                    <w:spacing w:before="120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0D5CC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5CC2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</w:rPr>
                  </w:r>
                  <w:r w:rsidR="000000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F16AC">
                    <w:rPr>
                      <w:rFonts w:asciiTheme="minorHAnsi" w:hAnsiTheme="minorHAnsi" w:cstheme="minorHAnsi"/>
                    </w:rPr>
                    <w:t>l</w:t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uovutamme </w:t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5CC2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</w:rPr>
                  </w:r>
                  <w:r w:rsidR="000000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F16AC">
                    <w:rPr>
                      <w:rFonts w:asciiTheme="minorHAnsi" w:hAnsiTheme="minorHAnsi" w:cstheme="minorHAnsi"/>
                    </w:rPr>
                    <w:t>e</w:t>
                  </w:r>
                  <w:r w:rsidRPr="000D5CC2">
                    <w:rPr>
                      <w:rFonts w:asciiTheme="minorHAnsi" w:hAnsiTheme="minorHAnsi" w:cstheme="minorHAnsi"/>
                    </w:rPr>
                    <w:t>mme luovuta</w:t>
                  </w:r>
                </w:p>
                <w:p w14:paraId="5ABC35BD" w14:textId="2347FD24" w:rsidR="000874A6" w:rsidRPr="000D5CC2" w:rsidRDefault="000874A6" w:rsidP="00875A44">
                  <w:pPr>
                    <w:pStyle w:val="KYSkappaleC2"/>
                    <w:spacing w:before="120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0D5CC2">
                    <w:rPr>
                      <w:rFonts w:asciiTheme="minorHAnsi" w:hAnsiTheme="minorHAnsi" w:cstheme="minorHAnsi"/>
                    </w:rPr>
                    <w:t xml:space="preserve">syntyvän tuotoksen käyttö- ja muokkausoikeudet </w:t>
                  </w:r>
                  <w:proofErr w:type="spellStart"/>
                  <w:r w:rsidRPr="000D5CC2">
                    <w:rPr>
                      <w:rFonts w:asciiTheme="minorHAnsi" w:hAnsiTheme="minorHAnsi" w:cstheme="minorHAnsi"/>
                    </w:rPr>
                    <w:t>ISLABille</w:t>
                  </w:r>
                  <w:proofErr w:type="spellEnd"/>
                  <w:r w:rsidR="008410A1">
                    <w:rPr>
                      <w:rFonts w:asciiTheme="minorHAnsi" w:hAnsiTheme="minorHAnsi" w:cstheme="minorHAnsi"/>
                    </w:rPr>
                    <w:t>.</w:t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4FCA0F8A" w14:textId="3D990A7D" w:rsidR="000874A6" w:rsidRPr="000D5CC2" w:rsidRDefault="000874A6" w:rsidP="00875A44">
                  <w:pPr>
                    <w:pStyle w:val="KYSkappaleC2"/>
                    <w:spacing w:before="120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0D5CC2">
                    <w:rPr>
                      <w:rFonts w:asciiTheme="minorHAnsi" w:hAnsiTheme="minorHAnsi" w:cstheme="minorHAnsi"/>
                    </w:rPr>
                    <w:t xml:space="preserve">Tuotos on </w:t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5CC2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</w:rPr>
                  </w:r>
                  <w:r w:rsidR="000000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410A1">
                    <w:rPr>
                      <w:rFonts w:asciiTheme="minorHAnsi" w:hAnsiTheme="minorHAnsi" w:cstheme="minorHAnsi"/>
                    </w:rPr>
                    <w:t>v</w:t>
                  </w:r>
                  <w:r w:rsidRPr="000D5CC2">
                    <w:rPr>
                      <w:rFonts w:asciiTheme="minorHAnsi" w:hAnsiTheme="minorHAnsi" w:cstheme="minorHAnsi"/>
                    </w:rPr>
                    <w:t>ideo tai muu tallenne</w:t>
                  </w:r>
                </w:p>
                <w:p w14:paraId="5D3881C8" w14:textId="7671B5D3" w:rsidR="000874A6" w:rsidRPr="000D5CC2" w:rsidRDefault="000874A6" w:rsidP="00875A44">
                  <w:pPr>
                    <w:pStyle w:val="KYSkappaleC2"/>
                    <w:spacing w:before="120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0D5CC2">
                    <w:rPr>
                      <w:rFonts w:asciiTheme="minorHAnsi" w:hAnsiTheme="minorHAnsi" w:cstheme="minorHAnsi"/>
                    </w:rPr>
                    <w:t xml:space="preserve">                 </w:t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5CC2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</w:rPr>
                  </w:r>
                  <w:r w:rsidR="000000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410A1">
                    <w:rPr>
                      <w:rFonts w:asciiTheme="minorHAnsi" w:hAnsiTheme="minorHAnsi" w:cstheme="minorHAnsi"/>
                    </w:rPr>
                    <w:t>k</w:t>
                  </w:r>
                  <w:r w:rsidRPr="000D5CC2">
                    <w:rPr>
                      <w:rFonts w:asciiTheme="minorHAnsi" w:hAnsiTheme="minorHAnsi" w:cstheme="minorHAnsi"/>
                    </w:rPr>
                    <w:t>irjallinen dokumentti</w:t>
                  </w:r>
                  <w:r w:rsidR="0092761F" w:rsidRPr="000D5CC2">
                    <w:rPr>
                      <w:rFonts w:asciiTheme="minorHAnsi" w:hAnsiTheme="minorHAnsi" w:cstheme="minorHAnsi"/>
                    </w:rPr>
                    <w:t>,</w:t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esim. ohje</w:t>
                  </w:r>
                </w:p>
                <w:p w14:paraId="1D794A44" w14:textId="4C2F84D6" w:rsidR="000874A6" w:rsidRPr="000D5CC2" w:rsidRDefault="000874A6" w:rsidP="00875A44">
                  <w:pPr>
                    <w:pStyle w:val="KYSkappaleC2"/>
                    <w:spacing w:before="120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0D5CC2">
                    <w:rPr>
                      <w:rFonts w:asciiTheme="minorHAnsi" w:hAnsiTheme="minorHAnsi" w:cstheme="minorHAnsi"/>
                    </w:rPr>
                    <w:t xml:space="preserve">                 </w:t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5CC2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</w:rPr>
                  </w:r>
                  <w:r w:rsidR="000000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410A1">
                    <w:rPr>
                      <w:rFonts w:asciiTheme="minorHAnsi" w:hAnsiTheme="minorHAnsi" w:cstheme="minorHAnsi"/>
                    </w:rPr>
                    <w:t>m</w:t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uu, mikä: </w:t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ksti79"/>
                        <w:enabled/>
                        <w:calcOnExit w:val="0"/>
                        <w:textInput/>
                      </w:ffData>
                    </w:fldChar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8030CE" w:rsidRPr="007E5AEC">
                    <w:rPr>
                      <w:rFonts w:asciiTheme="minorHAnsi" w:hAnsiTheme="minorHAnsi" w:cstheme="minorHAnsi"/>
                    </w:rPr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8030CE" w:rsidRPr="007E5AEC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4807" w:type="dxa"/>
                  <w:gridSpan w:val="2"/>
                  <w:shd w:val="clear" w:color="auto" w:fill="auto"/>
                </w:tcPr>
                <w:p w14:paraId="41F0B827" w14:textId="77777777" w:rsidR="000874A6" w:rsidRPr="000D5CC2" w:rsidRDefault="000874A6" w:rsidP="00023846">
                  <w:pPr>
                    <w:pStyle w:val="KYSkappaleC2"/>
                    <w:spacing w:before="120"/>
                    <w:ind w:left="312" w:right="450"/>
                    <w:rPr>
                      <w:rFonts w:asciiTheme="minorHAnsi" w:hAnsiTheme="minorHAnsi" w:cstheme="minorHAnsi"/>
                    </w:rPr>
                  </w:pPr>
                  <w:r w:rsidRPr="000D5CC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5CC2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</w:rPr>
                  </w:r>
                  <w:r w:rsidR="000000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D5CC2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5CC2">
                    <w:rPr>
                      <w:rFonts w:asciiTheme="minorHAnsi" w:hAnsiTheme="minorHAnsi" w:cstheme="minorHAnsi"/>
                    </w:rPr>
                    <w:t xml:space="preserve"> Tutkimus / opinnäytetyö sisältää luottamuksellista tietoa, jotka on pidettävä salassa. Salassa pidosta on tehty erillinen sopimus (liitteenä).</w:t>
                  </w:r>
                </w:p>
              </w:tc>
            </w:tr>
          </w:tbl>
          <w:p w14:paraId="63145472" w14:textId="77777777" w:rsidR="000874A6" w:rsidRPr="000D5CC2" w:rsidRDefault="000874A6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656776" w:rsidRPr="00EE3C40" w14:paraId="095D6397" w14:textId="77777777" w:rsidTr="00A45D2E">
        <w:trPr>
          <w:trHeight w:val="305"/>
        </w:trPr>
        <w:tc>
          <w:tcPr>
            <w:tcW w:w="104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CA4DD" w14:textId="77777777" w:rsidR="00656776" w:rsidRPr="000D5CC2" w:rsidRDefault="00656776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006759" w:rsidRPr="00EE3C40" w14:paraId="13B44438" w14:textId="77777777" w:rsidTr="00A45D2E">
        <w:trPr>
          <w:trHeight w:val="80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F5C7B5" w14:textId="52653D33" w:rsidR="00006759" w:rsidRPr="000D5CC2" w:rsidRDefault="00006759" w:rsidP="00875A44">
            <w:pPr>
              <w:pStyle w:val="KYSkappaleC2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D5CC2">
              <w:rPr>
                <w:rFonts w:asciiTheme="minorHAnsi" w:hAnsiTheme="minorHAnsi" w:cstheme="minorHAnsi"/>
                <w:b/>
                <w:bCs/>
              </w:rPr>
              <w:t>Paikka</w:t>
            </w:r>
            <w:r w:rsidR="00C30FBD" w:rsidRPr="000D5CC2">
              <w:rPr>
                <w:rFonts w:asciiTheme="minorHAnsi" w:hAnsiTheme="minorHAnsi" w:cstheme="minorHAnsi"/>
                <w:b/>
                <w:bCs/>
              </w:rPr>
              <w:t xml:space="preserve"> ja aika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5BE6" w14:textId="77777777" w:rsidR="00006759" w:rsidRPr="000D5CC2" w:rsidRDefault="0000675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0144AB" w14:textId="22D9BBC8" w:rsidR="00006759" w:rsidRPr="000D5CC2" w:rsidRDefault="0000675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A16177" w:rsidRPr="00EE3C40" w14:paraId="4CE4E4A9" w14:textId="77777777" w:rsidTr="00970809">
        <w:trPr>
          <w:trHeight w:val="80"/>
        </w:trPr>
        <w:tc>
          <w:tcPr>
            <w:tcW w:w="104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5368B6" w14:textId="795A80D5" w:rsidR="00A16177" w:rsidRPr="000D5CC2" w:rsidRDefault="008030CE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r w:rsidR="00A16177">
              <w:rPr>
                <w:rFonts w:asciiTheme="minorHAnsi" w:hAnsiTheme="minorHAnsi" w:cstheme="minorHAnsi"/>
              </w:rPr>
              <w:t xml:space="preserve">   </w:t>
            </w: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r w:rsidR="00A16177" w:rsidRPr="000D5CC2">
              <w:rPr>
                <w:rFonts w:asciiTheme="minorHAnsi" w:hAnsiTheme="minorHAnsi" w:cstheme="minorHAnsi"/>
              </w:rPr>
              <w:t xml:space="preserve"> / </w:t>
            </w: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r w:rsidR="00A16177" w:rsidRPr="000D5CC2">
              <w:rPr>
                <w:rFonts w:asciiTheme="minorHAnsi" w:hAnsiTheme="minorHAnsi" w:cstheme="minorHAnsi"/>
              </w:rPr>
              <w:t xml:space="preserve">  20</w:t>
            </w: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A43D9" w:rsidRPr="00EE3C40" w14:paraId="4A38639C" w14:textId="77777777" w:rsidTr="00A45D2E">
        <w:trPr>
          <w:trHeight w:val="169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51DFD3" w14:textId="77777777" w:rsidR="009A43D9" w:rsidRPr="000D5CC2" w:rsidRDefault="009A43D9" w:rsidP="009A43D9">
            <w:pPr>
              <w:pStyle w:val="KYSkappaleC2"/>
              <w:ind w:left="56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6E9B" w14:textId="77777777" w:rsidR="009A43D9" w:rsidRPr="000D5CC2" w:rsidRDefault="009A43D9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13F8B0" w14:textId="77777777" w:rsidR="009A43D9" w:rsidRPr="000D5CC2" w:rsidRDefault="009A43D9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507480" w:rsidRPr="00EE3C40" w14:paraId="5AEEBBBE" w14:textId="77777777" w:rsidTr="00A45D2E">
        <w:trPr>
          <w:trHeight w:val="169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586DB2" w14:textId="63110F4D" w:rsidR="00507480" w:rsidRPr="000D5CC2" w:rsidRDefault="00D47BD9" w:rsidP="00AB1F5F">
            <w:pPr>
              <w:pStyle w:val="KYSkappaleC2"/>
              <w:numPr>
                <w:ilvl w:val="0"/>
                <w:numId w:val="10"/>
              </w:numPr>
              <w:ind w:left="567"/>
              <w:rPr>
                <w:rFonts w:asciiTheme="minorHAnsi" w:hAnsiTheme="minorHAnsi" w:cstheme="minorHAnsi"/>
                <w:b/>
                <w:bCs/>
              </w:rPr>
            </w:pPr>
            <w:r w:rsidRPr="000D5CC2">
              <w:rPr>
                <w:rFonts w:asciiTheme="minorHAnsi" w:hAnsiTheme="minorHAnsi" w:cstheme="minorHAnsi"/>
                <w:b/>
                <w:bCs/>
              </w:rPr>
              <w:t>OPINNÄYTETYÖ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0DF8" w14:textId="77777777" w:rsidR="00507480" w:rsidRPr="000D5CC2" w:rsidRDefault="0050748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5C7CD" w14:textId="77777777" w:rsidR="00507480" w:rsidRPr="000D5CC2" w:rsidRDefault="0050748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507480" w:rsidRPr="00EE3C40" w14:paraId="39FCCC8A" w14:textId="77777777" w:rsidTr="00A45D2E">
        <w:trPr>
          <w:trHeight w:val="169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08046" w14:textId="77777777" w:rsidR="00507480" w:rsidRPr="000D5CC2" w:rsidRDefault="0050748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A0CC" w14:textId="77777777" w:rsidR="00507480" w:rsidRPr="000D5CC2" w:rsidRDefault="0050748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9681C2" w14:textId="77777777" w:rsidR="00507480" w:rsidRPr="000D5CC2" w:rsidRDefault="0050748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0874A6" w:rsidRPr="00EE3C40" w14:paraId="4E043C7B" w14:textId="77777777" w:rsidTr="00A45D2E">
        <w:trPr>
          <w:trHeight w:val="169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24F95F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F5A0D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AE6277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0874A6" w:rsidRPr="00EE3C40" w14:paraId="0CECDE68" w14:textId="77777777" w:rsidTr="00A45D2E">
        <w:trPr>
          <w:trHeight w:val="305"/>
        </w:trPr>
        <w:tc>
          <w:tcPr>
            <w:tcW w:w="4784" w:type="dxa"/>
            <w:tcBorders>
              <w:bottom w:val="nil"/>
              <w:right w:val="nil"/>
            </w:tcBorders>
            <w:shd w:val="clear" w:color="auto" w:fill="auto"/>
          </w:tcPr>
          <w:p w14:paraId="13911EF1" w14:textId="4A9F9AEA" w:rsidR="000874A6" w:rsidRPr="000D5CC2" w:rsidRDefault="00D47BD9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Opinnäytetyöntekijän</w:t>
            </w:r>
            <w:r w:rsidR="000874A6" w:rsidRPr="000D5CC2">
              <w:rPr>
                <w:rFonts w:asciiTheme="minorHAnsi" w:hAnsiTheme="minorHAnsi" w:cstheme="minorHAnsi"/>
              </w:rPr>
              <w:t xml:space="preserve"> allekirjoitus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B860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left w:val="nil"/>
              <w:bottom w:val="nil"/>
            </w:tcBorders>
            <w:shd w:val="clear" w:color="auto" w:fill="auto"/>
          </w:tcPr>
          <w:p w14:paraId="1D1A16E4" w14:textId="65798955" w:rsidR="000874A6" w:rsidRPr="000D5CC2" w:rsidRDefault="00F02677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Ohjaajan</w:t>
            </w:r>
            <w:r w:rsidR="000874A6" w:rsidRPr="000D5CC2">
              <w:rPr>
                <w:rFonts w:asciiTheme="minorHAnsi" w:hAnsiTheme="minorHAnsi" w:cstheme="minorHAnsi"/>
              </w:rPr>
              <w:t xml:space="preserve"> allekirjoitus</w:t>
            </w:r>
          </w:p>
        </w:tc>
      </w:tr>
      <w:tr w:rsidR="000874A6" w:rsidRPr="00EE3C40" w14:paraId="34B1FA95" w14:textId="77777777" w:rsidTr="00A45D2E">
        <w:trPr>
          <w:trHeight w:val="206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CEA62" w14:textId="70C88E11" w:rsidR="000874A6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B10E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D3EE0" w14:textId="3E15FE65" w:rsidR="000874A6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874A6" w:rsidRPr="00EE3C40" w14:paraId="649086CC" w14:textId="77777777" w:rsidTr="00A45D2E">
        <w:trPr>
          <w:trHeight w:val="305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E6EC7D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B4063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B21305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</w:tr>
      <w:tr w:rsidR="000874A6" w:rsidRPr="00EE3C40" w14:paraId="2695EC1D" w14:textId="77777777" w:rsidTr="00A45D2E">
        <w:trPr>
          <w:trHeight w:val="305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A4FF2B" w14:textId="77777777" w:rsidR="000874A6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  <w:p w14:paraId="1790341A" w14:textId="77777777" w:rsidR="00870FC8" w:rsidRPr="000D5CC2" w:rsidRDefault="00870FC8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83D1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6CAF83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0874A6" w:rsidRPr="00EE3C40" w14:paraId="79A30980" w14:textId="77777777" w:rsidTr="00A45D2E">
        <w:trPr>
          <w:trHeight w:val="305"/>
        </w:trPr>
        <w:tc>
          <w:tcPr>
            <w:tcW w:w="4784" w:type="dxa"/>
            <w:tcBorders>
              <w:bottom w:val="nil"/>
              <w:right w:val="nil"/>
            </w:tcBorders>
            <w:shd w:val="clear" w:color="auto" w:fill="auto"/>
          </w:tcPr>
          <w:p w14:paraId="608FDEDD" w14:textId="3B596CF8" w:rsidR="000874A6" w:rsidRPr="000D5CC2" w:rsidRDefault="00F02677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Ohjaajan</w:t>
            </w:r>
            <w:r w:rsidR="000874A6" w:rsidRPr="000D5CC2">
              <w:rPr>
                <w:rFonts w:asciiTheme="minorHAnsi" w:hAnsiTheme="minorHAnsi" w:cstheme="minorHAnsi"/>
              </w:rPr>
              <w:t xml:space="preserve"> allekirjoitus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A552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left w:val="nil"/>
              <w:bottom w:val="nil"/>
            </w:tcBorders>
            <w:shd w:val="clear" w:color="auto" w:fill="auto"/>
          </w:tcPr>
          <w:p w14:paraId="7883F6E1" w14:textId="2323C369" w:rsidR="000874A6" w:rsidRPr="000D5CC2" w:rsidRDefault="00734BE4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proofErr w:type="spellStart"/>
            <w:r w:rsidRPr="000D5CC2">
              <w:rPr>
                <w:rFonts w:asciiTheme="minorHAnsi" w:hAnsiTheme="minorHAnsi" w:cstheme="minorHAnsi"/>
              </w:rPr>
              <w:t>ISLABin</w:t>
            </w:r>
            <w:proofErr w:type="spellEnd"/>
            <w:r w:rsidRPr="000D5CC2">
              <w:rPr>
                <w:rFonts w:asciiTheme="minorHAnsi" w:hAnsiTheme="minorHAnsi" w:cstheme="minorHAnsi"/>
              </w:rPr>
              <w:t xml:space="preserve"> yhteyshenkilön</w:t>
            </w:r>
            <w:r w:rsidR="000874A6" w:rsidRPr="000D5CC2">
              <w:rPr>
                <w:rFonts w:asciiTheme="minorHAnsi" w:hAnsiTheme="minorHAnsi" w:cstheme="minorHAnsi"/>
              </w:rPr>
              <w:t xml:space="preserve"> allekirjoitus</w:t>
            </w:r>
          </w:p>
        </w:tc>
      </w:tr>
      <w:tr w:rsidR="000874A6" w:rsidRPr="00EE3C40" w14:paraId="0037222B" w14:textId="77777777" w:rsidTr="00A45D2E">
        <w:trPr>
          <w:trHeight w:val="126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065C3" w14:textId="0D162B2F" w:rsidR="000874A6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EA31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1397C" w14:textId="0E4149C2" w:rsidR="000874A6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874A6" w:rsidRPr="00EE3C40" w14:paraId="1C5D7DB5" w14:textId="77777777" w:rsidTr="00A45D2E">
        <w:trPr>
          <w:trHeight w:val="305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6701C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CDA0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8820C1" w14:textId="77777777" w:rsidR="000874A6" w:rsidRPr="000D5CC2" w:rsidRDefault="000874A6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</w:tr>
      <w:tr w:rsidR="00A45D2E" w:rsidRPr="00EE3C40" w14:paraId="3DE0ECCE" w14:textId="77777777" w:rsidTr="00A45D2E">
        <w:trPr>
          <w:trHeight w:val="305"/>
        </w:trPr>
        <w:tc>
          <w:tcPr>
            <w:tcW w:w="104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7A731" w14:textId="77777777" w:rsidR="00A45D2E" w:rsidRPr="000D5CC2" w:rsidRDefault="00A45D2E" w:rsidP="00AB1F5F">
            <w:pPr>
              <w:pStyle w:val="KYSkappaleC2"/>
              <w:ind w:left="56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5D2E" w:rsidRPr="00EE3C40" w14:paraId="2A4466F3" w14:textId="2BD095FF" w:rsidTr="00A45D2E">
        <w:trPr>
          <w:trHeight w:val="305"/>
        </w:trPr>
        <w:tc>
          <w:tcPr>
            <w:tcW w:w="104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229A4" w14:textId="12723D9D" w:rsidR="00A45D2E" w:rsidRPr="000D5CC2" w:rsidRDefault="00A45D2E" w:rsidP="00AB1F5F">
            <w:pPr>
              <w:pStyle w:val="KYSkappaleC2"/>
              <w:numPr>
                <w:ilvl w:val="0"/>
                <w:numId w:val="10"/>
              </w:numPr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  <w:b/>
                <w:bCs/>
              </w:rPr>
              <w:t>TUTKIMUS</w:t>
            </w:r>
          </w:p>
        </w:tc>
      </w:tr>
      <w:tr w:rsidR="00E43450" w:rsidRPr="00EE3C40" w14:paraId="424B2829" w14:textId="77777777" w:rsidTr="00A45D2E">
        <w:trPr>
          <w:trHeight w:val="118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2E411C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97EE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C54741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E43450" w:rsidRPr="00EE3C40" w14:paraId="582DD652" w14:textId="77777777" w:rsidTr="00A45D2E">
        <w:trPr>
          <w:trHeight w:val="128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50726D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AF05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410A1E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E43450" w:rsidRPr="00EE3C40" w14:paraId="768A109C" w14:textId="77777777" w:rsidTr="00A45D2E">
        <w:trPr>
          <w:trHeight w:val="305"/>
        </w:trPr>
        <w:tc>
          <w:tcPr>
            <w:tcW w:w="4784" w:type="dxa"/>
            <w:tcBorders>
              <w:bottom w:val="nil"/>
              <w:right w:val="nil"/>
            </w:tcBorders>
            <w:shd w:val="clear" w:color="auto" w:fill="auto"/>
          </w:tcPr>
          <w:p w14:paraId="7183F52F" w14:textId="2CF1801E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Vastuullisen tutkijan allekirjoitus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ED67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D86D3" w14:textId="1AF7401A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E43450" w:rsidRPr="00EE3C40" w14:paraId="5EB4FD36" w14:textId="77777777" w:rsidTr="00A45D2E">
        <w:trPr>
          <w:trHeight w:val="305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E6F74" w14:textId="5AC11F38" w:rsidR="00E43450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8C10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7E9E7" w14:textId="1A62D6D3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E43450" w:rsidRPr="00EE3C40" w14:paraId="1380A8BD" w14:textId="77777777" w:rsidTr="00A45D2E">
        <w:trPr>
          <w:trHeight w:val="92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62E698" w14:textId="3FB48A6F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3739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47607" w14:textId="5CD82B0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E43450" w:rsidRPr="00EE3C40" w14:paraId="3AE1A18C" w14:textId="77777777" w:rsidTr="00A45D2E">
        <w:trPr>
          <w:trHeight w:val="118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D604FF" w14:textId="197D46D0" w:rsidR="00E43450" w:rsidRPr="001245D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762A" w14:textId="77777777" w:rsidR="00E43450" w:rsidRPr="00053D48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E406B3" w14:textId="76125521" w:rsidR="00E43450" w:rsidRPr="00053D48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43450" w:rsidRPr="00EE3C40" w14:paraId="5DE3BAA8" w14:textId="77777777" w:rsidTr="00A45D2E">
        <w:trPr>
          <w:trHeight w:val="216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FF4B40" w14:textId="73EB0A5C" w:rsidR="00E4345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Muiden tutkijoiden allekirjoitukset</w:t>
            </w:r>
            <w:r w:rsidR="002B1102" w:rsidRPr="000D5CC2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DCD2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8246D1" w14:textId="250A65B2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2B1102" w:rsidRPr="00EE3C40" w14:paraId="6001CC78" w14:textId="77777777" w:rsidTr="00A45D2E">
        <w:trPr>
          <w:trHeight w:val="216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50D57" w14:textId="77777777" w:rsidR="002B1102" w:rsidRPr="000D5CC2" w:rsidRDefault="002B1102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9852" w14:textId="77777777" w:rsidR="002B1102" w:rsidRPr="000D5CC2" w:rsidRDefault="002B1102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E97A32" w14:textId="77777777" w:rsidR="002B1102" w:rsidRPr="000D5CC2" w:rsidRDefault="002B1102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F11718" w:rsidRPr="00EE3C40" w14:paraId="06066425" w14:textId="77777777" w:rsidTr="00A45D2E">
        <w:trPr>
          <w:trHeight w:val="21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1C84E" w14:textId="77777777" w:rsidR="00F11718" w:rsidRPr="000D5CC2" w:rsidRDefault="00F11718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bookmarkStart w:id="14" w:name="_Hlk139359906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4B94" w14:textId="77777777" w:rsidR="00F11718" w:rsidRPr="000D5CC2" w:rsidRDefault="00F11718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2E2D" w14:textId="77777777" w:rsidR="00F11718" w:rsidRPr="000D5CC2" w:rsidRDefault="00F11718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E43450" w:rsidRPr="00EE3C40" w14:paraId="492BFB03" w14:textId="77777777" w:rsidTr="00A45D2E">
        <w:trPr>
          <w:trHeight w:val="216"/>
        </w:trPr>
        <w:tc>
          <w:tcPr>
            <w:tcW w:w="47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C621A30" w14:textId="12490DBD" w:rsidR="00E43450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7FC0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798BA32" w14:textId="5825FA39" w:rsidR="00E43450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3450" w:rsidRPr="00EE3C40" w14:paraId="0F318A96" w14:textId="77777777" w:rsidTr="00A45D2E">
        <w:trPr>
          <w:trHeight w:val="216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91569" w14:textId="7A9E60C9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0409" w14:textId="77777777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28B2A" w14:textId="28F401BC" w:rsidR="00E43450" w:rsidRPr="000D5CC2" w:rsidRDefault="00E4345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</w:tr>
      <w:bookmarkEnd w:id="14"/>
      <w:tr w:rsidR="00CA05D0" w:rsidRPr="00EE3C40" w14:paraId="3082B175" w14:textId="77777777" w:rsidTr="00A45D2E">
        <w:trPr>
          <w:trHeight w:val="216"/>
        </w:trPr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6A4493" w14:textId="77777777" w:rsidR="00CA05D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58C67" w14:textId="77777777" w:rsidR="00CA05D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780C74" w14:textId="77777777" w:rsidR="00CA05D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CA05D0" w:rsidRPr="00EE3C40" w14:paraId="584DF985" w14:textId="77777777" w:rsidTr="00A45D2E">
        <w:trPr>
          <w:trHeight w:val="216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DE518A" w14:textId="010C501B" w:rsidR="00CA05D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E05D" w14:textId="77777777" w:rsidR="00CA05D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BAE49B2" w14:textId="6EC5EE76" w:rsidR="00CA05D0" w:rsidRPr="000D5CC2" w:rsidRDefault="00CA05D0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</w:tr>
      <w:tr w:rsidR="0071229C" w:rsidRPr="00EE3C40" w14:paraId="07AAF8B3" w14:textId="1CC490F6" w:rsidTr="00A45D2E">
        <w:trPr>
          <w:trHeight w:val="216"/>
        </w:trPr>
        <w:tc>
          <w:tcPr>
            <w:tcW w:w="47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1715457" w14:textId="1C5B193D" w:rsidR="0071229C" w:rsidRPr="000D5CC2" w:rsidRDefault="008030CE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668C" w14:textId="77777777" w:rsidR="0071229C" w:rsidRPr="000D5CC2" w:rsidRDefault="0071229C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9EABC" w14:textId="246BEF58" w:rsidR="0071229C" w:rsidRPr="000D5CC2" w:rsidRDefault="008030CE" w:rsidP="00AB1F5F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229C" w:rsidRPr="00EE3C40" w14:paraId="794E070C" w14:textId="77777777" w:rsidTr="00A45D2E">
        <w:trPr>
          <w:trHeight w:val="216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1A9754" w14:textId="5858D73C" w:rsidR="0071229C" w:rsidRPr="000D5CC2" w:rsidRDefault="003024F5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br w:type="page"/>
            </w:r>
            <w:r w:rsidR="0071229C" w:rsidRPr="000D5CC2">
              <w:rPr>
                <w:rFonts w:asciiTheme="minorHAnsi" w:hAnsiTheme="minorHAnsi" w:cstheme="minorHAnsi"/>
              </w:rPr>
              <w:t>Nimen selvennys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C1EFF" w14:textId="77777777" w:rsidR="0071229C" w:rsidRPr="000D5CC2" w:rsidRDefault="0071229C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AE004B" w14:textId="0CD8D4B5" w:rsidR="0071229C" w:rsidRPr="000D5CC2" w:rsidRDefault="0071229C" w:rsidP="00AB1F5F">
            <w:pPr>
              <w:pStyle w:val="KYSkappaleC2"/>
              <w:ind w:left="567"/>
              <w:rPr>
                <w:rFonts w:asciiTheme="minorHAnsi" w:hAnsiTheme="minorHAnsi" w:cstheme="minorHAnsi"/>
              </w:rPr>
            </w:pPr>
            <w:r w:rsidRPr="000D5CC2">
              <w:rPr>
                <w:rFonts w:asciiTheme="minorHAnsi" w:hAnsiTheme="minorHAnsi" w:cstheme="minorHAnsi"/>
              </w:rPr>
              <w:t>Nimen selvennys</w:t>
            </w:r>
          </w:p>
        </w:tc>
      </w:tr>
    </w:tbl>
    <w:p w14:paraId="4FAA04A7" w14:textId="77777777" w:rsidR="00053D48" w:rsidRDefault="00053D48">
      <w:r>
        <w:br w:type="page"/>
      </w:r>
    </w:p>
    <w:p w14:paraId="0E93DC37" w14:textId="77777777" w:rsidR="00F12970" w:rsidRDefault="00F12970"/>
    <w:p w14:paraId="6FE1CC9A" w14:textId="77777777" w:rsidR="000874A6" w:rsidRDefault="000874A6" w:rsidP="006769FD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56"/>
        <w:gridCol w:w="5572"/>
      </w:tblGrid>
      <w:tr w:rsidR="000B5317" w:rsidRPr="00B201D4" w14:paraId="764E3795" w14:textId="77777777" w:rsidTr="002B22F5">
        <w:trPr>
          <w:trHeight w:val="3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41249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  <w:b/>
              </w:rPr>
              <w:t>PÄÄTÖS</w:t>
            </w:r>
          </w:p>
        </w:tc>
      </w:tr>
      <w:tr w:rsidR="000B5317" w:rsidRPr="00B201D4" w14:paraId="60A1DF3E" w14:textId="77777777" w:rsidTr="002B22F5">
        <w:trPr>
          <w:trHeight w:val="30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750C2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B5317" w:rsidRPr="00B201D4" w14:paraId="098FE283" w14:textId="77777777" w:rsidTr="002B22F5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FE3347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6"/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1F7E4" w14:textId="7F414AD1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B201D4">
              <w:rPr>
                <w:rFonts w:asciiTheme="minorHAnsi" w:hAnsiTheme="minorHAnsi" w:cstheme="minorHAnsi"/>
              </w:rPr>
              <w:t>Myönnän tutkimus/ opinnäytetyö</w:t>
            </w:r>
            <w:r w:rsidR="000C2404" w:rsidRPr="00B201D4">
              <w:rPr>
                <w:rFonts w:asciiTheme="minorHAnsi" w:hAnsiTheme="minorHAnsi" w:cstheme="minorHAnsi"/>
              </w:rPr>
              <w:t xml:space="preserve"> </w:t>
            </w:r>
            <w:r w:rsidRPr="00B201D4">
              <w:rPr>
                <w:rFonts w:asciiTheme="minorHAnsi" w:hAnsiTheme="minorHAnsi" w:cstheme="minorHAnsi"/>
              </w:rPr>
              <w:t>luvan</w:t>
            </w:r>
          </w:p>
        </w:tc>
      </w:tr>
      <w:tr w:rsidR="000B5317" w:rsidRPr="00B201D4" w14:paraId="4F484060" w14:textId="77777777" w:rsidTr="002B22F5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178A7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7"/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CD496" w14:textId="3A3ADD1C" w:rsidR="00FF1226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t>Myönnän tutkimus</w:t>
            </w:r>
            <w:r w:rsidR="000C2404" w:rsidRPr="00B201D4">
              <w:rPr>
                <w:rFonts w:asciiTheme="minorHAnsi" w:hAnsiTheme="minorHAnsi" w:cstheme="minorHAnsi"/>
              </w:rPr>
              <w:t xml:space="preserve">/opinnäytetyön </w:t>
            </w:r>
            <w:r w:rsidRPr="00B201D4">
              <w:rPr>
                <w:rFonts w:asciiTheme="minorHAnsi" w:hAnsiTheme="minorHAnsi" w:cstheme="minorHAnsi"/>
              </w:rPr>
              <w:t>luvan, mutta ennen tutkimuksen aloittamista tutkimukselle tulee hakea</w:t>
            </w:r>
          </w:p>
          <w:p w14:paraId="0763FBEC" w14:textId="77777777" w:rsidR="0017364C" w:rsidRPr="00B201D4" w:rsidRDefault="0017364C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  <w:p w14:paraId="1DAEA04C" w14:textId="2955F05B" w:rsidR="0017364C" w:rsidRPr="00B201D4" w:rsidRDefault="00FF1226" w:rsidP="0017364C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r w:rsidR="000B5317" w:rsidRPr="00B201D4">
              <w:rPr>
                <w:rFonts w:asciiTheme="minorHAnsi" w:hAnsiTheme="minorHAnsi" w:cstheme="minorHAnsi"/>
              </w:rPr>
              <w:t xml:space="preserve"> tutkimuseettisen toimi</w:t>
            </w:r>
            <w:r w:rsidR="0017364C" w:rsidRPr="00B201D4">
              <w:rPr>
                <w:rFonts w:asciiTheme="minorHAnsi" w:hAnsiTheme="minorHAnsi" w:cstheme="minorHAnsi"/>
              </w:rPr>
              <w:t>kunnan lausunto</w:t>
            </w:r>
          </w:p>
        </w:tc>
      </w:tr>
      <w:tr w:rsidR="000B5317" w:rsidRPr="00B201D4" w14:paraId="55B8582C" w14:textId="77777777" w:rsidTr="002B22F5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A88A1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85597" w14:textId="2FB40BBD" w:rsidR="000B5317" w:rsidRPr="00B201D4" w:rsidRDefault="00FF1226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r w:rsidR="0091058B">
              <w:rPr>
                <w:rFonts w:asciiTheme="minorHAnsi" w:hAnsiTheme="minorHAnsi" w:cstheme="minorHAnsi"/>
              </w:rPr>
              <w:t xml:space="preserve"> </w:t>
            </w:r>
            <w:r w:rsidRPr="00B201D4">
              <w:rPr>
                <w:rFonts w:asciiTheme="minorHAnsi" w:hAnsiTheme="minorHAnsi" w:cstheme="minorHAnsi"/>
              </w:rPr>
              <w:t xml:space="preserve">Findatan lausunto </w:t>
            </w:r>
          </w:p>
        </w:tc>
      </w:tr>
      <w:tr w:rsidR="00371609" w:rsidRPr="00B201D4" w14:paraId="49BEAC91" w14:textId="77777777" w:rsidTr="00476719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7F9E48" w14:textId="77777777" w:rsidR="00371609" w:rsidRPr="00B201D4" w:rsidRDefault="0037160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FFA9" w14:textId="4D090A5D" w:rsidR="00371609" w:rsidRPr="00B201D4" w:rsidRDefault="0037160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r w:rsidR="0091058B">
              <w:rPr>
                <w:rFonts w:asciiTheme="minorHAnsi" w:hAnsiTheme="minorHAnsi" w:cstheme="minorHAnsi"/>
              </w:rPr>
              <w:t xml:space="preserve"> </w:t>
            </w:r>
            <w:r w:rsidRPr="00B201D4">
              <w:rPr>
                <w:rFonts w:asciiTheme="minorHAnsi" w:hAnsiTheme="minorHAnsi" w:cstheme="minorHAnsi"/>
              </w:rPr>
              <w:t xml:space="preserve">muu lupa, mikä: </w:t>
            </w:r>
            <w:r w:rsidR="008030CE"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8030CE"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="008030CE" w:rsidRPr="007E5AEC">
              <w:rPr>
                <w:rFonts w:asciiTheme="minorHAnsi" w:hAnsiTheme="minorHAnsi" w:cstheme="minorHAnsi"/>
              </w:rPr>
            </w:r>
            <w:r w:rsidR="008030CE" w:rsidRPr="007E5AEC">
              <w:rPr>
                <w:rFonts w:asciiTheme="minorHAnsi" w:hAnsiTheme="minorHAnsi" w:cstheme="minorHAnsi"/>
              </w:rPr>
              <w:fldChar w:fldCharType="separate"/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  <w:noProof/>
              </w:rPr>
              <w:t> </w:t>
            </w:r>
            <w:r w:rsidR="008030CE"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1609" w:rsidRPr="00B201D4" w14:paraId="5F015533" w14:textId="77777777" w:rsidTr="002B22F5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664728" w14:textId="77777777" w:rsidR="00371609" w:rsidRPr="00B201D4" w:rsidRDefault="0037160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CC94" w14:textId="77777777" w:rsidR="00371609" w:rsidRPr="00B201D4" w:rsidRDefault="0037160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E93E22" w14:textId="77777777" w:rsidR="00371609" w:rsidRPr="00B201D4" w:rsidRDefault="00371609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0B5317" w:rsidRPr="00B201D4" w14:paraId="1D080004" w14:textId="77777777" w:rsidTr="002B22F5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E13BA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BEAE" w14:textId="6A184236" w:rsidR="000B5317" w:rsidRPr="00B201D4" w:rsidRDefault="008030CE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r w:rsidR="000B5317" w:rsidRPr="00B201D4">
              <w:rPr>
                <w:rFonts w:asciiTheme="minorHAnsi" w:hAnsiTheme="minorHAnsi" w:cstheme="minorHAnsi"/>
              </w:rPr>
              <w:t xml:space="preserve"> / </w:t>
            </w: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  <w:r w:rsidR="000B5317" w:rsidRPr="00B201D4">
              <w:rPr>
                <w:rFonts w:asciiTheme="minorHAnsi" w:hAnsiTheme="minorHAnsi" w:cstheme="minorHAnsi"/>
              </w:rPr>
              <w:t xml:space="preserve">  20 </w:t>
            </w: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F9A5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</w:tr>
      <w:tr w:rsidR="000B5317" w:rsidRPr="00B201D4" w14:paraId="44E983CE" w14:textId="77777777" w:rsidTr="00B201D4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F56175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B4B3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28FFC8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t>Allekirjoitus</w:t>
            </w:r>
          </w:p>
        </w:tc>
      </w:tr>
      <w:tr w:rsidR="000B5317" w:rsidRPr="00B201D4" w14:paraId="1A9403DD" w14:textId="77777777" w:rsidTr="00B201D4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2621B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91B5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495CF" w14:textId="00324A4B" w:rsidR="000B5317" w:rsidRPr="00B201D4" w:rsidRDefault="008030CE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5317" w:rsidRPr="00B201D4" w14:paraId="277744AF" w14:textId="77777777" w:rsidTr="00B201D4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4EAB6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D0F27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623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t>Nimen selvennys</w:t>
            </w:r>
          </w:p>
        </w:tc>
      </w:tr>
    </w:tbl>
    <w:p w14:paraId="24841D78" w14:textId="77777777" w:rsidR="000874A6" w:rsidRPr="00B201D4" w:rsidRDefault="000874A6" w:rsidP="006769FD">
      <w:pPr>
        <w:rPr>
          <w:rFonts w:asciiTheme="minorHAnsi" w:hAnsiTheme="minorHAnsi" w:cstheme="minorHAnsi"/>
          <w:sz w:val="22"/>
          <w:szCs w:val="22"/>
        </w:rPr>
      </w:pPr>
    </w:p>
    <w:p w14:paraId="62C41E84" w14:textId="77777777" w:rsidR="000B5317" w:rsidRPr="00B201D4" w:rsidRDefault="000B5317" w:rsidP="006769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039"/>
        <w:gridCol w:w="1046"/>
        <w:gridCol w:w="4503"/>
      </w:tblGrid>
      <w:tr w:rsidR="000B5317" w:rsidRPr="00B201D4" w14:paraId="14279CC4" w14:textId="77777777" w:rsidTr="00AC07BB">
        <w:trPr>
          <w:trHeight w:val="261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8C62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  <w:b/>
              </w:rPr>
            </w:pPr>
            <w:r w:rsidRPr="00B201D4">
              <w:rPr>
                <w:rFonts w:asciiTheme="minorHAnsi" w:hAnsiTheme="minorHAnsi" w:cstheme="minorHAnsi"/>
                <w:b/>
              </w:rPr>
              <w:t>LIITTEET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5EC7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9"/>
            <w:r w:rsidRPr="00B201D4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B201D4">
              <w:rPr>
                <w:rFonts w:asciiTheme="minorHAnsi" w:hAnsiTheme="minorHAnsi" w:cstheme="minorHAnsi"/>
                <w:b/>
              </w:rPr>
              <w:fldChar w:fldCharType="end"/>
            </w:r>
            <w:bookmarkEnd w:id="17"/>
            <w:r w:rsidRPr="00B201D4">
              <w:rPr>
                <w:rFonts w:asciiTheme="minorHAnsi" w:hAnsiTheme="minorHAnsi" w:cstheme="minorHAnsi"/>
                <w:b/>
              </w:rPr>
              <w:t xml:space="preserve"> </w:t>
            </w:r>
            <w:r w:rsidRPr="00B201D4">
              <w:rPr>
                <w:rFonts w:asciiTheme="minorHAnsi" w:hAnsiTheme="minorHAnsi" w:cstheme="minorHAnsi"/>
              </w:rPr>
              <w:t>Tutkimussuunnitelma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9D3C" w14:textId="38A33D3B" w:rsidR="000B5317" w:rsidRPr="00B201D4" w:rsidRDefault="008030CE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CF53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t>sivua</w:t>
            </w:r>
          </w:p>
        </w:tc>
      </w:tr>
      <w:tr w:rsidR="000B5317" w:rsidRPr="00B201D4" w14:paraId="6858DBDA" w14:textId="77777777" w:rsidTr="00AC07BB">
        <w:trPr>
          <w:trHeight w:val="26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B72F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77D1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0"/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B201D4">
              <w:rPr>
                <w:rFonts w:asciiTheme="minorHAnsi" w:hAnsiTheme="minorHAnsi" w:cstheme="minorHAnsi"/>
              </w:rPr>
              <w:t xml:space="preserve"> Rahoitussuunnitelma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5C6C" w14:textId="26CAB31D" w:rsidR="000B5317" w:rsidRPr="00B201D4" w:rsidRDefault="008030CE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90B8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t>sivua</w:t>
            </w:r>
          </w:p>
        </w:tc>
      </w:tr>
      <w:tr w:rsidR="000B5317" w:rsidRPr="00B201D4" w14:paraId="7631E018" w14:textId="77777777" w:rsidTr="00AC07BB">
        <w:trPr>
          <w:trHeight w:val="26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2173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F7CB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D4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201D4">
              <w:rPr>
                <w:rFonts w:asciiTheme="minorHAnsi" w:hAnsiTheme="minorHAnsi" w:cstheme="minorHAnsi"/>
              </w:rPr>
              <w:fldChar w:fldCharType="end"/>
            </w:r>
            <w:r w:rsidRPr="00B201D4">
              <w:rPr>
                <w:rFonts w:asciiTheme="minorHAnsi" w:hAnsiTheme="minorHAnsi" w:cstheme="minorHAnsi"/>
              </w:rPr>
              <w:t xml:space="preserve"> Muita liitteitä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F75E" w14:textId="73FE5623" w:rsidR="000B5317" w:rsidRPr="00B201D4" w:rsidRDefault="008030CE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7E5AEC">
              <w:rPr>
                <w:rFonts w:asciiTheme="minorHAnsi" w:hAnsiTheme="minorHAnsi" w:cstheme="minorHAns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7E5AEC">
              <w:rPr>
                <w:rFonts w:asciiTheme="minorHAnsi" w:hAnsiTheme="minorHAnsi" w:cstheme="minorHAnsi"/>
              </w:rPr>
              <w:instrText xml:space="preserve"> FORMTEXT </w:instrText>
            </w:r>
            <w:r w:rsidRPr="007E5AEC">
              <w:rPr>
                <w:rFonts w:asciiTheme="minorHAnsi" w:hAnsiTheme="minorHAnsi" w:cstheme="minorHAnsi"/>
              </w:rPr>
            </w:r>
            <w:r w:rsidRPr="007E5AEC">
              <w:rPr>
                <w:rFonts w:asciiTheme="minorHAnsi" w:hAnsiTheme="minorHAnsi" w:cstheme="minorHAnsi"/>
              </w:rPr>
              <w:fldChar w:fldCharType="separate"/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  <w:noProof/>
              </w:rPr>
              <w:t> </w:t>
            </w:r>
            <w:r w:rsidRPr="007E5AE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BC13" w14:textId="77777777" w:rsidR="000B5317" w:rsidRPr="00B201D4" w:rsidRDefault="000B5317" w:rsidP="00875A44">
            <w:pPr>
              <w:pStyle w:val="KYSkappaleC2"/>
              <w:ind w:left="0"/>
              <w:rPr>
                <w:rFonts w:asciiTheme="minorHAnsi" w:hAnsiTheme="minorHAnsi" w:cstheme="minorHAnsi"/>
              </w:rPr>
            </w:pPr>
            <w:r w:rsidRPr="00B201D4">
              <w:rPr>
                <w:rFonts w:asciiTheme="minorHAnsi" w:hAnsiTheme="minorHAnsi" w:cstheme="minorHAnsi"/>
              </w:rPr>
              <w:t>sivua</w:t>
            </w:r>
          </w:p>
        </w:tc>
      </w:tr>
    </w:tbl>
    <w:p w14:paraId="096BA1A0" w14:textId="77777777" w:rsidR="000B5317" w:rsidRPr="00B201D4" w:rsidRDefault="000B5317" w:rsidP="006769FD">
      <w:pPr>
        <w:rPr>
          <w:rFonts w:asciiTheme="minorHAnsi" w:hAnsiTheme="minorHAnsi" w:cstheme="minorHAnsi"/>
          <w:sz w:val="22"/>
          <w:szCs w:val="22"/>
        </w:rPr>
      </w:pPr>
    </w:p>
    <w:sectPr w:rsidR="000B5317" w:rsidRPr="00B201D4" w:rsidSect="00CC18E5">
      <w:headerReference w:type="even" r:id="rId10"/>
      <w:headerReference w:type="default" r:id="rId11"/>
      <w:footerReference w:type="default" r:id="rId12"/>
      <w:pgSz w:w="11906" w:h="16838" w:code="9"/>
      <w:pgMar w:top="1418" w:right="567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55B2" w14:textId="77777777" w:rsidR="003B5853" w:rsidRDefault="003B5853" w:rsidP="004E5121">
      <w:r>
        <w:separator/>
      </w:r>
    </w:p>
    <w:p w14:paraId="6D5A7A4F" w14:textId="77777777" w:rsidR="003B5853" w:rsidRDefault="003B5853"/>
  </w:endnote>
  <w:endnote w:type="continuationSeparator" w:id="0">
    <w:p w14:paraId="4D82E0CA" w14:textId="77777777" w:rsidR="003B5853" w:rsidRDefault="003B5853" w:rsidP="004E5121">
      <w:r>
        <w:continuationSeparator/>
      </w:r>
    </w:p>
    <w:p w14:paraId="30F68BE3" w14:textId="77777777" w:rsidR="003B5853" w:rsidRDefault="003B5853"/>
  </w:endnote>
  <w:endnote w:type="continuationNotice" w:id="1">
    <w:p w14:paraId="184E6D27" w14:textId="77777777" w:rsidR="003B5853" w:rsidRDefault="003B5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59FB1778" w14:textId="77777777" w:rsidTr="00FF7166">
      <w:tc>
        <w:tcPr>
          <w:tcW w:w="10219" w:type="dxa"/>
          <w:vAlign w:val="center"/>
        </w:tcPr>
        <w:p w14:paraId="73E2AC5B" w14:textId="5A88E7A2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6886B8A1" wp14:editId="4F558CEA">
                <wp:extent cx="576000" cy="558000"/>
                <wp:effectExtent l="0" t="0" r="0" b="0"/>
                <wp:docPr id="8" name="Kuva 8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02C8A" w14:textId="512B114F" w:rsidR="00846940" w:rsidRPr="00CF5498" w:rsidRDefault="001D07D4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A3FCF" wp14:editId="2F8C661F">
              <wp:simplePos x="0" y="0"/>
              <wp:positionH relativeFrom="column">
                <wp:posOffset>-541020</wp:posOffset>
              </wp:positionH>
              <wp:positionV relativeFrom="paragraph">
                <wp:posOffset>-768985</wp:posOffset>
              </wp:positionV>
              <wp:extent cx="314325" cy="809625"/>
              <wp:effectExtent l="0" t="0" r="9525" b="9525"/>
              <wp:wrapNone/>
              <wp:docPr id="27" name="Tekstiruutu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D3DCB6" w14:textId="77777777" w:rsidR="001D07D4" w:rsidRPr="00265269" w:rsidRDefault="001D07D4" w:rsidP="001D07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652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ISLAB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210-6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A3FCF" id="_x0000_t202" coordsize="21600,21600" o:spt="202" path="m,l,21600r21600,l21600,xe">
              <v:stroke joinstyle="miter"/>
              <v:path gradientshapeok="t" o:connecttype="rect"/>
            </v:shapetype>
            <v:shape id="Tekstiruutu 27" o:spid="_x0000_s1026" type="#_x0000_t202" style="position:absolute;margin-left:-42.6pt;margin-top:-60.55pt;width:24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" fillcolor="window" stroked="f" strokeweight=".5pt">
              <v:textbox style="layout-flow:vertical;mso-layout-flow-alt:bottom-to-top">
                <w:txbxContent>
                  <w:p w14:paraId="22D3DCB6" w14:textId="77777777" w:rsidR="001D07D4" w:rsidRPr="00265269" w:rsidRDefault="001D07D4" w:rsidP="001D07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652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ISLAB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210-6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0CB" w14:textId="77777777" w:rsidR="003B5853" w:rsidRDefault="003B5853" w:rsidP="004E5121">
      <w:r>
        <w:separator/>
      </w:r>
    </w:p>
    <w:p w14:paraId="3F76A403" w14:textId="77777777" w:rsidR="003B5853" w:rsidRDefault="003B5853"/>
  </w:footnote>
  <w:footnote w:type="continuationSeparator" w:id="0">
    <w:p w14:paraId="2F5F9DF2" w14:textId="77777777" w:rsidR="003B5853" w:rsidRDefault="003B5853" w:rsidP="004E5121">
      <w:r>
        <w:continuationSeparator/>
      </w:r>
    </w:p>
    <w:p w14:paraId="023B1347" w14:textId="77777777" w:rsidR="003B5853" w:rsidRDefault="003B5853"/>
  </w:footnote>
  <w:footnote w:type="continuationNotice" w:id="1">
    <w:p w14:paraId="715DEBD6" w14:textId="77777777" w:rsidR="003B5853" w:rsidRDefault="003B5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9CFC" w14:textId="77777777" w:rsidR="00846940" w:rsidRDefault="00846940">
    <w:pPr>
      <w:pStyle w:val="Yltunniste"/>
    </w:pPr>
  </w:p>
  <w:p w14:paraId="43982D96" w14:textId="77777777" w:rsidR="00846940" w:rsidRDefault="00846940"/>
  <w:p w14:paraId="637B9E3F" w14:textId="77777777" w:rsidR="000C6CCA" w:rsidRDefault="000C6CCA"/>
  <w:p w14:paraId="02F43232" w14:textId="77777777" w:rsidR="000C6CCA" w:rsidRDefault="000C6CCA"/>
  <w:p w14:paraId="48195B02" w14:textId="77777777" w:rsidR="000C6CCA" w:rsidRDefault="000C6C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152"/>
      <w:gridCol w:w="1559"/>
    </w:tblGrid>
    <w:tr w:rsidR="008B6C88" w:rsidRPr="004806D4" w14:paraId="5F53A35E" w14:textId="77777777" w:rsidTr="00C769EE">
      <w:tc>
        <w:tcPr>
          <w:tcW w:w="5495" w:type="dxa"/>
        </w:tcPr>
        <w:p w14:paraId="3665CD2B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43C19B39" wp14:editId="756CC321">
                <wp:extent cx="1664070" cy="469353"/>
                <wp:effectExtent l="0" t="0" r="0" b="6985"/>
                <wp:docPr id="7" name="Kuva 7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 w:cstheme="minorHAnsi"/>
            <w:b/>
            <w:sz w:val="22"/>
            <w:szCs w:val="22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152" w:type="dxa"/>
            </w:tcPr>
            <w:p w14:paraId="7A7CC74E" w14:textId="44387FA6" w:rsidR="008B6C88" w:rsidRPr="00463EC3" w:rsidRDefault="00463EC3" w:rsidP="008B6C88">
              <w:pPr>
                <w:rPr>
                  <w:rFonts w:asciiTheme="minorHAnsi" w:hAnsiTheme="minorHAnsi" w:cstheme="minorHAnsi"/>
                </w:rPr>
              </w:pPr>
              <w:r w:rsidRPr="00463EC3">
                <w:rPr>
                  <w:rFonts w:asciiTheme="minorHAnsi" w:hAnsiTheme="minorHAnsi" w:cstheme="minorHAnsi"/>
                  <w:b/>
                  <w:sz w:val="22"/>
                  <w:szCs w:val="22"/>
                </w:rPr>
                <w:t>Tutkimus- tai opinnäytetyölupahakemus</w:t>
              </w:r>
            </w:p>
          </w:tc>
        </w:sdtContent>
      </w:sdt>
      <w:tc>
        <w:tcPr>
          <w:tcW w:w="1559" w:type="dxa"/>
        </w:tcPr>
        <w:p w14:paraId="1FF6EFA0" w14:textId="77777777" w:rsidR="008B6C88" w:rsidRPr="00463EC3" w:rsidRDefault="008B6C88" w:rsidP="008B6C88">
          <w:pPr>
            <w:jc w:val="right"/>
            <w:rPr>
              <w:rFonts w:asciiTheme="minorHAnsi" w:hAnsiTheme="minorHAnsi" w:cstheme="minorHAnsi"/>
            </w:rPr>
          </w:pPr>
          <w:r w:rsidRPr="00463EC3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instrText>PAGE  \* Arabic  \* MERGEFORMAT</w:instrText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463EC3">
            <w:rPr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t xml:space="preserve"> (</w:t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instrText>NUMPAGES  \* Arabic  \* MERGEFORMAT</w:instrText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463EC3">
            <w:rPr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463EC3">
            <w:rPr>
              <w:rFonts w:asciiTheme="minorHAnsi" w:hAnsiTheme="minorHAnsi" w:cstheme="minorHAnsi"/>
              <w:sz w:val="22"/>
              <w:szCs w:val="22"/>
            </w:rPr>
            <w:t>)</w:t>
          </w:r>
        </w:p>
      </w:tc>
    </w:tr>
    <w:tr w:rsidR="008B6C88" w:rsidRPr="004806D4" w14:paraId="60049DA3" w14:textId="77777777" w:rsidTr="00C769EE">
      <w:tc>
        <w:tcPr>
          <w:tcW w:w="5495" w:type="dxa"/>
        </w:tcPr>
        <w:p w14:paraId="26AF299D" w14:textId="77777777" w:rsidR="008B6C88" w:rsidRPr="004806D4" w:rsidRDefault="008B6C88" w:rsidP="008B6C88"/>
      </w:tc>
      <w:tc>
        <w:tcPr>
          <w:tcW w:w="3152" w:type="dxa"/>
        </w:tcPr>
        <w:p w14:paraId="28DC250F" w14:textId="3FD6B768" w:rsidR="008B6C88" w:rsidRPr="00463EC3" w:rsidRDefault="008B6C88" w:rsidP="008B6C88">
          <w:pPr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14:paraId="20866CB2" w14:textId="77777777" w:rsidR="008B6C88" w:rsidRPr="004806D4" w:rsidRDefault="008B6C88" w:rsidP="008B6C88"/>
      </w:tc>
    </w:tr>
  </w:tbl>
  <w:p w14:paraId="56BBA4BA" w14:textId="77777777" w:rsidR="000C6CCA" w:rsidRDefault="000C6CCA" w:rsidP="009105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DD740BA"/>
    <w:multiLevelType w:val="hybridMultilevel"/>
    <w:tmpl w:val="D5023FB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5D70F51"/>
    <w:multiLevelType w:val="hybridMultilevel"/>
    <w:tmpl w:val="12B636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10"/>
  </w:num>
  <w:num w:numId="3" w16cid:durableId="1942953548">
    <w:abstractNumId w:val="8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7"/>
  </w:num>
  <w:num w:numId="9" w16cid:durableId="1565919354">
    <w:abstractNumId w:val="3"/>
  </w:num>
  <w:num w:numId="10" w16cid:durableId="1365329309">
    <w:abstractNumId w:val="9"/>
  </w:num>
  <w:num w:numId="11" w16cid:durableId="21411945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6759"/>
    <w:rsid w:val="000134FB"/>
    <w:rsid w:val="00015623"/>
    <w:rsid w:val="00016F5E"/>
    <w:rsid w:val="00023846"/>
    <w:rsid w:val="00023D4D"/>
    <w:rsid w:val="00025476"/>
    <w:rsid w:val="00025679"/>
    <w:rsid w:val="0002585F"/>
    <w:rsid w:val="00025D71"/>
    <w:rsid w:val="00026054"/>
    <w:rsid w:val="00030E9D"/>
    <w:rsid w:val="000310EF"/>
    <w:rsid w:val="00044E89"/>
    <w:rsid w:val="00045225"/>
    <w:rsid w:val="00051B9F"/>
    <w:rsid w:val="00053D48"/>
    <w:rsid w:val="00055BAF"/>
    <w:rsid w:val="00062A89"/>
    <w:rsid w:val="00072C67"/>
    <w:rsid w:val="00073EF7"/>
    <w:rsid w:val="0007580C"/>
    <w:rsid w:val="000800F9"/>
    <w:rsid w:val="000874A6"/>
    <w:rsid w:val="000A18B2"/>
    <w:rsid w:val="000A2FEB"/>
    <w:rsid w:val="000A4FCB"/>
    <w:rsid w:val="000B4D6A"/>
    <w:rsid w:val="000B5317"/>
    <w:rsid w:val="000B7540"/>
    <w:rsid w:val="000B7BDE"/>
    <w:rsid w:val="000C2404"/>
    <w:rsid w:val="000C4826"/>
    <w:rsid w:val="000C6CCA"/>
    <w:rsid w:val="000D0B59"/>
    <w:rsid w:val="000D182F"/>
    <w:rsid w:val="000D2D5D"/>
    <w:rsid w:val="000D3A6F"/>
    <w:rsid w:val="000D5063"/>
    <w:rsid w:val="000D5CC2"/>
    <w:rsid w:val="000D6E5A"/>
    <w:rsid w:val="000E0648"/>
    <w:rsid w:val="000E34FE"/>
    <w:rsid w:val="000E6346"/>
    <w:rsid w:val="00103E3A"/>
    <w:rsid w:val="001068C7"/>
    <w:rsid w:val="00112E8F"/>
    <w:rsid w:val="001245D2"/>
    <w:rsid w:val="00126F95"/>
    <w:rsid w:val="00136A37"/>
    <w:rsid w:val="00144873"/>
    <w:rsid w:val="00151F84"/>
    <w:rsid w:val="00157064"/>
    <w:rsid w:val="00171BD2"/>
    <w:rsid w:val="0017364C"/>
    <w:rsid w:val="00177DB6"/>
    <w:rsid w:val="00177FD0"/>
    <w:rsid w:val="00181C72"/>
    <w:rsid w:val="00184CD6"/>
    <w:rsid w:val="001944F1"/>
    <w:rsid w:val="00195B07"/>
    <w:rsid w:val="00195FE7"/>
    <w:rsid w:val="0019615C"/>
    <w:rsid w:val="001A1B73"/>
    <w:rsid w:val="001B36AC"/>
    <w:rsid w:val="001C10FF"/>
    <w:rsid w:val="001C6573"/>
    <w:rsid w:val="001D03F0"/>
    <w:rsid w:val="001D07D4"/>
    <w:rsid w:val="001D09FE"/>
    <w:rsid w:val="001D101D"/>
    <w:rsid w:val="001D31AA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45298"/>
    <w:rsid w:val="00252A83"/>
    <w:rsid w:val="00256975"/>
    <w:rsid w:val="00261F90"/>
    <w:rsid w:val="0026375C"/>
    <w:rsid w:val="00263B2B"/>
    <w:rsid w:val="00266A63"/>
    <w:rsid w:val="002679FA"/>
    <w:rsid w:val="00270D49"/>
    <w:rsid w:val="0027343D"/>
    <w:rsid w:val="00274517"/>
    <w:rsid w:val="00274938"/>
    <w:rsid w:val="00280B95"/>
    <w:rsid w:val="00282716"/>
    <w:rsid w:val="0028569C"/>
    <w:rsid w:val="00285711"/>
    <w:rsid w:val="00286A18"/>
    <w:rsid w:val="002878FF"/>
    <w:rsid w:val="00291009"/>
    <w:rsid w:val="002920F8"/>
    <w:rsid w:val="00293165"/>
    <w:rsid w:val="00293641"/>
    <w:rsid w:val="00296577"/>
    <w:rsid w:val="00296FBF"/>
    <w:rsid w:val="002A67A9"/>
    <w:rsid w:val="002B1102"/>
    <w:rsid w:val="002B22F5"/>
    <w:rsid w:val="002B4FEC"/>
    <w:rsid w:val="002C481D"/>
    <w:rsid w:val="002D69CE"/>
    <w:rsid w:val="002E336B"/>
    <w:rsid w:val="002E54FB"/>
    <w:rsid w:val="002E6B7B"/>
    <w:rsid w:val="002F1247"/>
    <w:rsid w:val="002F62F4"/>
    <w:rsid w:val="002F6C84"/>
    <w:rsid w:val="003024F5"/>
    <w:rsid w:val="00322757"/>
    <w:rsid w:val="00334216"/>
    <w:rsid w:val="00343656"/>
    <w:rsid w:val="00352097"/>
    <w:rsid w:val="00371609"/>
    <w:rsid w:val="0037221A"/>
    <w:rsid w:val="00380CB4"/>
    <w:rsid w:val="003821B9"/>
    <w:rsid w:val="0038530D"/>
    <w:rsid w:val="00387FBD"/>
    <w:rsid w:val="00393A16"/>
    <w:rsid w:val="003959D7"/>
    <w:rsid w:val="0039795D"/>
    <w:rsid w:val="003A0257"/>
    <w:rsid w:val="003A38AB"/>
    <w:rsid w:val="003B0F8C"/>
    <w:rsid w:val="003B2507"/>
    <w:rsid w:val="003B2875"/>
    <w:rsid w:val="003B5853"/>
    <w:rsid w:val="003C05C8"/>
    <w:rsid w:val="003C1CC3"/>
    <w:rsid w:val="003D40FB"/>
    <w:rsid w:val="003D46C9"/>
    <w:rsid w:val="003F357F"/>
    <w:rsid w:val="003F62C4"/>
    <w:rsid w:val="00404125"/>
    <w:rsid w:val="00404D61"/>
    <w:rsid w:val="00415793"/>
    <w:rsid w:val="0041764E"/>
    <w:rsid w:val="00423094"/>
    <w:rsid w:val="00423C00"/>
    <w:rsid w:val="00425AE1"/>
    <w:rsid w:val="00432A34"/>
    <w:rsid w:val="004339ED"/>
    <w:rsid w:val="00435A27"/>
    <w:rsid w:val="004412E4"/>
    <w:rsid w:val="0045181F"/>
    <w:rsid w:val="00453868"/>
    <w:rsid w:val="004576B9"/>
    <w:rsid w:val="0046340E"/>
    <w:rsid w:val="00463EC3"/>
    <w:rsid w:val="004806D4"/>
    <w:rsid w:val="00481CA0"/>
    <w:rsid w:val="004822F0"/>
    <w:rsid w:val="004837A4"/>
    <w:rsid w:val="00485B13"/>
    <w:rsid w:val="00496A4B"/>
    <w:rsid w:val="004A101C"/>
    <w:rsid w:val="004A6A5D"/>
    <w:rsid w:val="004B416F"/>
    <w:rsid w:val="004B66A5"/>
    <w:rsid w:val="004C297F"/>
    <w:rsid w:val="004C6ED6"/>
    <w:rsid w:val="004C777F"/>
    <w:rsid w:val="004D495D"/>
    <w:rsid w:val="004E48CF"/>
    <w:rsid w:val="004E5121"/>
    <w:rsid w:val="004E547F"/>
    <w:rsid w:val="004F0F2E"/>
    <w:rsid w:val="004F12CF"/>
    <w:rsid w:val="004F2E2A"/>
    <w:rsid w:val="004F4D52"/>
    <w:rsid w:val="004F6748"/>
    <w:rsid w:val="004F77D8"/>
    <w:rsid w:val="00507480"/>
    <w:rsid w:val="00511D4F"/>
    <w:rsid w:val="005158EE"/>
    <w:rsid w:val="00517E7C"/>
    <w:rsid w:val="00521AC1"/>
    <w:rsid w:val="00524ACD"/>
    <w:rsid w:val="00527D8B"/>
    <w:rsid w:val="0054710F"/>
    <w:rsid w:val="00555F5F"/>
    <w:rsid w:val="00563F5C"/>
    <w:rsid w:val="00564E2B"/>
    <w:rsid w:val="00566707"/>
    <w:rsid w:val="00567110"/>
    <w:rsid w:val="00580876"/>
    <w:rsid w:val="00581A6D"/>
    <w:rsid w:val="00585E34"/>
    <w:rsid w:val="00593685"/>
    <w:rsid w:val="005936DA"/>
    <w:rsid w:val="005967B2"/>
    <w:rsid w:val="005A33D6"/>
    <w:rsid w:val="005C2DB9"/>
    <w:rsid w:val="005C53A4"/>
    <w:rsid w:val="005C59C1"/>
    <w:rsid w:val="005D05D1"/>
    <w:rsid w:val="005D5680"/>
    <w:rsid w:val="005D6E14"/>
    <w:rsid w:val="005E1D63"/>
    <w:rsid w:val="005F003C"/>
    <w:rsid w:val="005F0C7E"/>
    <w:rsid w:val="005F40A9"/>
    <w:rsid w:val="005F749D"/>
    <w:rsid w:val="005F753D"/>
    <w:rsid w:val="005F7CE4"/>
    <w:rsid w:val="006000CC"/>
    <w:rsid w:val="00613E7F"/>
    <w:rsid w:val="00620820"/>
    <w:rsid w:val="00627280"/>
    <w:rsid w:val="00632A91"/>
    <w:rsid w:val="0064459D"/>
    <w:rsid w:val="00650260"/>
    <w:rsid w:val="0065044B"/>
    <w:rsid w:val="00656776"/>
    <w:rsid w:val="006705AA"/>
    <w:rsid w:val="006769FD"/>
    <w:rsid w:val="006824D0"/>
    <w:rsid w:val="006835DE"/>
    <w:rsid w:val="00690C28"/>
    <w:rsid w:val="006910B0"/>
    <w:rsid w:val="00691210"/>
    <w:rsid w:val="00696472"/>
    <w:rsid w:val="006A0422"/>
    <w:rsid w:val="006A0A00"/>
    <w:rsid w:val="006A310E"/>
    <w:rsid w:val="006A78B5"/>
    <w:rsid w:val="006B7E2C"/>
    <w:rsid w:val="006C0A2F"/>
    <w:rsid w:val="006C235C"/>
    <w:rsid w:val="006C27CD"/>
    <w:rsid w:val="006C692E"/>
    <w:rsid w:val="006D06C6"/>
    <w:rsid w:val="006D2E43"/>
    <w:rsid w:val="006E19A4"/>
    <w:rsid w:val="006E1EE0"/>
    <w:rsid w:val="006E2A87"/>
    <w:rsid w:val="006F00C6"/>
    <w:rsid w:val="0071229C"/>
    <w:rsid w:val="007205CD"/>
    <w:rsid w:val="00725C55"/>
    <w:rsid w:val="00726064"/>
    <w:rsid w:val="007304B0"/>
    <w:rsid w:val="00730C65"/>
    <w:rsid w:val="00734BE4"/>
    <w:rsid w:val="00740C75"/>
    <w:rsid w:val="00740DA3"/>
    <w:rsid w:val="00742B2E"/>
    <w:rsid w:val="00742D61"/>
    <w:rsid w:val="007501CC"/>
    <w:rsid w:val="00751782"/>
    <w:rsid w:val="007579F2"/>
    <w:rsid w:val="00757F37"/>
    <w:rsid w:val="00760C02"/>
    <w:rsid w:val="00761C13"/>
    <w:rsid w:val="007666AD"/>
    <w:rsid w:val="007750DB"/>
    <w:rsid w:val="007809A7"/>
    <w:rsid w:val="007820BF"/>
    <w:rsid w:val="0078631B"/>
    <w:rsid w:val="00792739"/>
    <w:rsid w:val="007B4532"/>
    <w:rsid w:val="007B7DC1"/>
    <w:rsid w:val="007C0EEF"/>
    <w:rsid w:val="007C27AD"/>
    <w:rsid w:val="007C3479"/>
    <w:rsid w:val="007C3A9A"/>
    <w:rsid w:val="007C709C"/>
    <w:rsid w:val="007D1764"/>
    <w:rsid w:val="007E1FFB"/>
    <w:rsid w:val="007E28E1"/>
    <w:rsid w:val="007E5AEC"/>
    <w:rsid w:val="007E7EC8"/>
    <w:rsid w:val="007F6E27"/>
    <w:rsid w:val="007F7963"/>
    <w:rsid w:val="008030CE"/>
    <w:rsid w:val="00804863"/>
    <w:rsid w:val="0082053D"/>
    <w:rsid w:val="00827E0D"/>
    <w:rsid w:val="00831496"/>
    <w:rsid w:val="008363D4"/>
    <w:rsid w:val="008410A1"/>
    <w:rsid w:val="00846940"/>
    <w:rsid w:val="00846B87"/>
    <w:rsid w:val="00854CE8"/>
    <w:rsid w:val="0085549C"/>
    <w:rsid w:val="008555DC"/>
    <w:rsid w:val="00856BE0"/>
    <w:rsid w:val="00860973"/>
    <w:rsid w:val="00862133"/>
    <w:rsid w:val="00863805"/>
    <w:rsid w:val="0086758B"/>
    <w:rsid w:val="00867621"/>
    <w:rsid w:val="00870FC8"/>
    <w:rsid w:val="00880217"/>
    <w:rsid w:val="008869A5"/>
    <w:rsid w:val="00890777"/>
    <w:rsid w:val="00890EBF"/>
    <w:rsid w:val="00890F66"/>
    <w:rsid w:val="0089448B"/>
    <w:rsid w:val="00895646"/>
    <w:rsid w:val="008A7E88"/>
    <w:rsid w:val="008B305B"/>
    <w:rsid w:val="008B5664"/>
    <w:rsid w:val="008B6C88"/>
    <w:rsid w:val="008C3B75"/>
    <w:rsid w:val="008C6E65"/>
    <w:rsid w:val="008D43C8"/>
    <w:rsid w:val="008D7F41"/>
    <w:rsid w:val="008E2848"/>
    <w:rsid w:val="008E2B44"/>
    <w:rsid w:val="008F16AC"/>
    <w:rsid w:val="008F2252"/>
    <w:rsid w:val="008F5FFB"/>
    <w:rsid w:val="008F7E73"/>
    <w:rsid w:val="0091058B"/>
    <w:rsid w:val="00912566"/>
    <w:rsid w:val="00927556"/>
    <w:rsid w:val="0092761F"/>
    <w:rsid w:val="00935E5D"/>
    <w:rsid w:val="009406AE"/>
    <w:rsid w:val="009407B5"/>
    <w:rsid w:val="00944BB0"/>
    <w:rsid w:val="0095048E"/>
    <w:rsid w:val="00960316"/>
    <w:rsid w:val="00975B99"/>
    <w:rsid w:val="009862EA"/>
    <w:rsid w:val="00993FB6"/>
    <w:rsid w:val="009A0788"/>
    <w:rsid w:val="009A2CBB"/>
    <w:rsid w:val="009A356E"/>
    <w:rsid w:val="009A43D9"/>
    <w:rsid w:val="009B7610"/>
    <w:rsid w:val="009C2CB5"/>
    <w:rsid w:val="009C5E88"/>
    <w:rsid w:val="009C6574"/>
    <w:rsid w:val="009D22C1"/>
    <w:rsid w:val="009E1459"/>
    <w:rsid w:val="009F06DA"/>
    <w:rsid w:val="009F6747"/>
    <w:rsid w:val="009F6EBD"/>
    <w:rsid w:val="009F6F0D"/>
    <w:rsid w:val="00A0035E"/>
    <w:rsid w:val="00A01CEE"/>
    <w:rsid w:val="00A060E5"/>
    <w:rsid w:val="00A063F5"/>
    <w:rsid w:val="00A07EFA"/>
    <w:rsid w:val="00A1121F"/>
    <w:rsid w:val="00A16177"/>
    <w:rsid w:val="00A4286E"/>
    <w:rsid w:val="00A4358A"/>
    <w:rsid w:val="00A45D2E"/>
    <w:rsid w:val="00A4679B"/>
    <w:rsid w:val="00A46994"/>
    <w:rsid w:val="00A46D2E"/>
    <w:rsid w:val="00A5050C"/>
    <w:rsid w:val="00A505E5"/>
    <w:rsid w:val="00A5180A"/>
    <w:rsid w:val="00A55C77"/>
    <w:rsid w:val="00A6213E"/>
    <w:rsid w:val="00A74E68"/>
    <w:rsid w:val="00A751E8"/>
    <w:rsid w:val="00A82809"/>
    <w:rsid w:val="00A9688B"/>
    <w:rsid w:val="00AA17CC"/>
    <w:rsid w:val="00AA7628"/>
    <w:rsid w:val="00AA7A43"/>
    <w:rsid w:val="00AB1F5F"/>
    <w:rsid w:val="00AC07BB"/>
    <w:rsid w:val="00AC62A0"/>
    <w:rsid w:val="00AC7563"/>
    <w:rsid w:val="00AD6F07"/>
    <w:rsid w:val="00AE1D5C"/>
    <w:rsid w:val="00AE2BA7"/>
    <w:rsid w:val="00AE445C"/>
    <w:rsid w:val="00AF1FCD"/>
    <w:rsid w:val="00AF50E1"/>
    <w:rsid w:val="00AF56F3"/>
    <w:rsid w:val="00B030EB"/>
    <w:rsid w:val="00B102FF"/>
    <w:rsid w:val="00B107DC"/>
    <w:rsid w:val="00B1719B"/>
    <w:rsid w:val="00B201D4"/>
    <w:rsid w:val="00B23284"/>
    <w:rsid w:val="00B233C1"/>
    <w:rsid w:val="00B27222"/>
    <w:rsid w:val="00B341A9"/>
    <w:rsid w:val="00B34690"/>
    <w:rsid w:val="00B35334"/>
    <w:rsid w:val="00B35D73"/>
    <w:rsid w:val="00B45870"/>
    <w:rsid w:val="00B533FF"/>
    <w:rsid w:val="00B536DC"/>
    <w:rsid w:val="00B53D86"/>
    <w:rsid w:val="00B638D4"/>
    <w:rsid w:val="00B73393"/>
    <w:rsid w:val="00B75CA6"/>
    <w:rsid w:val="00B9111A"/>
    <w:rsid w:val="00BA1974"/>
    <w:rsid w:val="00BA38CC"/>
    <w:rsid w:val="00BA6272"/>
    <w:rsid w:val="00BB645A"/>
    <w:rsid w:val="00BC43C7"/>
    <w:rsid w:val="00BC4F4E"/>
    <w:rsid w:val="00BC4F9D"/>
    <w:rsid w:val="00BD362A"/>
    <w:rsid w:val="00BE0290"/>
    <w:rsid w:val="00BE197B"/>
    <w:rsid w:val="00BE1C99"/>
    <w:rsid w:val="00BE5980"/>
    <w:rsid w:val="00BF112D"/>
    <w:rsid w:val="00BF47A5"/>
    <w:rsid w:val="00BF7F59"/>
    <w:rsid w:val="00C02661"/>
    <w:rsid w:val="00C02942"/>
    <w:rsid w:val="00C165A4"/>
    <w:rsid w:val="00C169C2"/>
    <w:rsid w:val="00C23ECC"/>
    <w:rsid w:val="00C25FBA"/>
    <w:rsid w:val="00C279D2"/>
    <w:rsid w:val="00C30FBD"/>
    <w:rsid w:val="00C32DC6"/>
    <w:rsid w:val="00C3449D"/>
    <w:rsid w:val="00C44FF5"/>
    <w:rsid w:val="00C525C5"/>
    <w:rsid w:val="00C55CD7"/>
    <w:rsid w:val="00C57C14"/>
    <w:rsid w:val="00C64EA9"/>
    <w:rsid w:val="00C708F9"/>
    <w:rsid w:val="00C720CE"/>
    <w:rsid w:val="00C730C9"/>
    <w:rsid w:val="00C769EE"/>
    <w:rsid w:val="00C83462"/>
    <w:rsid w:val="00C83CD0"/>
    <w:rsid w:val="00C84C59"/>
    <w:rsid w:val="00C978B6"/>
    <w:rsid w:val="00CA05D0"/>
    <w:rsid w:val="00CA14F4"/>
    <w:rsid w:val="00CA19BE"/>
    <w:rsid w:val="00CA4900"/>
    <w:rsid w:val="00CA54A0"/>
    <w:rsid w:val="00CB67BD"/>
    <w:rsid w:val="00CB7B4C"/>
    <w:rsid w:val="00CC06E1"/>
    <w:rsid w:val="00CC18E5"/>
    <w:rsid w:val="00CC4EC4"/>
    <w:rsid w:val="00CD239B"/>
    <w:rsid w:val="00CD3AAA"/>
    <w:rsid w:val="00CD7F96"/>
    <w:rsid w:val="00CF1AA6"/>
    <w:rsid w:val="00CF5498"/>
    <w:rsid w:val="00D02DDA"/>
    <w:rsid w:val="00D147F9"/>
    <w:rsid w:val="00D22359"/>
    <w:rsid w:val="00D23F86"/>
    <w:rsid w:val="00D30559"/>
    <w:rsid w:val="00D331FD"/>
    <w:rsid w:val="00D3386E"/>
    <w:rsid w:val="00D35661"/>
    <w:rsid w:val="00D36C2F"/>
    <w:rsid w:val="00D44D34"/>
    <w:rsid w:val="00D47BD9"/>
    <w:rsid w:val="00D505EF"/>
    <w:rsid w:val="00D52875"/>
    <w:rsid w:val="00D63E22"/>
    <w:rsid w:val="00D66D25"/>
    <w:rsid w:val="00D67D9E"/>
    <w:rsid w:val="00D75008"/>
    <w:rsid w:val="00D842DA"/>
    <w:rsid w:val="00D85BDC"/>
    <w:rsid w:val="00D90897"/>
    <w:rsid w:val="00D91ACC"/>
    <w:rsid w:val="00D95041"/>
    <w:rsid w:val="00DA457A"/>
    <w:rsid w:val="00DA47E4"/>
    <w:rsid w:val="00DA514B"/>
    <w:rsid w:val="00DB1AAB"/>
    <w:rsid w:val="00DB50F2"/>
    <w:rsid w:val="00DD2883"/>
    <w:rsid w:val="00DD3C4E"/>
    <w:rsid w:val="00DD5D4A"/>
    <w:rsid w:val="00DE6102"/>
    <w:rsid w:val="00DE63A6"/>
    <w:rsid w:val="00DE7A1A"/>
    <w:rsid w:val="00DF1087"/>
    <w:rsid w:val="00DF3ECF"/>
    <w:rsid w:val="00DF4171"/>
    <w:rsid w:val="00DF7BAB"/>
    <w:rsid w:val="00E02EB5"/>
    <w:rsid w:val="00E122A4"/>
    <w:rsid w:val="00E21BA6"/>
    <w:rsid w:val="00E26B8B"/>
    <w:rsid w:val="00E34C39"/>
    <w:rsid w:val="00E3797B"/>
    <w:rsid w:val="00E43450"/>
    <w:rsid w:val="00E51C7C"/>
    <w:rsid w:val="00E53189"/>
    <w:rsid w:val="00E62734"/>
    <w:rsid w:val="00E70987"/>
    <w:rsid w:val="00E75F89"/>
    <w:rsid w:val="00E818C1"/>
    <w:rsid w:val="00E8493F"/>
    <w:rsid w:val="00E852DB"/>
    <w:rsid w:val="00EA4B25"/>
    <w:rsid w:val="00EA7D44"/>
    <w:rsid w:val="00EB755E"/>
    <w:rsid w:val="00EC334F"/>
    <w:rsid w:val="00EC5C17"/>
    <w:rsid w:val="00EC7273"/>
    <w:rsid w:val="00EC7966"/>
    <w:rsid w:val="00ED0219"/>
    <w:rsid w:val="00EE17F8"/>
    <w:rsid w:val="00EE3DEC"/>
    <w:rsid w:val="00EE5146"/>
    <w:rsid w:val="00EE53BB"/>
    <w:rsid w:val="00F02677"/>
    <w:rsid w:val="00F07209"/>
    <w:rsid w:val="00F11718"/>
    <w:rsid w:val="00F12970"/>
    <w:rsid w:val="00F12B8D"/>
    <w:rsid w:val="00F142AA"/>
    <w:rsid w:val="00F20F48"/>
    <w:rsid w:val="00F27638"/>
    <w:rsid w:val="00F3002D"/>
    <w:rsid w:val="00F33831"/>
    <w:rsid w:val="00F5055C"/>
    <w:rsid w:val="00F53ED0"/>
    <w:rsid w:val="00F54F43"/>
    <w:rsid w:val="00F54FA8"/>
    <w:rsid w:val="00F71322"/>
    <w:rsid w:val="00F72494"/>
    <w:rsid w:val="00F7389C"/>
    <w:rsid w:val="00F75D66"/>
    <w:rsid w:val="00F837E9"/>
    <w:rsid w:val="00F86CCC"/>
    <w:rsid w:val="00F90BB4"/>
    <w:rsid w:val="00F96F8F"/>
    <w:rsid w:val="00FA2584"/>
    <w:rsid w:val="00FA5DC9"/>
    <w:rsid w:val="00FB3D6D"/>
    <w:rsid w:val="00FB5166"/>
    <w:rsid w:val="00FE35E6"/>
    <w:rsid w:val="00FF1226"/>
    <w:rsid w:val="00FF19F7"/>
    <w:rsid w:val="00FF3A0C"/>
    <w:rsid w:val="00FF49F3"/>
    <w:rsid w:val="00FF7166"/>
    <w:rsid w:val="00FF7575"/>
    <w:rsid w:val="03FA9957"/>
    <w:rsid w:val="07323A19"/>
    <w:rsid w:val="16276B98"/>
    <w:rsid w:val="1D20F6B7"/>
    <w:rsid w:val="385AE886"/>
    <w:rsid w:val="3AB45AA1"/>
    <w:rsid w:val="42B39978"/>
    <w:rsid w:val="43A2AF46"/>
    <w:rsid w:val="513D624B"/>
    <w:rsid w:val="6243BC38"/>
    <w:rsid w:val="72F0B299"/>
    <w:rsid w:val="785C9F17"/>
    <w:rsid w:val="7A6CD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3EC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F96D78" w:themeColor="accent1"/>
      <w:sz w:val="24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  <w:sz w:val="24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AA0714" w:themeColor="accent1" w:themeShade="7F"/>
      <w:sz w:val="24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  <w:sz w:val="24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spacing w:line="360" w:lineRule="auto"/>
      <w:ind w:left="720"/>
      <w:contextualSpacing/>
    </w:pPr>
    <w:rPr>
      <w:rFonts w:ascii="Arial" w:eastAsiaTheme="minorHAnsi" w:hAnsi="Arial" w:cstheme="minorHAnsi"/>
      <w:sz w:val="24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 w:line="360" w:lineRule="auto"/>
    </w:pPr>
    <w:rPr>
      <w:rFonts w:ascii="Arial" w:eastAsiaTheme="minorHAnsi" w:hAnsi="Arial" w:cstheme="minorHAnsi"/>
      <w:b/>
      <w:bCs/>
      <w:color w:val="F96D78" w:themeColor="accent1"/>
      <w:sz w:val="18"/>
      <w:szCs w:val="1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  <w:spacing w:line="360" w:lineRule="auto"/>
    </w:pPr>
    <w:rPr>
      <w:rFonts w:ascii="Arial" w:eastAsiaTheme="minorHAnsi" w:hAnsi="Arial" w:cstheme="minorHAnsi"/>
      <w:sz w:val="24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  <w:pPr>
      <w:spacing w:line="360" w:lineRule="auto"/>
    </w:pPr>
    <w:rPr>
      <w:rFonts w:ascii="Arial" w:eastAsiaTheme="minorHAnsi" w:hAnsi="Arial" w:cstheme="minorHAnsi"/>
      <w:sz w:val="24"/>
      <w:szCs w:val="22"/>
      <w:lang w:eastAsia="en-US"/>
    </w:rPr>
  </w:style>
  <w:style w:type="paragraph" w:customStyle="1" w:styleId="KappaleC1">
    <w:name w:val="Kappale C1"/>
    <w:basedOn w:val="Normaali"/>
    <w:uiPriority w:val="1"/>
    <w:qFormat/>
    <w:rsid w:val="00890EBF"/>
    <w:pPr>
      <w:spacing w:line="360" w:lineRule="auto"/>
      <w:ind w:left="1304"/>
    </w:pPr>
    <w:rPr>
      <w:rFonts w:ascii="Arial" w:eastAsiaTheme="minorHAnsi" w:hAnsi="Arial" w:cstheme="minorHAnsi"/>
      <w:sz w:val="24"/>
      <w:szCs w:val="22"/>
      <w:lang w:eastAsia="en-US"/>
    </w:r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spacing w:line="360" w:lineRule="auto"/>
      <w:outlineLvl w:val="0"/>
    </w:pPr>
    <w:rPr>
      <w:rFonts w:ascii="Arial" w:eastAsiaTheme="minorHAnsi" w:hAnsi="Arial" w:cstheme="minorHAnsi"/>
      <w:b/>
      <w:sz w:val="24"/>
      <w:szCs w:val="22"/>
      <w:lang w:eastAsia="en-US"/>
    </w:rPr>
  </w:style>
  <w:style w:type="paragraph" w:styleId="Luettelo2">
    <w:name w:val="List 2"/>
    <w:basedOn w:val="Normaali"/>
    <w:uiPriority w:val="99"/>
    <w:semiHidden/>
    <w:rsid w:val="000D5063"/>
    <w:pPr>
      <w:spacing w:line="360" w:lineRule="auto"/>
      <w:ind w:left="566" w:hanging="283"/>
      <w:contextualSpacing/>
    </w:pPr>
    <w:rPr>
      <w:rFonts w:ascii="Arial" w:eastAsiaTheme="minorHAnsi" w:hAnsi="Arial" w:cstheme="minorHAnsi"/>
      <w:sz w:val="24"/>
      <w:szCs w:val="22"/>
      <w:lang w:eastAsia="en-US"/>
    </w:rPr>
  </w:style>
  <w:style w:type="paragraph" w:styleId="Luettelo">
    <w:name w:val="List"/>
    <w:basedOn w:val="Normaali"/>
    <w:uiPriority w:val="99"/>
    <w:semiHidden/>
    <w:rsid w:val="000D5063"/>
    <w:pPr>
      <w:spacing w:line="360" w:lineRule="auto"/>
      <w:ind w:left="283" w:hanging="283"/>
      <w:contextualSpacing/>
    </w:pPr>
    <w:rPr>
      <w:rFonts w:ascii="Arial" w:eastAsiaTheme="minorHAnsi" w:hAnsi="Arial" w:cstheme="minorHAnsi"/>
      <w:sz w:val="24"/>
      <w:szCs w:val="22"/>
      <w:lang w:eastAsia="en-US"/>
    </w:rPr>
  </w:style>
  <w:style w:type="paragraph" w:styleId="Luettelo3">
    <w:name w:val="List 3"/>
    <w:basedOn w:val="Normaali"/>
    <w:uiPriority w:val="99"/>
    <w:semiHidden/>
    <w:rsid w:val="000D5063"/>
    <w:pPr>
      <w:spacing w:line="360" w:lineRule="auto"/>
      <w:ind w:left="849" w:hanging="283"/>
      <w:contextualSpacing/>
    </w:pPr>
    <w:rPr>
      <w:rFonts w:ascii="Arial" w:eastAsiaTheme="minorHAnsi" w:hAnsi="Arial" w:cstheme="minorHAnsi"/>
      <w:sz w:val="24"/>
      <w:szCs w:val="22"/>
      <w:lang w:eastAsia="en-US"/>
    </w:rPr>
  </w:style>
  <w:style w:type="paragraph" w:styleId="Luettelo4">
    <w:name w:val="List 4"/>
    <w:basedOn w:val="Normaali"/>
    <w:uiPriority w:val="99"/>
    <w:semiHidden/>
    <w:rsid w:val="000D5063"/>
    <w:pPr>
      <w:spacing w:line="360" w:lineRule="auto"/>
      <w:ind w:left="1132" w:hanging="283"/>
      <w:contextualSpacing/>
    </w:pPr>
    <w:rPr>
      <w:rFonts w:ascii="Arial" w:eastAsiaTheme="minorHAnsi" w:hAnsi="Arial" w:cstheme="minorHAnsi"/>
      <w:sz w:val="24"/>
      <w:szCs w:val="22"/>
      <w:lang w:eastAsia="en-US"/>
    </w:rPr>
  </w:style>
  <w:style w:type="paragraph" w:styleId="Luettelo5">
    <w:name w:val="List 5"/>
    <w:basedOn w:val="Normaali"/>
    <w:uiPriority w:val="99"/>
    <w:semiHidden/>
    <w:rsid w:val="000D5063"/>
    <w:pPr>
      <w:spacing w:line="360" w:lineRule="auto"/>
      <w:ind w:left="1415" w:hanging="283"/>
      <w:contextualSpacing/>
    </w:pPr>
    <w:rPr>
      <w:rFonts w:ascii="Arial" w:eastAsiaTheme="minorHAnsi" w:hAnsi="Arial" w:cstheme="minorHAnsi"/>
      <w:sz w:val="24"/>
      <w:szCs w:val="22"/>
      <w:lang w:eastAsia="en-US"/>
    </w:r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  <w:spacing w:line="360" w:lineRule="auto"/>
    </w:pPr>
    <w:rPr>
      <w:rFonts w:ascii="Arial" w:eastAsiaTheme="minorHAnsi" w:hAnsi="Arial" w:cstheme="minorHAnsi"/>
      <w:sz w:val="24"/>
      <w:szCs w:val="22"/>
      <w:lang w:eastAsia="en-US"/>
    </w:r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  <w:spacing w:line="360" w:lineRule="auto"/>
    </w:pPr>
    <w:rPr>
      <w:rFonts w:ascii="Arial" w:eastAsiaTheme="minorHAnsi" w:hAnsi="Arial" w:cstheme="minorHAnsi"/>
      <w:sz w:val="24"/>
      <w:szCs w:val="22"/>
      <w:lang w:eastAsia="en-US"/>
    </w:r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  <w:spacing w:line="360" w:lineRule="auto"/>
    </w:pPr>
    <w:rPr>
      <w:rFonts w:ascii="Arial" w:eastAsiaTheme="minorHAnsi" w:hAnsi="Arial" w:cstheme="minorHAnsi"/>
      <w:sz w:val="24"/>
      <w:szCs w:val="22"/>
      <w:lang w:eastAsia="en-US"/>
    </w:r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spacing w:line="360" w:lineRule="auto"/>
      <w:outlineLvl w:val="1"/>
    </w:pPr>
    <w:rPr>
      <w:rFonts w:ascii="Arial" w:eastAsiaTheme="minorHAnsi" w:hAnsi="Arial" w:cstheme="minorHAnsi"/>
      <w:b/>
      <w:sz w:val="24"/>
      <w:szCs w:val="22"/>
      <w:lang w:eastAsia="en-US"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spacing w:line="360" w:lineRule="auto"/>
      <w:outlineLvl w:val="2"/>
    </w:pPr>
    <w:rPr>
      <w:rFonts w:ascii="Arial" w:eastAsiaTheme="minorHAnsi" w:hAnsi="Arial" w:cstheme="minorHAnsi"/>
      <w:b/>
      <w:sz w:val="24"/>
      <w:szCs w:val="22"/>
      <w:lang w:eastAsia="en-US"/>
    </w:rPr>
  </w:style>
  <w:style w:type="paragraph" w:customStyle="1" w:styleId="Asiaotsikko">
    <w:name w:val="Asiaotsikko"/>
    <w:basedOn w:val="Normaali"/>
    <w:next w:val="KappaleC1"/>
    <w:qFormat/>
    <w:rsid w:val="00C02661"/>
    <w:pPr>
      <w:spacing w:line="36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pPr>
      <w:spacing w:line="36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spacing w:line="360" w:lineRule="auto"/>
      <w:ind w:left="2608"/>
    </w:pPr>
    <w:rPr>
      <w:rFonts w:ascii="Arial" w:hAnsi="Arial"/>
      <w:snapToGrid w:val="0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  <w:spacing w:line="360" w:lineRule="auto"/>
    </w:pPr>
    <w:rPr>
      <w:rFonts w:ascii="Arial" w:eastAsiaTheme="minorHAnsi" w:hAnsi="Arial" w:cstheme="minorHAnsi"/>
      <w:sz w:val="24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  <w:style w:type="paragraph" w:customStyle="1" w:styleId="KYSkappaleC2">
    <w:name w:val="KYS kappale C2"/>
    <w:basedOn w:val="Normaali"/>
    <w:rsid w:val="00463EC3"/>
    <w:pPr>
      <w:ind w:left="2608"/>
      <w:jc w:val="both"/>
    </w:pPr>
    <w:rPr>
      <w:rFonts w:ascii="Arial" w:hAnsi="Arial" w:cs="Mangal"/>
      <w:sz w:val="22"/>
      <w:szCs w:val="22"/>
      <w:lang w:bidi="sa-IN"/>
    </w:rPr>
  </w:style>
  <w:style w:type="paragraph" w:styleId="Kommentinteksti">
    <w:name w:val="annotation text"/>
    <w:basedOn w:val="Normaali"/>
    <w:link w:val="KommentintekstiChar"/>
    <w:uiPriority w:val="99"/>
    <w:unhideWhenUsed/>
  </w:style>
  <w:style w:type="character" w:customStyle="1" w:styleId="KommentintekstiChar">
    <w:name w:val="Kommentin teksti Char"/>
    <w:basedOn w:val="Kappaleenoletusfontti"/>
    <w:link w:val="Kommentinteksti"/>
    <w:uiPriority w:val="99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32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3284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abfi.sharepoint.com/sites/Islabasiakirjamallit/Asiakirjamallit/Yleiset%20mallit%20Hyvinvointiyhtym&#228;/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6322398ABE7244DA8DA54EAF2B2FC1E" ma:contentTypeVersion="2" ma:contentTypeDescription="Luo uusi asiakirja." ma:contentTypeScope="" ma:versionID="de82693ad76f8b4bb76ab93fc0376d36">
  <xsd:schema xmlns:xsd="http://www.w3.org/2001/XMLSchema" xmlns:xs="http://www.w3.org/2001/XMLSchema" xmlns:p="http://schemas.microsoft.com/office/2006/metadata/properties" xmlns:ns2="21cfb76a-e499-4947-9303-47baac7cf82d" targetNamespace="http://schemas.microsoft.com/office/2006/metadata/properties" ma:root="true" ma:fieldsID="efc933d5f3d4a5139f49d8d39fb164c9" ns2:_="">
    <xsd:import namespace="21cfb76a-e499-4947-9303-47baac7cf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b76a-e499-4947-9303-47baac7cf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4BF98-90F2-4AD4-B631-A6C6E029D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35C50-0341-4F75-92E7-813CE073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fb76a-e499-4947-9303-47baac7c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08731-AF2B-4370-8739-425F7C16B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4</Pages>
  <Words>689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Tutkimus- tai opinnäytetyölupahakemus</vt:lpstr>
    </vt:vector>
  </TitlesOfParts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Tutkimus- tai opinnäytetyölupahakemus</dc:title>
  <dc:creator/>
  <cp:lastModifiedBy/>
  <cp:revision>1</cp:revision>
  <dcterms:created xsi:type="dcterms:W3CDTF">2023-08-30T07:44:00Z</dcterms:created>
  <dcterms:modified xsi:type="dcterms:W3CDTF">2023-09-01T06:27:00Z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0x01010066322398ABE7244DA8DA54EAF2B2FC1E</vt:lpwstr>
  </property>
</Properties>
</file>