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70709A" w14:paraId="6831650D" w14:textId="77777777" w:rsidTr="00C201FD">
        <w:trPr>
          <w:trHeight w:val="380"/>
        </w:trPr>
        <w:tc>
          <w:tcPr>
            <w:tcW w:w="3331" w:type="dxa"/>
            <w:vAlign w:val="center"/>
          </w:tcPr>
          <w:p w14:paraId="2DF48642" w14:textId="5D1FAF12" w:rsidR="0070709A" w:rsidRPr="009F4A30" w:rsidRDefault="00565019" w:rsidP="00C201FD">
            <w:pPr>
              <w:pStyle w:val="Leipteksti"/>
              <w:ind w:left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Toiminta</w:t>
            </w:r>
            <w:r w:rsidR="0070709A">
              <w:rPr>
                <w:rFonts w:cs="Segoe UI"/>
                <w:b/>
              </w:rPr>
              <w:t>yksikkö</w:t>
            </w:r>
          </w:p>
        </w:tc>
        <w:tc>
          <w:tcPr>
            <w:tcW w:w="6520" w:type="dxa"/>
          </w:tcPr>
          <w:p w14:paraId="18CF6A65" w14:textId="77777777" w:rsidR="0070709A" w:rsidRDefault="0070709A" w:rsidP="00C201FD">
            <w:pPr>
              <w:pStyle w:val="Leipteksti"/>
              <w:ind w:left="0"/>
              <w:rPr>
                <w:rFonts w:cs="Segoe UI"/>
                <w:b/>
              </w:rPr>
            </w:pPr>
          </w:p>
        </w:tc>
      </w:tr>
      <w:tr w:rsidR="0070709A" w14:paraId="52BC6F51" w14:textId="77777777" w:rsidTr="00C201FD">
        <w:trPr>
          <w:trHeight w:val="380"/>
        </w:trPr>
        <w:tc>
          <w:tcPr>
            <w:tcW w:w="3331" w:type="dxa"/>
            <w:vAlign w:val="center"/>
          </w:tcPr>
          <w:p w14:paraId="49FEA50C" w14:textId="77777777" w:rsidR="0070709A" w:rsidRPr="009F4A30" w:rsidRDefault="0070709A" w:rsidP="00C201FD">
            <w:pPr>
              <w:pStyle w:val="Leipteksti"/>
              <w:ind w:left="0"/>
              <w:rPr>
                <w:rFonts w:cs="Segoe UI"/>
                <w:b/>
              </w:rPr>
            </w:pPr>
            <w:r w:rsidRPr="009F4A30">
              <w:rPr>
                <w:rFonts w:cs="Segoe UI"/>
                <w:b/>
              </w:rPr>
              <w:t>Perehtyjä</w:t>
            </w:r>
          </w:p>
        </w:tc>
        <w:tc>
          <w:tcPr>
            <w:tcW w:w="6520" w:type="dxa"/>
          </w:tcPr>
          <w:p w14:paraId="490EAAD4" w14:textId="77777777" w:rsidR="0070709A" w:rsidRPr="009F4A30" w:rsidRDefault="0070709A" w:rsidP="00C201FD">
            <w:pPr>
              <w:pStyle w:val="Leipteksti"/>
              <w:ind w:left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bookmarkEnd w:id="0"/>
          </w:p>
        </w:tc>
      </w:tr>
      <w:tr w:rsidR="0070709A" w14:paraId="348FAF03" w14:textId="77777777" w:rsidTr="00C201FD">
        <w:trPr>
          <w:trHeight w:val="380"/>
        </w:trPr>
        <w:tc>
          <w:tcPr>
            <w:tcW w:w="3331" w:type="dxa"/>
            <w:vAlign w:val="center"/>
          </w:tcPr>
          <w:p w14:paraId="22074A46" w14:textId="77777777" w:rsidR="0070709A" w:rsidRPr="009F4A30" w:rsidRDefault="0070709A" w:rsidP="00C201FD">
            <w:pPr>
              <w:pStyle w:val="Leipteksti"/>
              <w:ind w:left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Perehdytettävä laite, menetelmä tai tietojärjestelmä</w:t>
            </w:r>
          </w:p>
        </w:tc>
        <w:tc>
          <w:tcPr>
            <w:tcW w:w="6520" w:type="dxa"/>
          </w:tcPr>
          <w:p w14:paraId="0CB91CB9" w14:textId="424FC3B0" w:rsidR="0070709A" w:rsidRPr="009F4A30" w:rsidRDefault="00565019" w:rsidP="00C201FD">
            <w:pPr>
              <w:pStyle w:val="Leipteksti"/>
              <w:ind w:left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i-STAT </w:t>
            </w:r>
            <w:proofErr w:type="spellStart"/>
            <w:r>
              <w:rPr>
                <w:rFonts w:cs="Segoe UI"/>
                <w:b/>
              </w:rPr>
              <w:t>Alinity</w:t>
            </w:r>
            <w:proofErr w:type="spellEnd"/>
          </w:p>
        </w:tc>
      </w:tr>
    </w:tbl>
    <w:p w14:paraId="0739DCB6" w14:textId="2BAD0F38" w:rsidR="0070709A" w:rsidRDefault="0070709A" w:rsidP="0070709A">
      <w:pPr>
        <w:pStyle w:val="HTML-esimuotoiltu"/>
        <w:rPr>
          <w:rFonts w:ascii="Segoe UI" w:hAnsi="Segoe UI" w:cs="Segoe UI"/>
        </w:rPr>
      </w:pPr>
      <w:r w:rsidRPr="004145C3">
        <w:rPr>
          <w:rFonts w:ascii="Segoe UI" w:hAnsi="Segoe UI" w:cs="Segoe UI"/>
        </w:rPr>
        <w:t>Perehtymisen tavoitteena on, että sen jälkeen perehtyjä suoriutuu itsenäisesti laitteen</w:t>
      </w:r>
      <w:r w:rsidR="00A55F59">
        <w:rPr>
          <w:rFonts w:ascii="Segoe UI" w:hAnsi="Segoe UI" w:cs="Segoe UI"/>
        </w:rPr>
        <w:t xml:space="preserve"> ja</w:t>
      </w:r>
      <w:r w:rsidRPr="004145C3">
        <w:rPr>
          <w:rFonts w:ascii="Segoe UI" w:hAnsi="Segoe UI" w:cs="Segoe UI"/>
        </w:rPr>
        <w:t xml:space="preserve"> testin</w:t>
      </w:r>
      <w:r w:rsidR="00A55F59">
        <w:rPr>
          <w:rFonts w:ascii="Segoe UI" w:hAnsi="Segoe UI" w:cs="Segoe UI"/>
        </w:rPr>
        <w:t xml:space="preserve"> </w:t>
      </w:r>
      <w:r w:rsidRPr="004145C3">
        <w:rPr>
          <w:rFonts w:ascii="Segoe UI" w:hAnsi="Segoe UI" w:cs="Segoe UI"/>
        </w:rPr>
        <w:t xml:space="preserve">käyttämisestä laadukkaan analyysituloksen tuottamiseksi. </w:t>
      </w:r>
      <w:r>
        <w:rPr>
          <w:rFonts w:ascii="Segoe UI" w:hAnsi="Segoe UI" w:cs="Segoe UI"/>
        </w:rPr>
        <w:t xml:space="preserve">Perehdytys sisältää perehtyjän itsenäisen alkuperehtymisen (videot ja työohjeet) ja perehdyttäjän antaman vieriperehdytyksen. Vieriperehdytyksen edellytyksenä on itsenäinen alkuperehtyminen. Vieriperehdytyksessä suoritetaan </w:t>
      </w:r>
      <w:r w:rsidR="00935749">
        <w:rPr>
          <w:rFonts w:ascii="Segoe UI" w:hAnsi="Segoe UI" w:cs="Segoe UI"/>
        </w:rPr>
        <w:t>ruiskunäytteenotto</w:t>
      </w:r>
      <w:r w:rsidR="002A7DE4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A7DE4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isäksi tehdään analyysi sekä </w:t>
      </w:r>
      <w:r w:rsidRPr="00FF32B2">
        <w:rPr>
          <w:rFonts w:ascii="Segoe UI" w:hAnsi="Segoe UI" w:cs="Segoe UI"/>
        </w:rPr>
        <w:t>käydään läpi muut asiat ja heränneet kysymykset. Perehdytyksen jälkeen perehtyjä arvioi perehdytyksen onnistumisen ja vahvistaa allekirjoituksellaan riittävän perehtymisen toteutuneen. Laitetta ei saa käyttää ilman riittävää</w:t>
      </w:r>
      <w:r>
        <w:rPr>
          <w:rFonts w:ascii="Segoe UI" w:hAnsi="Segoe UI" w:cs="Segoe UI"/>
        </w:rPr>
        <w:t xml:space="preserve"> perehdytystä.</w:t>
      </w:r>
    </w:p>
    <w:tbl>
      <w:tblPr>
        <w:tblStyle w:val="TaulukkoRuudukko"/>
        <w:tblpPr w:leftFromText="141" w:rightFromText="141" w:vertAnchor="text" w:horzAnchor="page" w:tblpX="3091" w:tblpY="179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447"/>
        <w:gridCol w:w="425"/>
      </w:tblGrid>
      <w:tr w:rsidR="0070709A" w:rsidRPr="009F3E8E" w14:paraId="06FCAF3D" w14:textId="77777777" w:rsidTr="00C201FD">
        <w:tc>
          <w:tcPr>
            <w:tcW w:w="1384" w:type="dxa"/>
          </w:tcPr>
          <w:p w14:paraId="51D4E4B1" w14:textId="77777777" w:rsidR="0070709A" w:rsidRPr="009F3E8E" w:rsidRDefault="0070709A" w:rsidP="00C201FD">
            <w:r w:rsidRPr="009F3E8E">
              <w:t>ISLAB</w:t>
            </w:r>
          </w:p>
        </w:tc>
        <w:tc>
          <w:tcPr>
            <w:tcW w:w="425" w:type="dxa"/>
          </w:tcPr>
          <w:p w14:paraId="6F564B71" w14:textId="1509F30F" w:rsidR="0070709A" w:rsidRPr="009F3E8E" w:rsidRDefault="0050745E" w:rsidP="00C201FD">
            <w:r>
              <w:t>x</w:t>
            </w:r>
          </w:p>
        </w:tc>
        <w:tc>
          <w:tcPr>
            <w:tcW w:w="1447" w:type="dxa"/>
          </w:tcPr>
          <w:p w14:paraId="5C991287" w14:textId="77777777" w:rsidR="0070709A" w:rsidRPr="009F3E8E" w:rsidRDefault="0070709A" w:rsidP="00C201FD">
            <w:r w:rsidRPr="009F3E8E">
              <w:t>hoitoyksikkö</w:t>
            </w:r>
          </w:p>
        </w:tc>
        <w:tc>
          <w:tcPr>
            <w:tcW w:w="425" w:type="dxa"/>
          </w:tcPr>
          <w:p w14:paraId="7768B535" w14:textId="77777777" w:rsidR="0070709A" w:rsidRPr="009F3E8E" w:rsidRDefault="0070709A" w:rsidP="00C201FD"/>
        </w:tc>
      </w:tr>
    </w:tbl>
    <w:p w14:paraId="26DB69BD" w14:textId="77777777" w:rsidR="0070709A" w:rsidRDefault="0070709A" w:rsidP="0070709A">
      <w:pPr>
        <w:pStyle w:val="HTML-esimuotoiltu"/>
        <w:rPr>
          <w:rFonts w:ascii="Segoe UI" w:hAnsi="Segoe UI" w:cs="Segoe UI"/>
        </w:rPr>
      </w:pPr>
    </w:p>
    <w:p w14:paraId="4A744270" w14:textId="77777777" w:rsidR="0070709A" w:rsidRPr="009F3E8E" w:rsidRDefault="0070709A" w:rsidP="0070709A">
      <w:r w:rsidRPr="009F3E8E">
        <w:t>Laitteen omistaa:</w:t>
      </w:r>
    </w:p>
    <w:p w14:paraId="6925A72A" w14:textId="26375D06" w:rsidR="0070709A" w:rsidRPr="00C21F08" w:rsidRDefault="0070709A" w:rsidP="0070709A">
      <w:pPr>
        <w:rPr>
          <w:rFonts w:cs="Segoe UI"/>
          <w:b/>
        </w:rPr>
      </w:pPr>
      <w:r>
        <w:t>Laitteen o</w:t>
      </w:r>
      <w:r w:rsidRPr="009F3E8E">
        <w:t>mistaja vastaa laitteesta</w:t>
      </w:r>
      <w:r w:rsidR="0050745E">
        <w:t xml:space="preserve"> ja</w:t>
      </w:r>
      <w:r w:rsidRPr="009F3E8E">
        <w:t xml:space="preserve"> käyttöohjeista</w:t>
      </w:r>
      <w:r w:rsidR="0050745E">
        <w:t>.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976"/>
      </w:tblGrid>
      <w:tr w:rsidR="0070709A" w:rsidRPr="00992FFA" w14:paraId="439AE04F" w14:textId="77777777" w:rsidTr="00C201FD">
        <w:trPr>
          <w:cantSplit/>
          <w:trHeight w:val="615"/>
        </w:trPr>
        <w:tc>
          <w:tcPr>
            <w:tcW w:w="5032" w:type="dxa"/>
            <w:vAlign w:val="center"/>
          </w:tcPr>
          <w:p w14:paraId="648AE659" w14:textId="77777777" w:rsidR="0070709A" w:rsidRPr="009F4A30" w:rsidRDefault="0070709A" w:rsidP="00C201FD">
            <w:pPr>
              <w:pStyle w:val="Leipteksti"/>
              <w:spacing w:before="120"/>
              <w:ind w:left="0"/>
              <w:jc w:val="center"/>
              <w:rPr>
                <w:rFonts w:cs="Segoe UI"/>
              </w:rPr>
            </w:pPr>
            <w:r w:rsidRPr="009F4A30">
              <w:rPr>
                <w:rFonts w:cs="Segoe UI"/>
              </w:rPr>
              <w:t>Perehdytys kirjataan asiakohtaisesti</w:t>
            </w:r>
          </w:p>
        </w:tc>
        <w:tc>
          <w:tcPr>
            <w:tcW w:w="2126" w:type="dxa"/>
            <w:vAlign w:val="center"/>
          </w:tcPr>
          <w:p w14:paraId="3FB3DA58" w14:textId="77777777" w:rsidR="0070709A" w:rsidRPr="009F4A30" w:rsidRDefault="0070709A" w:rsidP="00C201FD">
            <w:pPr>
              <w:pStyle w:val="Leipteksti"/>
              <w:ind w:left="0"/>
              <w:jc w:val="center"/>
              <w:rPr>
                <w:rFonts w:cs="Segoe UI"/>
              </w:rPr>
            </w:pPr>
            <w:r w:rsidRPr="00DB63EC">
              <w:rPr>
                <w:rFonts w:cs="Segoe UI"/>
              </w:rPr>
              <w:t xml:space="preserve">Perehdytyspvm </w:t>
            </w:r>
            <w:r w:rsidRPr="00DB63EC">
              <w:rPr>
                <w:rFonts w:cs="Segoe UI"/>
              </w:rPr>
              <w:br/>
              <w:t>tai -ajanjakso</w:t>
            </w:r>
          </w:p>
        </w:tc>
        <w:tc>
          <w:tcPr>
            <w:tcW w:w="2976" w:type="dxa"/>
            <w:vAlign w:val="center"/>
          </w:tcPr>
          <w:p w14:paraId="71CC3F07" w14:textId="77777777" w:rsidR="0070709A" w:rsidRPr="009F4A30" w:rsidRDefault="0070709A" w:rsidP="00C201FD">
            <w:pPr>
              <w:pStyle w:val="Leipteksti"/>
              <w:ind w:left="0"/>
              <w:jc w:val="center"/>
              <w:rPr>
                <w:rFonts w:cs="Segoe UI"/>
              </w:rPr>
            </w:pPr>
            <w:r>
              <w:rPr>
                <w:rFonts w:cs="Segoe UI"/>
              </w:rPr>
              <w:t>Perehdyttäjä</w:t>
            </w:r>
          </w:p>
        </w:tc>
      </w:tr>
      <w:tr w:rsidR="0070709A" w14:paraId="307C8F5E" w14:textId="77777777" w:rsidTr="00C201FD">
        <w:trPr>
          <w:cantSplit/>
          <w:trHeight w:val="615"/>
        </w:trPr>
        <w:tc>
          <w:tcPr>
            <w:tcW w:w="5032" w:type="dxa"/>
          </w:tcPr>
          <w:p w14:paraId="73052D78" w14:textId="55624FA4" w:rsidR="0070709A" w:rsidRDefault="0070709A" w:rsidP="00EF1389">
            <w:pPr>
              <w:pStyle w:val="Leipteksti"/>
              <w:tabs>
                <w:tab w:val="left" w:pos="426"/>
              </w:tabs>
              <w:spacing w:after="60" w:line="240" w:lineRule="auto"/>
              <w:ind w:left="0"/>
              <w:rPr>
                <w:rFonts w:cs="Segoe UI"/>
              </w:rPr>
            </w:pPr>
            <w:r>
              <w:rPr>
                <w:rFonts w:cs="Segoe UI"/>
              </w:rPr>
              <w:t>Itsenäinen alkuperehtyminen</w:t>
            </w:r>
          </w:p>
          <w:p w14:paraId="28AE44FD" w14:textId="3F1F6459" w:rsidR="0070709A" w:rsidRDefault="00EF1389" w:rsidP="0070709A">
            <w:pPr>
              <w:pStyle w:val="Leipteksti"/>
              <w:numPr>
                <w:ilvl w:val="0"/>
                <w:numId w:val="10"/>
              </w:numPr>
              <w:tabs>
                <w:tab w:val="left" w:pos="426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käyttöohje</w:t>
            </w:r>
          </w:p>
          <w:p w14:paraId="40996312" w14:textId="6B892924" w:rsidR="0070709A" w:rsidRPr="00607B42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426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video</w:t>
            </w:r>
            <w:r w:rsidR="00952DB9">
              <w:rPr>
                <w:rFonts w:cs="Segoe UI"/>
              </w:rPr>
              <w:t xml:space="preserve">t </w:t>
            </w:r>
            <w:proofErr w:type="spellStart"/>
            <w:r w:rsidR="00952DB9">
              <w:rPr>
                <w:rFonts w:cs="Segoe UI"/>
              </w:rPr>
              <w:t>ISLABin</w:t>
            </w:r>
            <w:proofErr w:type="spellEnd"/>
            <w:r w:rsidR="00952DB9">
              <w:rPr>
                <w:rFonts w:cs="Segoe UI"/>
              </w:rPr>
              <w:t xml:space="preserve"> nettisivuilta</w:t>
            </w:r>
          </w:p>
        </w:tc>
        <w:tc>
          <w:tcPr>
            <w:tcW w:w="2126" w:type="dxa"/>
          </w:tcPr>
          <w:p w14:paraId="577A761D" w14:textId="77777777" w:rsidR="0070709A" w:rsidRPr="009F4A30" w:rsidRDefault="0070709A" w:rsidP="00C201FD">
            <w:pPr>
              <w:pStyle w:val="Leipteksti"/>
              <w:ind w:left="0"/>
              <w:rPr>
                <w:rFonts w:cs="Segoe UI"/>
              </w:rPr>
            </w:pPr>
            <w:r w:rsidRPr="00F75E35">
              <w:rPr>
                <w:rFonts w:cs="Segoe UI"/>
                <w:sz w:val="28"/>
              </w:rPr>
              <w:t>_</w:t>
            </w:r>
            <w:proofErr w:type="gramStart"/>
            <w:r w:rsidRPr="00F75E35">
              <w:rPr>
                <w:rFonts w:cs="Segoe UI"/>
                <w:sz w:val="28"/>
              </w:rPr>
              <w:t>_._</w:t>
            </w:r>
            <w:proofErr w:type="gramEnd"/>
            <w:r w:rsidRPr="00F75E35">
              <w:rPr>
                <w:rFonts w:cs="Segoe UI"/>
                <w:sz w:val="28"/>
              </w:rPr>
              <w:t>_.20__ - __.__.20__</w:t>
            </w:r>
          </w:p>
        </w:tc>
        <w:tc>
          <w:tcPr>
            <w:tcW w:w="2976" w:type="dxa"/>
          </w:tcPr>
          <w:p w14:paraId="101228CE" w14:textId="77777777" w:rsidR="0070709A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  <w:r>
              <w:rPr>
                <w:rFonts w:cs="Segoe UI"/>
              </w:rPr>
              <w:t xml:space="preserve">nimi: </w:t>
            </w:r>
          </w:p>
          <w:p w14:paraId="23B41A63" w14:textId="77777777" w:rsidR="0070709A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</w:p>
          <w:p w14:paraId="4F65209B" w14:textId="77777777" w:rsidR="0070709A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  <w:r>
              <w:rPr>
                <w:rFonts w:cs="Segoe UI"/>
              </w:rPr>
              <w:t>allekirjoitus:</w:t>
            </w:r>
          </w:p>
          <w:p w14:paraId="75A0AF93" w14:textId="77777777" w:rsidR="0070709A" w:rsidRPr="009F4A30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</w:p>
        </w:tc>
      </w:tr>
      <w:tr w:rsidR="0070709A" w14:paraId="2A84FFC9" w14:textId="77777777" w:rsidTr="00C201FD">
        <w:trPr>
          <w:cantSplit/>
          <w:trHeight w:val="615"/>
        </w:trPr>
        <w:tc>
          <w:tcPr>
            <w:tcW w:w="5032" w:type="dxa"/>
          </w:tcPr>
          <w:p w14:paraId="3594D175" w14:textId="77777777" w:rsidR="0070709A" w:rsidRDefault="0070709A" w:rsidP="0070709A">
            <w:pPr>
              <w:pStyle w:val="Leipteksti"/>
              <w:spacing w:after="60" w:line="240" w:lineRule="auto"/>
              <w:ind w:left="0"/>
              <w:rPr>
                <w:rFonts w:cs="Segoe UI"/>
              </w:rPr>
            </w:pPr>
            <w:r>
              <w:rPr>
                <w:rFonts w:cs="Segoe UI"/>
              </w:rPr>
              <w:t>Vieriperehdytys</w:t>
            </w:r>
          </w:p>
          <w:p w14:paraId="293433D9" w14:textId="77777777" w:rsidR="0070709A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näytteenotto ja potilaan tunnistaminen</w:t>
            </w:r>
          </w:p>
          <w:p w14:paraId="52B5C41A" w14:textId="77777777" w:rsidR="0070709A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testin suorittaminen</w:t>
            </w:r>
          </w:p>
          <w:p w14:paraId="22310319" w14:textId="77777777" w:rsidR="0070709A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tuloksen hyväksymisperusteet </w:t>
            </w:r>
          </w:p>
          <w:p w14:paraId="4D508DE7" w14:textId="77777777" w:rsidR="0070709A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tulosten kirjaaminen</w:t>
            </w:r>
          </w:p>
          <w:p w14:paraId="2660BD1F" w14:textId="77777777" w:rsidR="0070709A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virhelähteet</w:t>
            </w:r>
          </w:p>
          <w:p w14:paraId="68441ECF" w14:textId="77777777" w:rsidR="0070709A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 w:rsidRPr="0056452E">
              <w:rPr>
                <w:rFonts w:cs="Segoe UI"/>
              </w:rPr>
              <w:t>laiteen toimintakunnon seuraaminen ja vioista ilmoittaminen</w:t>
            </w:r>
          </w:p>
          <w:p w14:paraId="185ECF28" w14:textId="77777777" w:rsidR="0070709A" w:rsidRPr="009F4A30" w:rsidRDefault="0070709A" w:rsidP="0070709A">
            <w:pPr>
              <w:pStyle w:val="Leipteksti"/>
              <w:numPr>
                <w:ilvl w:val="0"/>
                <w:numId w:val="10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 w:line="240" w:lineRule="auto"/>
              <w:rPr>
                <w:rFonts w:cs="Segoe UI"/>
              </w:rPr>
            </w:pPr>
            <w:r>
              <w:rPr>
                <w:rFonts w:cs="Segoe UI"/>
              </w:rPr>
              <w:t>t</w:t>
            </w:r>
            <w:r w:rsidRPr="0056452E">
              <w:rPr>
                <w:rFonts w:cs="Segoe UI"/>
              </w:rPr>
              <w:t>yöturvallisuus ja jätehuolto</w:t>
            </w:r>
          </w:p>
        </w:tc>
        <w:tc>
          <w:tcPr>
            <w:tcW w:w="2126" w:type="dxa"/>
          </w:tcPr>
          <w:p w14:paraId="083DF0D9" w14:textId="77777777" w:rsidR="0070709A" w:rsidRPr="009F4A30" w:rsidRDefault="0070709A" w:rsidP="00C201FD">
            <w:pPr>
              <w:pStyle w:val="Leipteksti"/>
              <w:ind w:left="0"/>
              <w:rPr>
                <w:rFonts w:cs="Segoe UI"/>
              </w:rPr>
            </w:pPr>
            <w:r w:rsidRPr="00F75E35">
              <w:rPr>
                <w:rFonts w:cs="Segoe UI"/>
                <w:sz w:val="28"/>
              </w:rPr>
              <w:t>__.__.20__ - __.__.20__</w:t>
            </w:r>
          </w:p>
        </w:tc>
        <w:tc>
          <w:tcPr>
            <w:tcW w:w="2976" w:type="dxa"/>
          </w:tcPr>
          <w:p w14:paraId="4B4D7AF7" w14:textId="77777777" w:rsidR="0070709A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  <w:r>
              <w:rPr>
                <w:rFonts w:cs="Segoe UI"/>
              </w:rPr>
              <w:t xml:space="preserve">nimi: </w:t>
            </w:r>
          </w:p>
          <w:p w14:paraId="7673302A" w14:textId="77777777" w:rsidR="0070709A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</w:p>
          <w:p w14:paraId="3C0BC4AD" w14:textId="77777777" w:rsidR="0070709A" w:rsidRPr="009F4A30" w:rsidRDefault="0070709A" w:rsidP="00C201FD">
            <w:pPr>
              <w:pStyle w:val="Leipteksti"/>
              <w:spacing w:after="120" w:line="240" w:lineRule="auto"/>
              <w:ind w:left="0"/>
              <w:rPr>
                <w:rFonts w:cs="Segoe UI"/>
              </w:rPr>
            </w:pPr>
            <w:r>
              <w:rPr>
                <w:rFonts w:cs="Segoe UI"/>
              </w:rPr>
              <w:t>allekirjoitus:</w:t>
            </w:r>
          </w:p>
        </w:tc>
      </w:tr>
    </w:tbl>
    <w:p w14:paraId="447BE5F2" w14:textId="4A62B3E2" w:rsidR="0070709A" w:rsidRDefault="0070709A" w:rsidP="0070709A">
      <w:pPr>
        <w:tabs>
          <w:tab w:val="left" w:pos="2127"/>
        </w:tabs>
        <w:rPr>
          <w:b/>
        </w:rPr>
      </w:pPr>
      <w:r w:rsidRPr="0070709A">
        <w:rPr>
          <w:b/>
          <w:bCs/>
        </w:rPr>
        <w:t>Perehtyjä:</w:t>
      </w:r>
      <w:r w:rsidRPr="0070709A">
        <w:rPr>
          <w:b/>
        </w:rPr>
        <w:t xml:space="preserve"> </w:t>
      </w:r>
      <w:r>
        <w:rPr>
          <w:b/>
        </w:rPr>
        <w:t>O</w:t>
      </w:r>
      <w:r w:rsidRPr="004145C3">
        <w:rPr>
          <w:b/>
        </w:rPr>
        <w:t>len saanut riittävän perehdytyksen työtehtävään</w:t>
      </w:r>
      <w:r>
        <w:rPr>
          <w:b/>
        </w:rPr>
        <w:t>.</w:t>
      </w:r>
    </w:p>
    <w:p w14:paraId="13C2633A" w14:textId="2B5A8310" w:rsidR="0070709A" w:rsidRPr="0070709A" w:rsidRDefault="0070709A" w:rsidP="0070709A">
      <w:pPr>
        <w:tabs>
          <w:tab w:val="left" w:pos="2127"/>
        </w:tabs>
        <w:rPr>
          <w:bCs/>
        </w:rPr>
      </w:pPr>
      <w:r w:rsidRPr="0070709A">
        <w:rPr>
          <w:bCs/>
        </w:rPr>
        <w:t>Allekirjoitus: __________________________________________</w:t>
      </w:r>
    </w:p>
    <w:p w14:paraId="4DF4EED3" w14:textId="479BD259" w:rsidR="0070709A" w:rsidRDefault="0070709A" w:rsidP="0070709A">
      <w:pPr>
        <w:tabs>
          <w:tab w:val="left" w:pos="2127"/>
        </w:tabs>
      </w:pPr>
      <w:r w:rsidRPr="004145C3">
        <w:tab/>
      </w:r>
    </w:p>
    <w:p w14:paraId="3D4FA525" w14:textId="77777777" w:rsidR="0070709A" w:rsidRDefault="0070709A" w:rsidP="0070709A"/>
    <w:p w14:paraId="5A5881D5" w14:textId="77777777" w:rsidR="00EF1389" w:rsidRDefault="00EF1389" w:rsidP="0070709A"/>
    <w:p w14:paraId="28BAE8B4" w14:textId="77777777" w:rsidR="00EF1389" w:rsidRDefault="00EF1389" w:rsidP="0070709A"/>
    <w:p w14:paraId="337F3E61" w14:textId="77777777" w:rsidR="0070709A" w:rsidRDefault="0070709A" w:rsidP="0070709A">
      <w:pPr>
        <w:rPr>
          <w:rFonts w:cs="Segoe UI"/>
          <w:b/>
        </w:rPr>
      </w:pPr>
      <w:r w:rsidRPr="0019590A">
        <w:rPr>
          <w:rFonts w:cs="Segoe UI"/>
          <w:b/>
        </w:rPr>
        <w:lastRenderedPageBreak/>
        <w:t>Kertausperehdytys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4"/>
        <w:gridCol w:w="3667"/>
        <w:gridCol w:w="3668"/>
      </w:tblGrid>
      <w:tr w:rsidR="0070709A" w14:paraId="519458C5" w14:textId="77777777" w:rsidTr="00C201FD">
        <w:tc>
          <w:tcPr>
            <w:tcW w:w="2444" w:type="dxa"/>
          </w:tcPr>
          <w:p w14:paraId="3388E316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 xml:space="preserve">Ajankohta </w:t>
            </w:r>
          </w:p>
        </w:tc>
        <w:tc>
          <w:tcPr>
            <w:tcW w:w="7335" w:type="dxa"/>
            <w:gridSpan w:val="2"/>
          </w:tcPr>
          <w:p w14:paraId="257C8049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____.____.20___ - ___.____.20_____</w:t>
            </w:r>
          </w:p>
          <w:p w14:paraId="34523A53" w14:textId="77777777" w:rsidR="0070709A" w:rsidRPr="00F265D6" w:rsidRDefault="0070709A" w:rsidP="00C201FD">
            <w:pPr>
              <w:rPr>
                <w:rFonts w:cs="Segoe UI"/>
              </w:rPr>
            </w:pPr>
          </w:p>
        </w:tc>
      </w:tr>
      <w:tr w:rsidR="0070709A" w14:paraId="1D326E47" w14:textId="77777777" w:rsidTr="00C201FD">
        <w:tc>
          <w:tcPr>
            <w:tcW w:w="2444" w:type="dxa"/>
          </w:tcPr>
          <w:p w14:paraId="431E5682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Syy</w:t>
            </w:r>
          </w:p>
        </w:tc>
        <w:tc>
          <w:tcPr>
            <w:tcW w:w="7335" w:type="dxa"/>
            <w:gridSpan w:val="2"/>
          </w:tcPr>
          <w:p w14:paraId="7DE98400" w14:textId="77777777" w:rsidR="0070709A" w:rsidRPr="00F265D6" w:rsidRDefault="0070709A" w:rsidP="00C201FD">
            <w:pPr>
              <w:rPr>
                <w:rFonts w:cs="Segoe UI"/>
              </w:rPr>
            </w:pPr>
          </w:p>
          <w:p w14:paraId="0279FED9" w14:textId="77777777" w:rsidR="0070709A" w:rsidRPr="00F265D6" w:rsidRDefault="0070709A" w:rsidP="00C201FD">
            <w:pPr>
              <w:rPr>
                <w:rFonts w:cs="Segoe UI"/>
              </w:rPr>
            </w:pPr>
          </w:p>
        </w:tc>
      </w:tr>
      <w:tr w:rsidR="0070709A" w14:paraId="51972869" w14:textId="77777777" w:rsidTr="00C201FD">
        <w:tc>
          <w:tcPr>
            <w:tcW w:w="2444" w:type="dxa"/>
          </w:tcPr>
          <w:p w14:paraId="32BD4A0D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Asia</w:t>
            </w:r>
          </w:p>
        </w:tc>
        <w:tc>
          <w:tcPr>
            <w:tcW w:w="7335" w:type="dxa"/>
            <w:gridSpan w:val="2"/>
          </w:tcPr>
          <w:p w14:paraId="22CE9E4E" w14:textId="77777777" w:rsidR="0070709A" w:rsidRDefault="0070709A" w:rsidP="00C201FD">
            <w:pPr>
              <w:rPr>
                <w:rFonts w:cs="Segoe UI"/>
              </w:rPr>
            </w:pPr>
          </w:p>
          <w:p w14:paraId="6B9BD80C" w14:textId="77777777" w:rsidR="0070709A" w:rsidRPr="00F265D6" w:rsidRDefault="0070709A" w:rsidP="00C201FD">
            <w:pPr>
              <w:rPr>
                <w:rFonts w:cs="Segoe UI"/>
              </w:rPr>
            </w:pPr>
          </w:p>
          <w:p w14:paraId="54BC29A9" w14:textId="77777777" w:rsidR="0070709A" w:rsidRPr="00F265D6" w:rsidRDefault="0070709A" w:rsidP="00C201FD">
            <w:pPr>
              <w:rPr>
                <w:rFonts w:cs="Segoe UI"/>
              </w:rPr>
            </w:pPr>
          </w:p>
        </w:tc>
      </w:tr>
      <w:tr w:rsidR="0070709A" w14:paraId="2EA142DC" w14:textId="77777777" w:rsidTr="00C201FD">
        <w:tc>
          <w:tcPr>
            <w:tcW w:w="2444" w:type="dxa"/>
          </w:tcPr>
          <w:p w14:paraId="2EF63331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Perehdyttäjä</w:t>
            </w:r>
          </w:p>
        </w:tc>
        <w:tc>
          <w:tcPr>
            <w:tcW w:w="3667" w:type="dxa"/>
          </w:tcPr>
          <w:p w14:paraId="3616999F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nimi:</w:t>
            </w:r>
          </w:p>
          <w:p w14:paraId="1C1032CB" w14:textId="77777777" w:rsidR="0070709A" w:rsidRPr="00F265D6" w:rsidRDefault="0070709A" w:rsidP="00C201FD">
            <w:pPr>
              <w:rPr>
                <w:rFonts w:cs="Segoe UI"/>
              </w:rPr>
            </w:pPr>
          </w:p>
        </w:tc>
        <w:tc>
          <w:tcPr>
            <w:tcW w:w="3668" w:type="dxa"/>
          </w:tcPr>
          <w:p w14:paraId="34795AE8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allekirjoitus:</w:t>
            </w:r>
          </w:p>
        </w:tc>
      </w:tr>
      <w:tr w:rsidR="0070709A" w14:paraId="7BB59050" w14:textId="77777777" w:rsidTr="00C201FD">
        <w:tc>
          <w:tcPr>
            <w:tcW w:w="2444" w:type="dxa"/>
          </w:tcPr>
          <w:p w14:paraId="7B8EBDD2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Olen saanut riittävän kertausperehdytyksen</w:t>
            </w:r>
          </w:p>
        </w:tc>
        <w:tc>
          <w:tcPr>
            <w:tcW w:w="7335" w:type="dxa"/>
            <w:gridSpan w:val="2"/>
          </w:tcPr>
          <w:p w14:paraId="2E152191" w14:textId="77777777" w:rsidR="0070709A" w:rsidRPr="00F265D6" w:rsidRDefault="0070709A" w:rsidP="00C201FD">
            <w:pPr>
              <w:rPr>
                <w:rFonts w:cs="Segoe UI"/>
              </w:rPr>
            </w:pPr>
            <w:r w:rsidRPr="00F265D6">
              <w:rPr>
                <w:rFonts w:cs="Segoe UI"/>
              </w:rPr>
              <w:t>Perehtyjän allekirjoitus:</w:t>
            </w:r>
          </w:p>
        </w:tc>
      </w:tr>
    </w:tbl>
    <w:p w14:paraId="7F6E48B1" w14:textId="77777777" w:rsidR="0070709A" w:rsidRDefault="0070709A" w:rsidP="0070709A">
      <w:pPr>
        <w:rPr>
          <w:rFonts w:cs="Segoe UI"/>
          <w:b/>
        </w:rPr>
      </w:pPr>
    </w:p>
    <w:sectPr w:rsidR="0070709A" w:rsidSect="00347A71">
      <w:headerReference w:type="even" r:id="rId11"/>
      <w:headerReference w:type="default" r:id="rId12"/>
      <w:footerReference w:type="default" r:id="rId13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7B99" w14:textId="77777777" w:rsidR="00347A71" w:rsidRDefault="00347A71" w:rsidP="004E5121">
      <w:r>
        <w:separator/>
      </w:r>
    </w:p>
    <w:p w14:paraId="286C8410" w14:textId="77777777" w:rsidR="00347A71" w:rsidRDefault="00347A71"/>
  </w:endnote>
  <w:endnote w:type="continuationSeparator" w:id="0">
    <w:p w14:paraId="06810412" w14:textId="77777777" w:rsidR="00347A71" w:rsidRDefault="00347A71" w:rsidP="004E5121">
      <w:r>
        <w:continuationSeparator/>
      </w:r>
    </w:p>
    <w:p w14:paraId="1E85ED0D" w14:textId="77777777" w:rsidR="00347A71" w:rsidRDefault="00347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07A29767" w14:textId="77777777" w:rsidTr="00FF7166">
      <w:tc>
        <w:tcPr>
          <w:tcW w:w="10219" w:type="dxa"/>
          <w:vAlign w:val="center"/>
        </w:tcPr>
        <w:p w14:paraId="5305267E" w14:textId="77777777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0BFD2500" wp14:editId="09813424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9705EA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E0AD" w14:textId="77777777" w:rsidR="00347A71" w:rsidRDefault="00347A71" w:rsidP="004E5121">
      <w:r>
        <w:separator/>
      </w:r>
    </w:p>
    <w:p w14:paraId="620D021F" w14:textId="77777777" w:rsidR="00347A71" w:rsidRDefault="00347A71"/>
  </w:footnote>
  <w:footnote w:type="continuationSeparator" w:id="0">
    <w:p w14:paraId="1ECE026C" w14:textId="77777777" w:rsidR="00347A71" w:rsidRDefault="00347A71" w:rsidP="004E5121">
      <w:r>
        <w:continuationSeparator/>
      </w:r>
    </w:p>
    <w:p w14:paraId="603F9A16" w14:textId="77777777" w:rsidR="00347A71" w:rsidRDefault="00347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A7E3" w14:textId="77777777" w:rsidR="00846940" w:rsidRDefault="00846940">
    <w:pPr>
      <w:pStyle w:val="Yltunniste"/>
    </w:pPr>
  </w:p>
  <w:p w14:paraId="3A1E90B9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39063A1B" w14:textId="77777777" w:rsidTr="00B35D73">
      <w:tc>
        <w:tcPr>
          <w:tcW w:w="5495" w:type="dxa"/>
        </w:tcPr>
        <w:p w14:paraId="1F99E44B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3F1F9EC5" wp14:editId="3B1ABE23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="Arial"/>
            <w:b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dxa"/>
            </w:tcPr>
            <w:p w14:paraId="6DD7DE32" w14:textId="7DAAD713" w:rsidR="008B6C88" w:rsidRPr="004806D4" w:rsidRDefault="00D424B1" w:rsidP="008B6C88">
              <w:r>
                <w:rPr>
                  <w:rFonts w:cs="Arial"/>
                  <w:b/>
                </w:rPr>
                <w:t>vieritestilaitteiden perehdytyskortti</w:t>
              </w:r>
            </w:p>
          </w:tc>
        </w:sdtContent>
      </w:sdt>
      <w:tc>
        <w:tcPr>
          <w:tcW w:w="2126" w:type="dxa"/>
        </w:tcPr>
        <w:p w14:paraId="0D7412E9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5AA97190" w14:textId="77777777" w:rsidTr="00B35D73">
      <w:tc>
        <w:tcPr>
          <w:tcW w:w="5495" w:type="dxa"/>
        </w:tcPr>
        <w:p w14:paraId="3EEFDFE5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4-04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136D35FA" w14:textId="2E1B6272" w:rsidR="008B6C88" w:rsidRPr="004806D4" w:rsidRDefault="00565019" w:rsidP="008B6C88">
              <w:r>
                <w:rPr>
                  <w:rFonts w:cs="Arial"/>
                </w:rPr>
                <w:t>15.4.2024</w:t>
              </w:r>
            </w:p>
          </w:tc>
        </w:sdtContent>
      </w:sdt>
      <w:tc>
        <w:tcPr>
          <w:tcW w:w="2126" w:type="dxa"/>
        </w:tcPr>
        <w:p w14:paraId="5FBC6CDE" w14:textId="77777777" w:rsidR="008B6C88" w:rsidRPr="004806D4" w:rsidRDefault="008B6C88" w:rsidP="008B6C88"/>
      </w:tc>
    </w:tr>
  </w:tbl>
  <w:p w14:paraId="31769740" w14:textId="77777777" w:rsidR="00846940" w:rsidRPr="00B35D73" w:rsidRDefault="00846940" w:rsidP="00B35D73">
    <w:pPr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BD71735"/>
    <w:multiLevelType w:val="hybridMultilevel"/>
    <w:tmpl w:val="8E3AD62A"/>
    <w:lvl w:ilvl="0" w:tplc="D6D8B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9"/>
  </w:num>
  <w:num w:numId="3" w16cid:durableId="1942953548">
    <w:abstractNumId w:val="8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7"/>
  </w:num>
  <w:num w:numId="9" w16cid:durableId="1565919354">
    <w:abstractNumId w:val="3"/>
  </w:num>
  <w:num w:numId="10" w16cid:durableId="13050389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9A"/>
    <w:rsid w:val="000134FB"/>
    <w:rsid w:val="00025476"/>
    <w:rsid w:val="00025679"/>
    <w:rsid w:val="0002585F"/>
    <w:rsid w:val="00025D71"/>
    <w:rsid w:val="000310EF"/>
    <w:rsid w:val="00037703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45298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A7DE4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47A71"/>
    <w:rsid w:val="00352097"/>
    <w:rsid w:val="0037221A"/>
    <w:rsid w:val="00380CB4"/>
    <w:rsid w:val="003821B9"/>
    <w:rsid w:val="0038530D"/>
    <w:rsid w:val="003959D7"/>
    <w:rsid w:val="0039795D"/>
    <w:rsid w:val="003A0257"/>
    <w:rsid w:val="003A38AB"/>
    <w:rsid w:val="003B0F8C"/>
    <w:rsid w:val="003B38D1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0745E"/>
    <w:rsid w:val="00511D4F"/>
    <w:rsid w:val="005158EE"/>
    <w:rsid w:val="00521AC1"/>
    <w:rsid w:val="00524ACD"/>
    <w:rsid w:val="00527D8B"/>
    <w:rsid w:val="00555F5F"/>
    <w:rsid w:val="00563F5C"/>
    <w:rsid w:val="00564E2B"/>
    <w:rsid w:val="00565019"/>
    <w:rsid w:val="00566707"/>
    <w:rsid w:val="0056711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0709A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749"/>
    <w:rsid w:val="00935E5D"/>
    <w:rsid w:val="009407B5"/>
    <w:rsid w:val="00952DB9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55F59"/>
    <w:rsid w:val="00A6213E"/>
    <w:rsid w:val="00AA17CC"/>
    <w:rsid w:val="00AA7A43"/>
    <w:rsid w:val="00AC62A0"/>
    <w:rsid w:val="00AC7563"/>
    <w:rsid w:val="00AE1D5C"/>
    <w:rsid w:val="00AE44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24B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EF1389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AB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709A"/>
    <w:pPr>
      <w:spacing w:after="160" w:line="259" w:lineRule="auto"/>
    </w:pPr>
    <w:rPr>
      <w:rFonts w:asciiTheme="minorHAnsi" w:hAnsiTheme="minorHAnsi" w:cstheme="minorBid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70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70709A"/>
    <w:rPr>
      <w:rFonts w:ascii="Courier New" w:hAnsi="Courier New" w:cs="Courier New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abfi.sharepoint.com/sites/Islabasiakirjamallit/Asiakirjamallit/Yleiset%20mallit%20Hyvinvointiyhtym&#228;/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ab ohjeet" ma:contentTypeID="0x0101001DAE2561D5FF384EA960924C6D85CC3400E40FD76815938345BE6B38C01F1E26D4" ma:contentTypeVersion="917" ma:contentTypeDescription="" ma:contentTypeScope="" ma:versionID="b74b80afecc592ee19bc948125714ed6">
  <xsd:schema xmlns:xsd="http://www.w3.org/2001/XMLSchema" xmlns:xs="http://www.w3.org/2001/XMLSchema" xmlns:p="http://schemas.microsoft.com/office/2006/metadata/properties" xmlns:ns1="http://schemas.microsoft.com/sharepoint/v3" xmlns:ns2="88554192-4369-4d44-a09e-8b6a780720e7" xmlns:ns3="fd57ab4a-4c6d-4a88-bd45-fb91d5fbecc3" xmlns:ns4="65add8b8-adf4-4a77-9e0f-7f622fb5f083" targetNamespace="http://schemas.microsoft.com/office/2006/metadata/properties" ma:root="true" ma:fieldsID="d41b47aaab239712f627081794697574" ns1:_="" ns2:_="" ns3:_="" ns4:_="">
    <xsd:import namespace="http://schemas.microsoft.com/sharepoint/v3"/>
    <xsd:import namespace="88554192-4369-4d44-a09e-8b6a780720e7"/>
    <xsd:import namespace="fd57ab4a-4c6d-4a88-bd45-fb91d5fbecc3"/>
    <xsd:import namespace="65add8b8-adf4-4a77-9e0f-7f622fb5f083"/>
    <xsd:element name="properties">
      <xsd:complexType>
        <xsd:sequence>
          <xsd:element name="documentManagement">
            <xsd:complexType>
              <xsd:all>
                <xsd:element ref="ns2:Kuvaus" minOccurs="0"/>
                <xsd:element ref="ns2:Julkisuusluokka" minOccurs="0"/>
                <xsd:element ref="ns2:Tutkimusnumero" minOccurs="0"/>
                <xsd:element ref="ns2:Korvaa_x0020_ohjeen" minOccurs="0"/>
                <xsd:element ref="ns2:Työpiste" minOccurs="0"/>
                <xsd:element ref="ns2:Laatija"/>
                <xsd:element ref="ns2:Tarkastaja" minOccurs="0"/>
                <xsd:element ref="ns2:Tarkastettu" minOccurs="0"/>
                <xsd:element ref="ns2:Muu_x0020_tarkastaja" minOccurs="0"/>
                <xsd:element ref="ns2:Ulkopuolinen_x0020_laatija" minOccurs="0"/>
                <xsd:element ref="ns2:Vastuuhenkilö" minOccurs="0"/>
                <xsd:element ref="ns2:Hyväksyjä" minOccurs="0"/>
                <xsd:element ref="ns2:Hyväksyntäaika" minOccurs="0"/>
                <xsd:element ref="ns2:Voimassaoloaika" minOccurs="0"/>
                <xsd:element ref="ns2:Säilytysaika" minOccurs="0"/>
                <xsd:element ref="ns2:OID" minOccurs="0"/>
                <xsd:element ref="ns2:Tehtävän_x0020_kommentit" minOccurs="0"/>
                <xsd:element ref="ns2:Katselmoija" minOccurs="0"/>
                <xsd:element ref="ns2:Katselmoitu" minOccurs="0"/>
                <xsd:element ref="ns2:Hyväksyntätila" minOccurs="0"/>
                <xsd:element ref="ns2:da3c9b7f59d94304a4c4578146d00137" minOccurs="0"/>
                <xsd:element ref="ns2:oaee4f7dbe7b49ffb4cc0425cc971aac" minOccurs="0"/>
                <xsd:element ref="ns2:g9e70cc2501a4af3a8fff8e3ef4c282b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FastMetadata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54192-4369-4d44-a09e-8b6a780720e7" elementFormDefault="qualified">
    <xsd:import namespace="http://schemas.microsoft.com/office/2006/documentManagement/types"/>
    <xsd:import namespace="http://schemas.microsoft.com/office/infopath/2007/PartnerControls"/>
    <xsd:element name="Kuvaus" ma:index="2" nillable="true" ma:displayName="Kuvaus" ma:internalName="Kuvaus">
      <xsd:simpleType>
        <xsd:restriction base="dms:Note">
          <xsd:maxLength value="255"/>
        </xsd:restriction>
      </xsd:simpleType>
    </xsd:element>
    <xsd:element name="Julkisuusluokka" ma:index="5" nillable="true" ma:displayName="Julkisuusluokka" ma:default="Ei julkinen" ma:format="Dropdown" ma:internalName="Julkisuusluokka" ma:readOnly="false">
      <xsd:simpleType>
        <xsd:restriction base="dms:Choice">
          <xsd:enumeration value="Ei julkinen"/>
          <xsd:enumeration value="Julkinen"/>
        </xsd:restriction>
      </xsd:simpleType>
    </xsd:element>
    <xsd:element name="Tutkimusnumero" ma:index="6" nillable="true" ma:displayName="Tutkimusnumero" ma:internalName="Tutkimusnumero">
      <xsd:simpleType>
        <xsd:restriction base="dms:Text">
          <xsd:maxLength value="255"/>
        </xsd:restriction>
      </xsd:simpleType>
    </xsd:element>
    <xsd:element name="Korvaa_x0020_ohjeen" ma:index="8" nillable="true" ma:displayName="Korvaa ohjeen" ma:internalName="Korvaa_x0020_ohjeen">
      <xsd:simpleType>
        <xsd:restriction base="dms:Text">
          <xsd:maxLength value="255"/>
        </xsd:restriction>
      </xsd:simpleType>
    </xsd:element>
    <xsd:element name="Työpiste" ma:index="9" nillable="true" ma:displayName="Työpiste" ma:internalName="Ty_x00f6_piste" ma:readOnly="false">
      <xsd:simpleType>
        <xsd:restriction base="dms:Note">
          <xsd:maxLength value="255"/>
        </xsd:restriction>
      </xsd:simpleType>
    </xsd:element>
    <xsd:element name="Laatija" ma:index="10" ma:displayName="Laatija" ma:list="UserInfo" ma:SharePointGroup="0" ma:internalName="Laatija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kastaja" ma:index="11" nillable="true" ma:displayName="Tarkastaja" ma:list="UserInfo" ma:SharePointGroup="0" ma:internalName="Tark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kastettu" ma:index="12" nillable="true" ma:displayName="Tarkastettu" ma:default="Ei" ma:format="Dropdown" ma:internalName="Tarkastettu" ma:readOnly="false">
      <xsd:simpleType>
        <xsd:restriction base="dms:Choice">
          <xsd:enumeration value="Kyllä"/>
          <xsd:enumeration value="Ei"/>
        </xsd:restriction>
      </xsd:simpleType>
    </xsd:element>
    <xsd:element name="Muu_x0020_tarkastaja" ma:index="13" nillable="true" ma:displayName="Muu tarkastaja" ma:list="UserInfo" ma:SharePointGroup="0" ma:internalName="Muu_x0020_tarka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lkopuolinen_x0020_laatija" ma:index="14" nillable="true" ma:displayName="Ulkopuolinen laatija" ma:internalName="Ulkopuolinen_x0020_laatija">
      <xsd:simpleType>
        <xsd:restriction base="dms:Text">
          <xsd:maxLength value="255"/>
        </xsd:restriction>
      </xsd:simpleType>
    </xsd:element>
    <xsd:element name="Vastuuhenkilö" ma:index="15" nillable="true" ma:displayName="Vastuuhenkilö" ma:list="UserInfo" ma:SharePointGroup="0" ma:internalName="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jä" ma:index="16" nillable="true" ma:displayName="Hyväksyjä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ntäaika" ma:index="17" nillable="true" ma:displayName="Hyväksyntäaika" ma:format="DateOnly" ma:internalName="Hyv_x00e4_ksynt_x00e4_aika">
      <xsd:simpleType>
        <xsd:restriction base="dms:DateTime"/>
      </xsd:simpleType>
    </xsd:element>
    <xsd:element name="Voimassaoloaika" ma:index="18" nillable="true" ma:displayName="Voimassaoloaika" ma:default="" ma:format="DateOnly" ma:internalName="Voimassaoloaika">
      <xsd:simpleType>
        <xsd:restriction base="dms:DateTime"/>
      </xsd:simpleType>
    </xsd:element>
    <xsd:element name="Säilytysaika" ma:index="19" nillable="true" ma:displayName="Säilytysaika" ma:default="" ma:format="DateOnly" ma:internalName="S_x00e4_ilytysaika">
      <xsd:simpleType>
        <xsd:restriction base="dms:DateTime"/>
      </xsd:simpleType>
    </xsd:element>
    <xsd:element name="OID" ma:index="20" nillable="true" ma:displayName="OID" ma:indexed="true" ma:internalName="OID">
      <xsd:simpleType>
        <xsd:restriction base="dms:Text">
          <xsd:maxLength value="255"/>
        </xsd:restriction>
      </xsd:simpleType>
    </xsd:element>
    <xsd:element name="Tehtävän_x0020_kommentit" ma:index="21" nillable="true" ma:displayName="Tehtävän kommentit" ma:internalName="Teht_x00e4_v_x00e4_n_x0020_kommentit">
      <xsd:simpleType>
        <xsd:restriction base="dms:Note">
          <xsd:maxLength value="255"/>
        </xsd:restriction>
      </xsd:simpleType>
    </xsd:element>
    <xsd:element name="Katselmoija" ma:index="22" nillable="true" ma:displayName="Katselmoija" ma:list="UserInfo" ma:SharePointGroup="0" ma:internalName="Katselmo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selmoitu" ma:index="23" nillable="true" ma:displayName="Katselmoitu" ma:default="Ei" ma:format="Dropdown" ma:internalName="Katselmoitu" ma:readOnly="false">
      <xsd:simpleType>
        <xsd:restriction base="dms:Choice">
          <xsd:enumeration value="Kyllä"/>
          <xsd:enumeration value="Ei"/>
        </xsd:restriction>
      </xsd:simpleType>
    </xsd:element>
    <xsd:element name="Hyväksyntätila" ma:index="24" nillable="true" ma:displayName="Hyväksyntätila" ma:default="Luonnos" ma:format="Dropdown" ma:internalName="Hyv_x00e4_ksynt_x00e4_tila">
      <xsd:simpleType>
        <xsd:restriction base="dms:Choice">
          <xsd:enumeration value="Luonnos"/>
          <xsd:enumeration value="Valmis"/>
          <xsd:enumeration value="Hyväksytty"/>
          <xsd:enumeration value="Vanhentunut"/>
          <xsd:enumeration value="Arkistoitu"/>
          <xsd:enumeration value="Approved"/>
          <xsd:enumeration value="Pending"/>
          <xsd:enumeration value="Rejected"/>
          <xsd:enumeration value="Draft"/>
        </xsd:restriction>
      </xsd:simpleType>
    </xsd:element>
    <xsd:element name="da3c9b7f59d94304a4c4578146d00137" ma:index="26" nillable="true" ma:taxonomy="true" ma:internalName="da3c9b7f59d94304a4c4578146d00137" ma:taxonomyFieldName="Asiakirjalaji" ma:displayName="Asiakirjalaji" ma:readOnly="false" ma:default="" ma:fieldId="{da3c9b7f-59d9-4304-a4c4-578146d00137}" ma:sspId="520d9bb5-6099-48ba-965f-b2dc757cd826" ma:termSetId="419dee8b-9976-4081-8806-9cc23d942c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ee4f7dbe7b49ffb4cc0425cc971aac" ma:index="28" nillable="true" ma:taxonomy="true" ma:internalName="oaee4f7dbe7b49ffb4cc0425cc971aac" ma:taxonomyFieldName="Asiasanat" ma:displayName="Asiasanat" ma:readOnly="false" ma:default="" ma:fieldId="{8aee4f7d-be7b-49ff-b4cc-0425cc971aac}" ma:taxonomyMulti="true" ma:sspId="520d9bb5-6099-48ba-965f-b2dc757cd826" ma:termSetId="84ded910-b492-4699-9120-faaefd3ad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e70cc2501a4af3a8fff8e3ef4c282b" ma:index="30" nillable="true" ma:taxonomy="true" ma:internalName="g9e70cc2501a4af3a8fff8e3ef4c282b" ma:taxonomyFieldName="Osaamisalue" ma:displayName="Osaamisalue" ma:default="" ma:fieldId="{09e70cc2-501a-4af3-a8ff-f8e3ef4c282b}" ma:taxonomyMulti="true" ma:sspId="520d9bb5-6099-48ba-965f-b2dc757cd826" ma:termSetId="1a73e602-2480-4ab8-801f-f23cbc9d9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CatchAll" ma:hidden="true" ma:list="{ba4e7522-a189-450b-aa75-87d408324087}" ma:internalName="TaxCatchAll" ma:showField="CatchAllData" ma:web="fd57ab4a-4c6d-4a88-bd45-fb91d5fb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CatchAllLabel" ma:hidden="true" ma:list="{ba4e7522-a189-450b-aa75-87d408324087}" ma:internalName="TaxCatchAllLabel" ma:readOnly="true" ma:showField="CatchAllDataLabel" ma:web="fd57ab4a-4c6d-4a88-bd45-fb91d5fb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ab4a-4c6d-4a88-bd45-fb91d5fbec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d8b8-adf4-4a77-9e0f-7f622fb5f083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88554192-4369-4d44-a09e-8b6a780720e7" xsi:nil="true"/>
    <TaxCatchAll xmlns="88554192-4369-4d44-a09e-8b6a780720e7">
      <Value>523</Value>
      <Value>2204</Value>
      <Value>3546</Value>
      <Value>3547</Value>
      <Value>3510</Value>
      <Value>91</Value>
      <Value>90</Value>
      <Value>89</Value>
      <Value>3</Value>
      <Value>104</Value>
      <Value>3520</Value>
      <Value>3179</Value>
    </TaxCatchAll>
    <Katselmoitu xmlns="88554192-4369-4d44-a09e-8b6a780720e7">Ei</Katselmoitu>
    <_ip_UnifiedCompliancePolicyUIAction xmlns="http://schemas.microsoft.com/sharepoint/v3" xsi:nil="true"/>
    <Tarkastaja xmlns="88554192-4369-4d44-a09e-8b6a780720e7">
      <UserInfo>
        <DisplayName>Pakarinen Kukka</DisplayName>
        <AccountId>122</AccountId>
        <AccountType/>
      </UserInfo>
    </Tarkastaja>
    <Muu_x0020_tarkastaja xmlns="88554192-4369-4d44-a09e-8b6a780720e7">
      <UserInfo>
        <DisplayName/>
        <AccountId xsi:nil="true"/>
        <AccountType/>
      </UserInfo>
    </Muu_x0020_tarkastaja>
    <Kuvaus xmlns="88554192-4369-4d44-a09e-8b6a780720e7" xsi:nil="true"/>
    <oaee4f7dbe7b49ffb4cc0425cc971aac xmlns="88554192-4369-4d44-a09e-8b6a78072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VIEANA</TermName>
          <TermId xmlns="http://schemas.microsoft.com/office/infopath/2007/PartnerControls">0300d878-ee35-4bb8-99fc-5e40deb30a86</TermId>
        </TermInfo>
        <TermInfo xmlns="http://schemas.microsoft.com/office/infopath/2007/PartnerControls">
          <TermName xmlns="http://schemas.microsoft.com/office/infopath/2007/PartnerControls">vierianalytikka</TermName>
          <TermId xmlns="http://schemas.microsoft.com/office/infopath/2007/PartnerControls">6e6d778a-4d48-4bdb-b3aa-ec15411a6b46</TermId>
        </TermInfo>
        <TermInfo xmlns="http://schemas.microsoft.com/office/infopath/2007/PartnerControls">
          <TermName xmlns="http://schemas.microsoft.com/office/infopath/2007/PartnerControls">perehdytys</TermName>
          <TermId xmlns="http://schemas.microsoft.com/office/infopath/2007/PartnerControls">0a2cff54-a31d-4c06-a5f5-43ad127a52d0</TermId>
        </TermInfo>
        <TermInfo xmlns="http://schemas.microsoft.com/office/infopath/2007/PartnerControls">
          <TermName xmlns="http://schemas.microsoft.com/office/infopath/2007/PartnerControls">perehdyttäminen</TermName>
          <TermId xmlns="http://schemas.microsoft.com/office/infopath/2007/PartnerControls">274b88b7-f746-4d76-b7ff-6821ad406ba9</TermId>
        </TermInfo>
        <TermInfo xmlns="http://schemas.microsoft.com/office/infopath/2007/PartnerControls">
          <TermName xmlns="http://schemas.microsoft.com/office/infopath/2007/PartnerControls">alkuperehdytys</TermName>
          <TermId xmlns="http://schemas.microsoft.com/office/infopath/2007/PartnerControls">1347e31a-02e1-432f-9f08-a133d9538de3</TermId>
        </TermInfo>
        <TermInfo xmlns="http://schemas.microsoft.com/office/infopath/2007/PartnerControls">
          <TermName xmlns="http://schemas.microsoft.com/office/infopath/2007/PartnerControls">vieriperehdytys</TermName>
          <TermId xmlns="http://schemas.microsoft.com/office/infopath/2007/PartnerControls">7ba49800-7f98-43d1-b405-e012d7d91f0d</TermId>
        </TermInfo>
        <TermInfo xmlns="http://schemas.microsoft.com/office/infopath/2007/PartnerControls">
          <TermName xmlns="http://schemas.microsoft.com/office/infopath/2007/PartnerControls">vieritesti</TermName>
          <TermId xmlns="http://schemas.microsoft.com/office/infopath/2007/PartnerControls">644131fc-e4a6-400e-a722-975242f02fb3</TermId>
        </TermInfo>
        <TermInfo xmlns="http://schemas.microsoft.com/office/infopath/2007/PartnerControls">
          <TermName xmlns="http://schemas.microsoft.com/office/infopath/2007/PartnerControls">DreamBroker</TermName>
          <TermId xmlns="http://schemas.microsoft.com/office/infopath/2007/PartnerControls">abe7b952-d373-4f69-b5ed-cccb52bacf9f</TermId>
        </TermInfo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8c759a18-f2cd-450f-bd7a-f1df7148cc74</TermId>
        </TermInfo>
        <TermInfo xmlns="http://schemas.microsoft.com/office/infopath/2007/PartnerControls">
          <TermName xmlns="http://schemas.microsoft.com/office/infopath/2007/PartnerControls">perehdytysvideo</TermName>
          <TermId xmlns="http://schemas.microsoft.com/office/infopath/2007/PartnerControls">0ef379c5-da28-4227-87d6-6d985aa486c1</TermId>
        </TermInfo>
      </Terms>
    </oaee4f7dbe7b49ffb4cc0425cc971aac>
    <Hyväksyntäaika xmlns="88554192-4369-4d44-a09e-8b6a780720e7">2023-03-16T07:31:38+00:00</Hyväksyntäaika>
    <Ulkopuolinen_x0020_laatija xmlns="88554192-4369-4d44-a09e-8b6a780720e7" xsi:nil="true"/>
    <OID xmlns="88554192-4369-4d44-a09e-8b6a780720e7">1.246.10.21261066.100.22.2020.2.1.3</OID>
    <Tehtävän_x0020_kommentit xmlns="88554192-4369-4d44-a09e-8b6a780720e7" xsi:nil="true"/>
    <Tarkastettu xmlns="88554192-4369-4d44-a09e-8b6a780720e7">Ei</Tarkastettu>
    <Korvaa_x0020_ohjeen xmlns="88554192-4369-4d44-a09e-8b6a780720e7" xsi:nil="true"/>
    <Laatija xmlns="88554192-4369-4d44-a09e-8b6a780720e7">
      <UserInfo>
        <DisplayName>Ristonmaa Ulla</DisplayName>
        <AccountId>41</AccountId>
        <AccountType/>
      </UserInfo>
    </Laatija>
    <Vastuuhenkilö xmlns="88554192-4369-4d44-a09e-8b6a780720e7">
      <UserInfo>
        <DisplayName>Ristonmaa Ulla</DisplayName>
        <AccountId>41</AccountId>
        <AccountType/>
      </UserInfo>
    </Vastuuhenkilö>
    <_ip_UnifiedCompliancePolicyProperties xmlns="http://schemas.microsoft.com/sharepoint/v3" xsi:nil="true"/>
    <Säilytysaika xmlns="88554192-4369-4d44-a09e-8b6a780720e7">2033-03-11T22:00:00+00:00</Säilytysaika>
    <Hyväksyntätila xmlns="88554192-4369-4d44-a09e-8b6a780720e7">Approved</Hyväksyntätila>
    <Työpiste xmlns="88554192-4369-4d44-a09e-8b6a780720e7">VIEANA, Afinionin, cobas h 232:n, HemoCue 201+:n ja Clinitek Statuk-sen sijaintipaikat</Työpiste>
    <Katselmoija xmlns="88554192-4369-4d44-a09e-8b6a780720e7">
      <UserInfo>
        <DisplayName/>
        <AccountId xsi:nil="true"/>
        <AccountType/>
      </UserInfo>
    </Katselmoija>
    <Tutkimusnumero xmlns="88554192-4369-4d44-a09e-8b6a780720e7" xsi:nil="true"/>
    <Voimassaoloaika xmlns="88554192-4369-4d44-a09e-8b6a780720e7">2026-03-13T22:00:00+00:00</Voimassaoloaika>
    <Hyväksyjä xmlns="88554192-4369-4d44-a09e-8b6a780720e7">
      <UserInfo>
        <DisplayName>Romppanen Jarkko</DisplayName>
        <AccountId>39</AccountId>
        <AccountType/>
      </UserInfo>
    </Hyväksyjä>
    <da3c9b7f59d94304a4c4578146d00137 xmlns="88554192-4369-4d44-a09e-8b6a78072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Työohje</TermName>
          <TermId xmlns="http://schemas.microsoft.com/office/infopath/2007/PartnerControls">0ac5c886-848d-48cb-9229-897c277b658d</TermId>
        </TermInfo>
      </Terms>
    </da3c9b7f59d94304a4c4578146d00137>
    <Julkisuusluokka xmlns="88554192-4369-4d44-a09e-8b6a780720e7">Ei julkinen</Julkisuusluokka>
    <g9e70cc2501a4af3a8fff8e3ef4c282b xmlns="88554192-4369-4d44-a09e-8b6a78072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VIEANA</TermName>
          <TermId xmlns="http://schemas.microsoft.com/office/infopath/2007/PartnerControls">c9ad807d-78e4-4076-9d04-dd6ad63e3914</TermId>
        </TermInfo>
      </Terms>
    </g9e70cc2501a4af3a8fff8e3ef4c282b>
  </documentManagement>
</p:properties>
</file>

<file path=customXml/item4.xml><?xml version="1.0" encoding="utf-8"?>
<?mso-contentType ?>
<SharedContentType xmlns="Microsoft.SharePoint.Taxonomy.ContentTypeSync" SourceId="520d9bb5-6099-48ba-965f-b2dc757cd826" ContentTypeId="0x0101001DAE2561D5FF384EA960924C6D85CC34" PreviousValue="false"/>
</file>

<file path=customXml/itemProps1.xml><?xml version="1.0" encoding="utf-8"?>
<ds:datastoreItem xmlns:ds="http://schemas.openxmlformats.org/officeDocument/2006/customXml" ds:itemID="{D1C3884E-30A8-4191-AA1D-C1799B11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54192-4369-4d44-a09e-8b6a780720e7"/>
    <ds:schemaRef ds:uri="fd57ab4a-4c6d-4a88-bd45-fb91d5fbecc3"/>
    <ds:schemaRef ds:uri="65add8b8-adf4-4a77-9e0f-7f622fb5f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08731-AF2B-4370-8739-425F7C16B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4BF98-90F2-4AD4-B631-A6C6E029DAF5}">
  <ds:schemaRefs>
    <ds:schemaRef ds:uri="http://schemas.microsoft.com/office/2006/metadata/properties"/>
    <ds:schemaRef ds:uri="http://schemas.microsoft.com/office/infopath/2007/PartnerControls"/>
    <ds:schemaRef ds:uri="88554192-4369-4d44-a09e-8b6a780720e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840012-9F40-4DD4-BF0F-8FD6A8ECD8D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vieritestilaitteiden perehdytyskortti</dc:title>
  <dc:creator/>
  <cp:lastModifiedBy/>
  <cp:revision>1</cp:revision>
  <dcterms:created xsi:type="dcterms:W3CDTF">2024-04-15T06:39:00Z</dcterms:created>
  <dcterms:modified xsi:type="dcterms:W3CDTF">2024-04-15T06:39:00Z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0x0101001DAE2561D5FF384EA960924C6D85CC3400E40FD76815938345BE6B38C01F1E26D4</vt:lpwstr>
  </property>
  <property fmtid="{D5CDD505-2E9C-101B-9397-08002B2CF9AE}" pid="11" name="islabtargetaudience">
    <vt:lpwstr/>
  </property>
  <property fmtid="{D5CDD505-2E9C-101B-9397-08002B2CF9AE}" pid="12" name="islabresearchcode">
    <vt:lpwstr/>
  </property>
  <property fmtid="{D5CDD505-2E9C-101B-9397-08002B2CF9AE}" pid="13" name="islabkeywords">
    <vt:lpwstr>661;#VIEANA|0300d878-ee35-4bb8-99fc-5e40deb30a86;#534;#vierianalytikka|6e6d778a-4d48-4bdb-b3aa-ec15411a6b46;#180;#perehdytys|0a2cff54-a31d-4c06-a5f5-43ad127a52d0;#3455;#perehdyttäminen|274b88b7-f746-4d76-b7ff-6821ad406ba9;#6400;#alkuperehdytys|1347e31a-02e1-432f-9f08-a133d9538de3;#6406;#vieriperehdytys|7ba49800-7f98-43d1-b405-e012d7d91f0d;#80;#vieritesti|644131fc-e4a6-400e-a722-975242f02fb3;#6399;#DreamBroker|abe7b952-d373-4f69-b5ed-cccb52bacf9f;#6519;#video|8c759a18-f2cd-450f-bd7a-f1df7148cc74;#6407;#perehdytysvideo|0ef379c5-da28-4227-87d6-6d985aa486c1</vt:lpwstr>
  </property>
  <property fmtid="{D5CDD505-2E9C-101B-9397-08002B2CF9AE}" pid="14" name="islabspecialityarea">
    <vt:lpwstr>18;#VIEANA|c9ad807d-78e4-4076-9d04-dd6ad63e3914</vt:lpwstr>
  </property>
  <property fmtid="{D5CDD505-2E9C-101B-9397-08002B2CF9AE}" pid="15" name="islabdocumentcategory">
    <vt:lpwstr>4;#Työohje|0ac5c886-848d-48cb-9229-897c277b658d</vt:lpwstr>
  </property>
  <property fmtid="{D5CDD505-2E9C-101B-9397-08002B2CF9AE}" pid="16" name="Order">
    <vt:r8>2789000</vt:r8>
  </property>
  <property fmtid="{D5CDD505-2E9C-101B-9397-08002B2CF9AE}" pid="17" name="Kohdeyleisö">
    <vt:lpwstr/>
  </property>
  <property fmtid="{D5CDD505-2E9C-101B-9397-08002B2CF9AE}" pid="18" name="DocumentSetDescription">
    <vt:lpwstr/>
  </property>
  <property fmtid="{D5CDD505-2E9C-101B-9397-08002B2CF9AE}" pid="19" name="Asiasanat">
    <vt:lpwstr>3510;#VIEANA|0300d878-ee35-4bb8-99fc-5e40deb30a86;#3520;#vierianalytikka|6e6d778a-4d48-4bdb-b3aa-ec15411a6b46;#90;#perehdytys|0a2cff54-a31d-4c06-a5f5-43ad127a52d0;#3179;#perehdyttäminen|274b88b7-f746-4d76-b7ff-6821ad406ba9;#91;#alkuperehdytys|1347e31a-02e1-432f-9f08-a133d9538de3;#3546;#vieriperehdytys|7ba49800-7f98-43d1-b405-e012d7d91f0d;#2204;#vieritesti|644131fc-e4a6-400e-a722-975242f02fb3;#89;#DreamBroker|abe7b952-d373-4f69-b5ed-cccb52bacf9f;#523;#video|8c759a18-f2cd-450f-bd7a-f1df7148cc74;#3547;#perehdytysvideo|0ef379c5-da28-4227-87d6-6d985aa486c1</vt:lpwstr>
  </property>
  <property fmtid="{D5CDD505-2E9C-101B-9397-08002B2CF9AE}" pid="20" name="n3e9e8b738334453abcc2e5b2b7be1be">
    <vt:lpwstr/>
  </property>
  <property fmtid="{D5CDD505-2E9C-101B-9397-08002B2CF9AE}" pid="21" name="Asiakirjalaji">
    <vt:lpwstr>3;#Työohje|0ac5c886-848d-48cb-9229-897c277b658d</vt:lpwstr>
  </property>
  <property fmtid="{D5CDD505-2E9C-101B-9397-08002B2CF9AE}" pid="22" name="Osaamisalue">
    <vt:lpwstr>104;#VIEANA|c9ad807d-78e4-4076-9d04-dd6ad63e3914</vt:lpwstr>
  </property>
</Properties>
</file>